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A2B53" w:rsidRDefault="002B090D" w:rsidP="002A2B53">
      <w:pPr>
        <w:pStyle w:val="30"/>
        <w:tabs>
          <w:tab w:val="left" w:pos="900"/>
        </w:tabs>
        <w:ind w:left="0"/>
        <w:jc w:val="center"/>
        <w:rPr>
          <w:b/>
          <w:shadow/>
          <w:sz w:val="44"/>
          <w:szCs w:val="44"/>
        </w:rPr>
      </w:pPr>
      <w:r w:rsidRPr="002A2B53">
        <w:rPr>
          <w:b/>
          <w:shadow/>
          <w:sz w:val="44"/>
          <w:szCs w:val="44"/>
        </w:rPr>
        <w:t>РІВНЕНСЬКА  ОБЛАСНА  РАДА</w:t>
      </w:r>
    </w:p>
    <w:p w:rsidR="002B090D" w:rsidRPr="00F7784B" w:rsidRDefault="002B090D" w:rsidP="002B090D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Тел.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013ABC" w:rsidRPr="00F74011">
        <w:rPr>
          <w:rFonts w:ascii="Arial" w:hAnsi="Arial" w:cs="Arial"/>
          <w:b/>
          <w:sz w:val="24"/>
          <w:szCs w:val="24"/>
        </w:rPr>
        <w:t xml:space="preserve"> </w:t>
      </w:r>
      <w:r w:rsidR="002E0F17">
        <w:rPr>
          <w:rFonts w:ascii="Arial" w:hAnsi="Arial" w:cs="Arial"/>
          <w:b/>
          <w:sz w:val="24"/>
          <w:szCs w:val="24"/>
          <w:lang w:val="uk-UA"/>
        </w:rPr>
        <w:t>1</w:t>
      </w:r>
      <w:r w:rsidR="002373C6" w:rsidRPr="003D0630">
        <w:rPr>
          <w:rFonts w:ascii="Arial" w:hAnsi="Arial" w:cs="Arial"/>
          <w:b/>
          <w:sz w:val="24"/>
          <w:szCs w:val="24"/>
          <w:lang w:val="uk-UA"/>
        </w:rPr>
        <w:t>0</w:t>
      </w:r>
      <w:r w:rsidR="009A6EEA" w:rsidRPr="00F74011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FC24BB" w:rsidRPr="003D0630" w:rsidRDefault="002E0F17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24</w:t>
      </w:r>
      <w:r w:rsidR="00CE27D3" w:rsidRPr="00F740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листопада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E76ABE" w:rsidRPr="00F74011">
        <w:rPr>
          <w:rFonts w:ascii="Arial" w:hAnsi="Arial" w:cs="Arial"/>
          <w:sz w:val="24"/>
          <w:szCs w:val="24"/>
        </w:rPr>
        <w:t>1</w:t>
      </w:r>
      <w:r w:rsidR="00CE27D3" w:rsidRPr="003D0630">
        <w:rPr>
          <w:rFonts w:ascii="Arial" w:hAnsi="Arial" w:cs="Arial"/>
          <w:sz w:val="24"/>
          <w:szCs w:val="24"/>
          <w:lang w:val="uk-UA"/>
        </w:rPr>
        <w:t>7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B435B9">
        <w:rPr>
          <w:rFonts w:ascii="Arial" w:hAnsi="Arial" w:cs="Arial"/>
          <w:sz w:val="24"/>
          <w:szCs w:val="24"/>
          <w:lang w:val="uk-UA"/>
        </w:rPr>
        <w:t xml:space="preserve">          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B435B9">
        <w:rPr>
          <w:rFonts w:ascii="Arial" w:hAnsi="Arial" w:cs="Arial"/>
          <w:sz w:val="24"/>
          <w:szCs w:val="24"/>
          <w:lang w:val="uk-UA"/>
        </w:rPr>
        <w:t xml:space="preserve">  </w:t>
      </w:r>
      <w:r w:rsidR="00151811" w:rsidRPr="003D0630">
        <w:rPr>
          <w:rFonts w:ascii="Arial" w:hAnsi="Arial" w:cs="Arial"/>
          <w:sz w:val="24"/>
          <w:szCs w:val="24"/>
          <w:lang w:val="uk-UA"/>
        </w:rPr>
        <w:t xml:space="preserve">              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  <w:t xml:space="preserve">                 </w:t>
      </w:r>
      <w:r w:rsidR="001D5C81" w:rsidRPr="003D0630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9B7845" w:rsidRPr="003D0630">
        <w:rPr>
          <w:rFonts w:ascii="Arial" w:hAnsi="Arial" w:cs="Arial"/>
          <w:sz w:val="24"/>
          <w:szCs w:val="24"/>
          <w:lang w:val="uk-UA"/>
        </w:rPr>
        <w:t xml:space="preserve">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6334A2" w:rsidRPr="002E0F17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305AD7" w:rsidRPr="002E0F1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2E0F17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ЛОЗОВА </w:t>
      </w:r>
      <w:r w:rsidR="00E2766D" w:rsidRPr="002E0F17">
        <w:rPr>
          <w:rFonts w:ascii="Arial" w:hAnsi="Arial" w:cs="Arial"/>
          <w:sz w:val="24"/>
          <w:szCs w:val="24"/>
          <w:lang w:val="uk-UA"/>
        </w:rPr>
        <w:t>Оксана Василівна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секретар постійної комісії з питань місцевого самоврядування, розвитку територій та європейської інтеграції;</w:t>
      </w:r>
    </w:p>
    <w:p w:rsidR="00314CBF" w:rsidRPr="002E0F17" w:rsidRDefault="00314CBF" w:rsidP="00314CBF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ЧУГУННІКОВ Віталій Семенович – член постійної комісії з питань місцевого самоврядування, розвитку територій та європейської інтеграції.</w:t>
      </w: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відсутні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14CBF" w:rsidRPr="002E0F17">
        <w:rPr>
          <w:rFonts w:ascii="Arial" w:hAnsi="Arial" w:cs="Arial"/>
          <w:b/>
          <w:sz w:val="24"/>
          <w:szCs w:val="24"/>
          <w:lang w:val="uk-UA"/>
        </w:rPr>
        <w:t>немає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2E0F17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2E0F17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2E0F17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2E0F17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2E0F17">
        <w:rPr>
          <w:rFonts w:ascii="Arial" w:hAnsi="Arial" w:cs="Arial"/>
          <w:sz w:val="24"/>
          <w:szCs w:val="24"/>
          <w:lang w:val="uk-UA"/>
        </w:rPr>
        <w:t>вніс пропозицію: розпочати роботу комісії</w:t>
      </w:r>
      <w:r w:rsidRPr="002E0F17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2E0F17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3D0630" w:rsidRPr="002E0F17" w:rsidRDefault="003D0630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Cесійні питання</w:t>
      </w:r>
    </w:p>
    <w:p w:rsidR="003D0630" w:rsidRPr="002E0F17" w:rsidRDefault="003D0630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продовження терміну дії контракту з директором комунального закладу «Дубенська спеціальна загальноосвітня школа-інтернат І-ІІ ступенів»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Філенко Олександр Миколайович</w:t>
      </w:r>
    </w:p>
    <w:p w:rsidR="002E0F17" w:rsidRPr="002E0F17" w:rsidRDefault="002E0F17" w:rsidP="002E0F17">
      <w:pPr>
        <w:pStyle w:val="af2"/>
        <w:tabs>
          <w:tab w:val="left" w:pos="-2552"/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продовження терміну дії контракту з директором комунального закладу «Великомежиріцька спеціальна загальноосвітня школа-інтернат І-ІІ ступенів»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lastRenderedPageBreak/>
        <w:t>Соломчук Павло Іванович</w:t>
      </w:r>
    </w:p>
    <w:p w:rsidR="002E0F17" w:rsidRPr="002E0F17" w:rsidRDefault="002E0F17" w:rsidP="002E0F17">
      <w:pPr>
        <w:pStyle w:val="af2"/>
        <w:tabs>
          <w:tab w:val="left" w:pos="-2552"/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продовження терміну дії контракту з директором комунального закладу «Костопільська спеціальна загальноосвітня школа-інтернат І-ІІ ступенів»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Бабич Євгенія Юхимівна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продовження терміну дії контракту з директором комунального закладу «Костопільський обласний ліцей-інтернат ІІ-ІІІ ступенів фізичної культури і спорту»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Таргоній Дарія Михайлівна</w:t>
      </w:r>
    </w:p>
    <w:p w:rsidR="002E0F17" w:rsidRPr="002E0F17" w:rsidRDefault="002E0F17" w:rsidP="002E0F17">
      <w:pPr>
        <w:pStyle w:val="af2"/>
        <w:tabs>
          <w:tab w:val="left" w:pos="0"/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продовження терміну дії контракту з директором комунального закладу «Тучинський навчально-реабілітаційний центр»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Мичак Тамара Володимирівна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контракт з головним лікарем комунального закладу «Рівненський обласний онкологічний диспансер» Рівненської обласної ради 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Максим’як Григорій Іванович 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Ткач Олександр Олександрович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Осіпчук Юрій Юрійович – начальник управління охорони здоров'я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«Рівненська обласна дитяча лікарня»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Бойко Віталій Ярославович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Осіпчук Юрій Юрійович – начальник управління охорони здоров'я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«Рівненський обласний спеціалізований будинок дитини»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Ковалюк Василь Дмитрович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Кожан Юрій Святославович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Осіпчук Юрій Юрійович – начальник управління охорони здоров'я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«Рівненський обласний центр психічного здоров’я населення»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Колбач Олег Святославович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Мирончук Алла Володимирівна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Осіпчук Юрій Юрійович – начальник управління охорони здоров'я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генеральним директором комунального закладу «Рівненське обласне територіальне медичне об'єднання «Психіатрія, наркологія»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Колбач Олег Святославович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Маєвський Павло Іванович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Осіпчук Юрій Юрійович – начальник управління охорони здоров'я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«Дубенський будинок-інтернат для громадян похилого віку та інвалідів»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Герасименко Іванна Леонідівна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Гріннен Павло Євгенович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Нартюк Олександр Гаврилович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Римар Ігор Миколайович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Шумейко Григорій Миколайович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«Урвенський психоневрологічний інтернат»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Боярчук Володимир Анатолійович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Герасимчук Андрій Юрійович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Горбачов Олексій Миколайович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Андрєєв Олександр Анатолійович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Вальдман Дмитро Васильович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«Рівненська обласна станція юних туристів»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Григор Василь Миколайович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Криж Ольга Василівна 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680D70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призначення начальника комунального закладу «Рівненський регіональний центр з фізичної культури і спорту інвалідів «Інваспорт»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Демчук Андрій Олександрович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Ліпський Віталій Володимирович – начальник управління у справах молоді та спорту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«Обласна школа вищої спортивної майстерності»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Камлочук Леонід Васильович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Куцель Віктор Андрійович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Малимон Ростислав Віталійович 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Ліпський Віталій Володимирович – начальник управління у справах молоді та спорту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«Навчально-курсовий комбінат»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Загоровський Назарій Богданович 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Пшеюк Володимир Леонідович – директор департаменту житлово-комунального господарства, енергетики та енергоефективності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інформацію ПрАТ «Рівнеобленерго» щодо проблемних питань у енергозабезпеченні населених пунктів Рівненської області та шляхів їх вирішення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Невмержицький Сергій Миколайович – голова правління ПрАТ «Рівнеобленерго».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Сухляк Владислав Олегович – депутат обласної ради.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передачу матеріально-технічних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Симонюк Віктор Андрійович – начальник управління з питань надзвичайних ситуацій та цивільного захисту населення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Програму організації рятування людей на водних об’єктах Рівненської області на 2018-2022 роки 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Симонюк Віктор Андрійович – начальник управління з питань надзвичайних ситуацій та цивільного захисту населення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Програму здійснення шефства над військовою частиною А1446 на 2018-2022 роки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Підопригора Іван Миколайович – заступник командира військової частини А1446.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A57C7A">
        <w:rPr>
          <w:rFonts w:ascii="Arial" w:hAnsi="Arial" w:cs="Arial"/>
          <w:i/>
          <w:sz w:val="24"/>
          <w:szCs w:val="24"/>
          <w:lang w:val="uk-UA"/>
        </w:rPr>
        <w:t>Купчак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A57C7A">
        <w:rPr>
          <w:rFonts w:ascii="Arial" w:hAnsi="Arial" w:cs="Arial"/>
          <w:i/>
          <w:sz w:val="24"/>
          <w:szCs w:val="24"/>
          <w:lang w:val="uk-UA"/>
        </w:rPr>
        <w:t>Андрій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A57C7A">
        <w:rPr>
          <w:rFonts w:ascii="Arial" w:hAnsi="Arial" w:cs="Arial"/>
          <w:i/>
          <w:sz w:val="24"/>
          <w:szCs w:val="24"/>
          <w:lang w:val="uk-UA"/>
        </w:rPr>
        <w:t xml:space="preserve">Леонідович 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="00A57C7A">
        <w:rPr>
          <w:rFonts w:ascii="Arial" w:hAnsi="Arial" w:cs="Arial"/>
          <w:i/>
          <w:sz w:val="24"/>
          <w:szCs w:val="24"/>
          <w:lang w:val="uk-UA"/>
        </w:rPr>
        <w:t xml:space="preserve">начальник відділу </w:t>
      </w:r>
      <w:r w:rsidRPr="002E0F17">
        <w:rPr>
          <w:rFonts w:ascii="Arial" w:hAnsi="Arial" w:cs="Arial"/>
          <w:i/>
          <w:sz w:val="24"/>
          <w:szCs w:val="24"/>
          <w:lang w:val="uk-UA"/>
        </w:rPr>
        <w:t>Рівненськ</w:t>
      </w:r>
      <w:r w:rsidR="00A57C7A">
        <w:rPr>
          <w:rFonts w:ascii="Arial" w:hAnsi="Arial" w:cs="Arial"/>
          <w:i/>
          <w:sz w:val="24"/>
          <w:szCs w:val="24"/>
          <w:lang w:val="uk-UA"/>
        </w:rPr>
        <w:t>ого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обласн</w:t>
      </w:r>
      <w:r w:rsidR="00A57C7A">
        <w:rPr>
          <w:rFonts w:ascii="Arial" w:hAnsi="Arial" w:cs="Arial"/>
          <w:i/>
          <w:sz w:val="24"/>
          <w:szCs w:val="24"/>
          <w:lang w:val="uk-UA"/>
        </w:rPr>
        <w:t>ого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військов</w:t>
      </w:r>
      <w:r w:rsidR="00A57C7A">
        <w:rPr>
          <w:rFonts w:ascii="Arial" w:hAnsi="Arial" w:cs="Arial"/>
          <w:i/>
          <w:sz w:val="24"/>
          <w:szCs w:val="24"/>
          <w:lang w:val="uk-UA"/>
        </w:rPr>
        <w:t>ого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комісар</w:t>
      </w:r>
      <w:r w:rsidR="00A57C7A">
        <w:rPr>
          <w:rFonts w:ascii="Arial" w:hAnsi="Arial" w:cs="Arial"/>
          <w:i/>
          <w:sz w:val="24"/>
          <w:szCs w:val="24"/>
          <w:lang w:val="uk-UA"/>
        </w:rPr>
        <w:t>іату</w:t>
      </w:r>
      <w:r w:rsidRPr="002E0F17">
        <w:rPr>
          <w:rFonts w:ascii="Arial" w:hAnsi="Arial" w:cs="Arial"/>
          <w:i/>
          <w:sz w:val="24"/>
          <w:szCs w:val="24"/>
          <w:lang w:val="uk-UA"/>
        </w:rPr>
        <w:t>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встановлення для Рівненської обласної організації Національної спілки письменників України плати за </w:t>
      </w:r>
      <w:bookmarkStart w:id="0" w:name="OLE_LINK1"/>
      <w:bookmarkStart w:id="1" w:name="OLE_LINK2"/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оренду приміщень </w:t>
      </w:r>
      <w:bookmarkEnd w:id="0"/>
      <w:bookmarkEnd w:id="1"/>
      <w:r w:rsidRPr="002E0F17">
        <w:rPr>
          <w:rFonts w:ascii="Arial" w:hAnsi="Arial" w:cs="Arial"/>
          <w:b/>
          <w:sz w:val="24"/>
          <w:szCs w:val="24"/>
          <w:lang w:val="uk-UA"/>
        </w:rPr>
        <w:t>у будівлі за адресою: м.Рівне, вул.С.Петлюри, 35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Баковецька-Рачковська Ірина Володимирівна – голова Рівненської обласної організації Національної спілки письменників України.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Про внесення змін до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Обласної програми підтримки молоді на 2016-2020 роки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2017</w:t>
      </w:r>
      <w:r w:rsidRPr="002E0F17">
        <w:rPr>
          <w:rFonts w:ascii="Arial" w:hAnsi="Arial" w:cs="Arial"/>
          <w:b/>
          <w:bCs/>
          <w:sz w:val="24"/>
          <w:szCs w:val="24"/>
          <w:lang w:val="uk-UA" w:bidi="he-IL"/>
        </w:rPr>
        <w:t>-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2018 навчальний рік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«Дубенська спеціальна загальноосвітня школа-інтернат І-ІІ ступенів»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комунального закладу «Великомежиріцька спеціальна загальноосвітня школа-інтернат І-ІІ ступенів»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«Костопільська спеціальна загальноосвітня школа-інтернат І-ІІ ступенів»Рівненської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«Костопільський обласний ліцей-інтернат ІІ-ІІІ ступенів фізичної культури і спорту»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«Тучинський  навчально-реабілітаційний центр»Рівненської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обласного комунального позашкільного навчального закладу «Рівненська Мала академія наук учнівської молоді»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комунального закладу «Рівненська обласна станція юних туристів»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надання дозволу на списання приміщення столярного цеху, що є спільною власністю територіальних громад області та обліковується на балансі комунального закладу «Тучинський навчально-реабілітаційний центр»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Обласну програму матеріальної підтримки найбільш незахищених верств населення на 2018-2022 роки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матеріальної підтримки найбільш незахищених верств населення на 2013 -2017 роки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комунальний заклад «Рівненський обласний соціальний гуртожиток»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Обласну програму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створення регіональної системи опрацювання звернень до органів виконавчої влади на 2018-2022 роки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Курилас Василь Васильович – директор Рівненського обласного контактного центру.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охорони навколишнього природного середовища на 2017-2021 роки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highlight w:val="yellow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Захарчук Володимир Васильович – директор департаменту екології та природних ресурсів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передачу автомобіля ЗАЗ-DAEWOOT13110 «Сенс» та комплектуючих до нього з балансу департаменту екології та природних ресурсів Рівненської облдержадміністрації на баланс НПП «Дермансько-Острозький»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Захарчук Володимир Васильович – директор департаменту екології та природних ресурсів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встановлення плати за оренду приміщень у будівлях спільної власності територіальних громад області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встановлення для Луцького прикордонного загону (військова частина 9971) плати за оренду приміщень у будівлі за адресою: Рівненський район, с.В.Омеляна, вул.Авіаторів, 5а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Насинюк Ігор Федорович – директор обласного комунального підприємства «Міжнародний аеропорт Рівне».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встановлення для Рівненської митниці Державної фіскальної служби плати за оренду приміщень у будівлі за адресою: Рівненський район, с.В.Омеляна, вул.Авіаторів, 5а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Насинюк Ігор Федорович – директор обласного комунального підприємства «Міжнародний аеропорт Рівне».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передачу завершених будівництвом об’єктів програми «Питна вода Рівненської області» на 2006-2020 роки, із змінами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Семчук Олександра Борисівна – заступник директора департаменту житлово-комунального господарства, енергетики та енергоефективності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передачу у власність територіальної громади Острожецької сільської ради Млинівського району електрокардіографа «Полі Спектр 8»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shd w:val="clear" w:color="auto" w:fill="FFFFFF"/>
          <w:lang w:val="uk-UA"/>
        </w:rPr>
        <w:t>внесення змін до Статуту комунального закладу «Рівненський обласний академічний український музично-драматичний театр»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Мельник Ярослав Миколайович – начальник управління культури і туризму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надання дозволу комунальному підприємству «Автобаза» Рівненської обласної ради на розроблення технічної документації із землеустрою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передачу земельних ділянок у власність територіальної громади м.Здолбунів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Рокитнівського медичного училища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Височанський Василь Іванович – заступник начальника управління охорони здоров'я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надання дозволу на списання основного засобу, що є спільною власністю територіальних громад області та обліковується на балансі комунального закладу «Рівненський обласний будинок дитини»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Височанський Василь Іванович – заступник начальника управління охорони здоров'я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переліку об’єктів спільної власності територіальних громад області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color w:val="000000"/>
          <w:sz w:val="24"/>
          <w:szCs w:val="24"/>
          <w:lang w:val="uk-UA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«Кам′яне-Случанський» Рівненської області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Ковальчук Володимир Михайлович – голова ССОК «</w:t>
      </w:r>
      <w:r w:rsidRPr="002E0F17">
        <w:rPr>
          <w:rFonts w:ascii="Arial" w:hAnsi="Arial" w:cs="Arial"/>
          <w:i/>
          <w:color w:val="000000"/>
          <w:sz w:val="24"/>
          <w:szCs w:val="24"/>
          <w:lang w:val="uk-UA"/>
        </w:rPr>
        <w:t>Кам′яне-Случанський».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eastAsia="Lucida Sans Unicode" w:hAnsi="Arial" w:cs="Arial"/>
          <w:b/>
          <w:color w:val="000000"/>
          <w:sz w:val="24"/>
          <w:szCs w:val="24"/>
          <w:lang w:val="uk-UA"/>
        </w:rPr>
        <w:t>припинення права користування мисливськими угіддями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</w:t>
      </w:r>
    </w:p>
    <w:p w:rsidR="002E0F17" w:rsidRPr="002E0F17" w:rsidRDefault="002E0F17" w:rsidP="002E0F17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Регламенту Рівненської обласної ради сьомого скликання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highlight w:val="yellow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2017-2018 роки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Корнійчук Олександр Васильович – голова комісії  </w:t>
      </w:r>
      <w:r w:rsidRPr="002E0F17">
        <w:rPr>
          <w:rFonts w:ascii="Arial" w:hAnsi="Arial" w:cs="Arial"/>
          <w:i/>
          <w:spacing w:val="-10"/>
          <w:sz w:val="24"/>
          <w:szCs w:val="24"/>
          <w:lang w:val="uk-UA"/>
        </w:rPr>
        <w:t>з оцінки корупційних ризиків у діяльності Рівненської обласної ради, перший заступник голови обласної ради.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орієнтовні строки проведення звітів депутатів Рівненської обласної ради сьомого скликання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color w:val="FF0000"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план </w:t>
      </w:r>
      <w:r w:rsidRPr="002E0F17">
        <w:rPr>
          <w:rFonts w:ascii="Arial" w:hAnsi="Arial" w:cs="Arial"/>
          <w:b/>
          <w:color w:val="000000"/>
          <w:sz w:val="24"/>
          <w:szCs w:val="24"/>
          <w:lang w:val="uk-UA"/>
        </w:rPr>
        <w:t>підготовки проектів регуляторних актів на 2018 рік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внесення змін до рішення обласної ради від 04.03.2011 №177 «Про Почесну грамоту, Подяку, цінний подарунок та Почесну відзнаку Рівненської обласної ради», зі змінами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highlight w:val="yellow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>клопотання щодо нагородження Почесною Грамотою Верховної Ради України Боровця Сергія Олександровича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highlight w:val="yellow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Про звернення </w:t>
      </w:r>
      <w:r w:rsidRPr="002E0F17">
        <w:rPr>
          <w:rFonts w:ascii="Arial" w:hAnsi="Arial" w:cs="Arial"/>
          <w:b/>
          <w:bCs/>
          <w:color w:val="212121"/>
          <w:sz w:val="24"/>
          <w:szCs w:val="24"/>
          <w:lang w:val="uk-UA"/>
        </w:rPr>
        <w:t xml:space="preserve">Рівненської обласної ради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 xml:space="preserve">до Прем'єр-міністра України, Міністерства охорони здоров'я України та Міністерства аграрної політики та продовольства України щодо  </w:t>
      </w:r>
      <w:r w:rsidRPr="002E0F17">
        <w:rPr>
          <w:rFonts w:ascii="Arial" w:hAnsi="Arial" w:cs="Arial"/>
          <w:b/>
          <w:sz w:val="24"/>
          <w:szCs w:val="24"/>
          <w:lang w:val="uk-UA"/>
        </w:rPr>
        <w:t>прийняття загальнодержавної програми з фортифікації борошна фолієвою кислотою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Височанський Василь Іванович – заступник начальника управління охорони здоров'я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Статуту комунального закладу «Рівненський обласний госпіталь ветеранів війни» Рівненської обласної ради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Височанський Василь Іванович – заступник начальника управління охорони здоров'я облдержадміністрації.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України, Верховної Ради України, Кабінету Міністрів України щодо підтримки законопроектів №5561 та</w:t>
      </w:r>
      <w:r w:rsidR="007F3D5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b/>
          <w:sz w:val="24"/>
          <w:szCs w:val="24"/>
          <w:lang w:val="uk-UA"/>
        </w:rPr>
        <w:t>№ 5562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 ради до </w:t>
      </w:r>
      <w:r w:rsidRPr="002E0F17">
        <w:rPr>
          <w:rFonts w:ascii="Arial" w:hAnsi="Arial" w:cs="Arial"/>
          <w:b/>
          <w:sz w:val="24"/>
          <w:szCs w:val="24"/>
          <w:lang w:val="uk-UA"/>
        </w:rPr>
        <w:t>Президента України, Верховної Ради України та Кабінету Міністрів України щодо врегулювання критичної ситуації, що склалася  в Україні у зв'язку з хвилею терористичних актів та вбивств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Лозова Оксана Василівна – голова депутатської фракції Радикальної партії Олега Ляшка у Рівненській обласній раді.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2017 рік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Міщук Світлана Олексіївна – заступник директора департаменту фінансів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 xml:space="preserve">передачу книг з балансу </w:t>
      </w:r>
      <w:r w:rsidRPr="002E0F17">
        <w:rPr>
          <w:rFonts w:ascii="Arial" w:hAnsi="Arial" w:cs="Arial"/>
          <w:b/>
          <w:sz w:val="24"/>
          <w:szCs w:val="24"/>
          <w:lang w:val="uk-UA"/>
        </w:rPr>
        <w:t>комунального закладу «Рівненська обласна універсальна наукова бібліотека» Рівненської обласної ради</w:t>
      </w:r>
      <w:r w:rsidRPr="002E0F17">
        <w:rPr>
          <w:rFonts w:ascii="Arial" w:hAnsi="Arial" w:cs="Arial"/>
          <w:b/>
          <w:bCs/>
          <w:sz w:val="24"/>
          <w:szCs w:val="24"/>
          <w:lang w:val="uk-UA"/>
        </w:rPr>
        <w:t xml:space="preserve"> на баланс комунальних закладів області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Мельник Ярослав Миколайович – начальник управління культури і туризму облдержадміністрації. </w:t>
      </w:r>
    </w:p>
    <w:p w:rsidR="002E0F17" w:rsidRPr="002E0F17" w:rsidRDefault="002E0F17" w:rsidP="002E0F17">
      <w:pPr>
        <w:pStyle w:val="af2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E0F17" w:rsidRPr="002E0F17" w:rsidRDefault="002E0F17" w:rsidP="002E0F17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Власні питання</w:t>
      </w:r>
    </w:p>
    <w:p w:rsidR="002E0F17" w:rsidRPr="002E0F17" w:rsidRDefault="002E0F17" w:rsidP="002E0F17">
      <w:pPr>
        <w:pStyle w:val="af2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звернення Старомощаницької сільської ради Здолбунівського району щодо внесення змін до перспективного плану формування територій громад Рівненської області, затвердженого рішенням обласної ради від 06.09.2017 № 653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Панасюк Світлана Петрівна – Старомощаницький сільський голова;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облдержадміністрації. 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Президента України </w:t>
      </w:r>
      <w:r w:rsidR="00680D70">
        <w:rPr>
          <w:rFonts w:ascii="Arial" w:hAnsi="Arial" w:cs="Arial"/>
          <w:b/>
          <w:sz w:val="24"/>
          <w:szCs w:val="24"/>
          <w:lang w:val="uk-UA"/>
        </w:rPr>
        <w:br/>
      </w:r>
      <w:r w:rsidRPr="002E0F17">
        <w:rPr>
          <w:rFonts w:ascii="Arial" w:hAnsi="Arial" w:cs="Arial"/>
          <w:b/>
          <w:sz w:val="24"/>
          <w:szCs w:val="24"/>
          <w:lang w:val="uk-UA"/>
        </w:rPr>
        <w:t>П. Порошенка та Голови Верховної Ради України А. Парубія щодо прийняття Виборчого кодексу України</w:t>
      </w:r>
    </w:p>
    <w:p w:rsidR="002E0F17" w:rsidRPr="002E0F17" w:rsidRDefault="002E0F17" w:rsidP="002E0F1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2E0F17" w:rsidRPr="002E0F17" w:rsidRDefault="002E0F17" w:rsidP="00423002">
      <w:pPr>
        <w:pStyle w:val="af2"/>
        <w:numPr>
          <w:ilvl w:val="0"/>
          <w:numId w:val="4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DD7B16" w:rsidRPr="0019787D" w:rsidRDefault="00DD7B16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Pr="0019787D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19787D">
        <w:rPr>
          <w:rFonts w:cs="Arial"/>
          <w:sz w:val="24"/>
          <w:szCs w:val="24"/>
          <w:u w:val="single"/>
        </w:rPr>
        <w:t>ГОЛОСУВАЛИ:</w:t>
      </w:r>
      <w:r w:rsidRPr="0019787D">
        <w:rPr>
          <w:rFonts w:cs="Arial"/>
          <w:sz w:val="24"/>
          <w:szCs w:val="24"/>
        </w:rPr>
        <w:t xml:space="preserve"> </w:t>
      </w:r>
      <w:r w:rsidRPr="0019787D">
        <w:rPr>
          <w:rFonts w:cs="Arial"/>
          <w:b w:val="0"/>
          <w:i/>
          <w:sz w:val="24"/>
          <w:szCs w:val="24"/>
        </w:rPr>
        <w:t xml:space="preserve">“за” – </w:t>
      </w:r>
      <w:r w:rsidR="0019787D" w:rsidRPr="0019787D">
        <w:rPr>
          <w:rFonts w:cs="Arial"/>
          <w:b w:val="0"/>
          <w:i/>
          <w:sz w:val="24"/>
          <w:szCs w:val="24"/>
        </w:rPr>
        <w:t>4</w:t>
      </w:r>
      <w:r w:rsidRPr="0019787D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3D0630" w:rsidRPr="0019787D" w:rsidRDefault="003D0630" w:rsidP="003D0630">
      <w:pPr>
        <w:pStyle w:val="a3"/>
        <w:rPr>
          <w:rFonts w:cs="Arial"/>
          <w:i/>
          <w:sz w:val="24"/>
          <w:szCs w:val="24"/>
        </w:rPr>
      </w:pPr>
      <w:r w:rsidRPr="0019787D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52208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3D0630" w:rsidRDefault="003D0630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F80C0C" w:rsidRPr="002E0F17" w:rsidRDefault="00F80C0C" w:rsidP="00423002">
      <w:pPr>
        <w:pStyle w:val="af2"/>
        <w:numPr>
          <w:ilvl w:val="0"/>
          <w:numId w:val="6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продовження терміну дії контракту з директором комунального закладу «Дубенська спеціальна загальноосвітня школа-інтернат І-ІІ ступенів» Рівненської обласної ради</w:t>
      </w:r>
    </w:p>
    <w:p w:rsidR="00F80C0C" w:rsidRPr="002E0F17" w:rsidRDefault="00F80C0C" w:rsidP="00F50742">
      <w:pPr>
        <w:pStyle w:val="af2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Філенко Олександр Миколайович</w:t>
      </w:r>
    </w:p>
    <w:p w:rsidR="00F80C0C" w:rsidRPr="00FA059E" w:rsidRDefault="00F80C0C" w:rsidP="00F80C0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264392" w:rsidRPr="00FA059E" w:rsidRDefault="00F80C0C" w:rsidP="00264392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80C0C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F80C0C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F80C0C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 w:rsidR="00FA059E"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FA059E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4392"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="00264392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FA059E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64392" w:rsidRPr="00345CC3" w:rsidRDefault="00264392" w:rsidP="00264392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345CC3">
        <w:rPr>
          <w:rFonts w:ascii="Arial" w:hAnsi="Arial" w:cs="Arial"/>
          <w:i/>
          <w:sz w:val="24"/>
          <w:szCs w:val="24"/>
          <w:lang w:val="uk-UA"/>
        </w:rPr>
        <w:t>Крока В.І.</w:t>
      </w:r>
      <w:r w:rsidR="003D781A" w:rsidRPr="00345CC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A059E" w:rsidRPr="00345CC3">
        <w:rPr>
          <w:rFonts w:ascii="Arial" w:hAnsi="Arial" w:cs="Arial"/>
          <w:i/>
          <w:sz w:val="24"/>
          <w:szCs w:val="24"/>
          <w:lang w:val="uk-UA"/>
        </w:rPr>
        <w:t>–</w:t>
      </w:r>
      <w:r w:rsidR="0055154C" w:rsidRPr="00345CC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  <w:lang w:val="uk-UA"/>
        </w:rPr>
        <w:t xml:space="preserve">голова </w:t>
      </w:r>
      <w:r w:rsidR="003D781A" w:rsidRPr="00345CC3">
        <w:rPr>
          <w:rFonts w:ascii="Arial" w:hAnsi="Arial" w:cs="Arial"/>
          <w:i/>
          <w:sz w:val="24"/>
          <w:szCs w:val="24"/>
          <w:lang w:val="uk-UA"/>
        </w:rPr>
        <w:t>пості</w:t>
      </w:r>
      <w:r w:rsidR="00FA059E" w:rsidRPr="00345CC3">
        <w:rPr>
          <w:rFonts w:ascii="Arial" w:hAnsi="Arial" w:cs="Arial"/>
          <w:i/>
          <w:sz w:val="24"/>
          <w:szCs w:val="24"/>
          <w:lang w:val="uk-UA"/>
        </w:rPr>
        <w:t xml:space="preserve">йної комісії, </w:t>
      </w:r>
      <w:r w:rsidR="003D781A" w:rsidRPr="00345CC3">
        <w:rPr>
          <w:rFonts w:ascii="Arial" w:hAnsi="Arial" w:cs="Arial"/>
          <w:sz w:val="24"/>
          <w:szCs w:val="24"/>
          <w:lang w:val="uk-UA"/>
        </w:rPr>
        <w:t>вн</w:t>
      </w:r>
      <w:r w:rsidRPr="00345CC3">
        <w:rPr>
          <w:rFonts w:ascii="Arial" w:hAnsi="Arial" w:cs="Arial"/>
          <w:sz w:val="24"/>
          <w:szCs w:val="24"/>
          <w:lang w:val="uk-UA"/>
        </w:rPr>
        <w:t>іс</w:t>
      </w:r>
      <w:r w:rsidR="003D781A" w:rsidRPr="00345CC3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345CC3">
        <w:rPr>
          <w:rFonts w:ascii="Arial" w:hAnsi="Arial" w:cs="Arial"/>
          <w:sz w:val="24"/>
          <w:szCs w:val="24"/>
          <w:lang w:val="uk-UA"/>
        </w:rPr>
        <w:t>підтримати кандидатуру Філенка Олександра Миколайовича на посаду директора комунального закладу «Дубенська спеціальна загальноосвітня школа-інтернат І-ІІ ступенів» Рівненської обласної ради.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A059E" w:rsidRPr="00345CC3" w:rsidRDefault="00FA059E" w:rsidP="00423002">
      <w:pPr>
        <w:pStyle w:val="af2"/>
        <w:numPr>
          <w:ilvl w:val="0"/>
          <w:numId w:val="69"/>
        </w:numPr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45CC3">
        <w:rPr>
          <w:rFonts w:ascii="Arial" w:hAnsi="Arial" w:cs="Arial"/>
          <w:color w:val="000000"/>
          <w:sz w:val="24"/>
          <w:szCs w:val="24"/>
        </w:rPr>
        <w:t xml:space="preserve">Інформацію взяти </w:t>
      </w:r>
      <w:proofErr w:type="gramStart"/>
      <w:r w:rsidRPr="00345CC3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345CC3">
        <w:rPr>
          <w:rFonts w:ascii="Arial" w:hAnsi="Arial" w:cs="Arial"/>
          <w:color w:val="000000"/>
          <w:sz w:val="24"/>
          <w:szCs w:val="24"/>
        </w:rPr>
        <w:t xml:space="preserve"> відома.</w:t>
      </w:r>
    </w:p>
    <w:p w:rsidR="00264392" w:rsidRPr="00345CC3" w:rsidRDefault="00264392" w:rsidP="00423002">
      <w:pPr>
        <w:pStyle w:val="af2"/>
        <w:numPr>
          <w:ilvl w:val="0"/>
          <w:numId w:val="69"/>
        </w:numPr>
        <w:tabs>
          <w:tab w:val="left" w:pos="567"/>
        </w:tabs>
        <w:ind w:left="709" w:hanging="283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345CC3">
        <w:rPr>
          <w:rFonts w:ascii="Arial" w:hAnsi="Arial" w:cs="Arial"/>
          <w:sz w:val="24"/>
          <w:szCs w:val="24"/>
          <w:lang w:val="uk-UA"/>
        </w:rPr>
        <w:t>Підтримати кандидатуру Філенка Олександра Миколайовича на посаду директора комунального закладу «Дубенська спеціальна загальноосвітня школа-інтернат І-ІІ ступенів» Рівненської обласної ради.</w:t>
      </w:r>
    </w:p>
    <w:p w:rsidR="00264392" w:rsidRPr="00345CC3" w:rsidRDefault="00264392" w:rsidP="00423002">
      <w:pPr>
        <w:pStyle w:val="af2"/>
        <w:numPr>
          <w:ilvl w:val="0"/>
          <w:numId w:val="6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345CC3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A059E" w:rsidRPr="00345CC3" w:rsidRDefault="00FA059E" w:rsidP="00264392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45CC3">
        <w:rPr>
          <w:rFonts w:ascii="Arial" w:hAnsi="Arial" w:cs="Arial"/>
          <w:sz w:val="24"/>
          <w:szCs w:val="24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3D781A" w:rsidRPr="00345CC3">
        <w:rPr>
          <w:rFonts w:ascii="Arial" w:hAnsi="Arial" w:cs="Arial"/>
          <w:i/>
          <w:sz w:val="24"/>
          <w:szCs w:val="24"/>
        </w:rPr>
        <w:t>4</w:t>
      </w:r>
      <w:r w:rsidRPr="00345CC3">
        <w:rPr>
          <w:rFonts w:ascii="Arial" w:hAnsi="Arial" w:cs="Arial"/>
          <w:i/>
          <w:sz w:val="24"/>
          <w:szCs w:val="24"/>
        </w:rPr>
        <w:t xml:space="preserve"> чол., “проти” – 0 чол., “утримались” – 0 чол.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345CC3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345CC3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0A72A4" w:rsidRPr="002E0F17" w:rsidRDefault="000A72A4" w:rsidP="00423002">
      <w:pPr>
        <w:pStyle w:val="af2"/>
        <w:numPr>
          <w:ilvl w:val="0"/>
          <w:numId w:val="6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lastRenderedPageBreak/>
        <w:t>Про продовження терміну дії контракту з директором комунального закладу «Великомежиріцька спеціальна загальноосвітня школа-інтернат</w:t>
      </w:r>
      <w:r w:rsidR="00D26CE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b/>
          <w:sz w:val="24"/>
          <w:szCs w:val="24"/>
          <w:lang w:val="uk-UA"/>
        </w:rPr>
        <w:t>І-ІІ ступенів» Рівненської обласної ради</w:t>
      </w:r>
    </w:p>
    <w:p w:rsidR="000A72A4" w:rsidRPr="002E0F17" w:rsidRDefault="000A72A4" w:rsidP="000A72A4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Соломчук Павло Іванович</w:t>
      </w:r>
    </w:p>
    <w:p w:rsidR="00127F97" w:rsidRPr="00FA059E" w:rsidRDefault="00127F97" w:rsidP="00127F97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0A72A4" w:rsidRPr="00FA059E" w:rsidRDefault="000A72A4" w:rsidP="000A72A4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80C0C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F80C0C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F80C0C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0A72A4" w:rsidRPr="00FA059E" w:rsidRDefault="000A72A4" w:rsidP="000A72A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A72A4" w:rsidRPr="00152208" w:rsidRDefault="000A72A4" w:rsidP="00152208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52208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 вніс пропозицію </w:t>
      </w:r>
      <w:r w:rsidR="00152208" w:rsidRPr="00152208">
        <w:rPr>
          <w:rFonts w:ascii="Arial" w:hAnsi="Arial" w:cs="Arial"/>
          <w:sz w:val="24"/>
          <w:szCs w:val="24"/>
          <w:lang w:val="uk-UA"/>
        </w:rPr>
        <w:t>підтримати кандидатуру Соломчука Павла Івановича на посаду директора комунального закладу «Великомежиріцька спеціальна загальноосвітня школа-інтернат І-ІІ ступенів» Рівненської обласної ради</w:t>
      </w:r>
      <w:r w:rsidRPr="00152208">
        <w:rPr>
          <w:rFonts w:ascii="Arial" w:hAnsi="Arial" w:cs="Arial"/>
          <w:sz w:val="24"/>
          <w:szCs w:val="24"/>
          <w:lang w:val="uk-UA"/>
        </w:rPr>
        <w:t>.</w:t>
      </w:r>
    </w:p>
    <w:p w:rsidR="00127F97" w:rsidRPr="00127F97" w:rsidRDefault="00127F97" w:rsidP="00127F9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152208" w:rsidRDefault="00F5717F" w:rsidP="00423002">
      <w:pPr>
        <w:pStyle w:val="af2"/>
        <w:numPr>
          <w:ilvl w:val="0"/>
          <w:numId w:val="70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A72A4" w:rsidRPr="00152208" w:rsidRDefault="000A72A4" w:rsidP="00423002">
      <w:pPr>
        <w:pStyle w:val="af2"/>
        <w:numPr>
          <w:ilvl w:val="0"/>
          <w:numId w:val="70"/>
        </w:numPr>
        <w:tabs>
          <w:tab w:val="left" w:pos="851"/>
          <w:tab w:val="left" w:pos="126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152208">
        <w:rPr>
          <w:rFonts w:ascii="Arial" w:hAnsi="Arial" w:cs="Arial"/>
          <w:sz w:val="24"/>
          <w:szCs w:val="24"/>
          <w:lang w:val="uk-UA"/>
        </w:rPr>
        <w:t>Підтримати кандидатуру Соломчука Павла Івановича на посаду директора комунального закладу «Великомежиріцька спеціальна загальноосвітня школа-інтернат І-ІІ ступенів» Рівненської обласної ради</w:t>
      </w:r>
    </w:p>
    <w:p w:rsidR="00F5717F" w:rsidRPr="00152208" w:rsidRDefault="00F5717F" w:rsidP="00423002">
      <w:pPr>
        <w:pStyle w:val="af2"/>
        <w:numPr>
          <w:ilvl w:val="0"/>
          <w:numId w:val="7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208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F5717F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127F97">
        <w:rPr>
          <w:rFonts w:cs="Arial"/>
          <w:b w:val="0"/>
          <w:i/>
          <w:sz w:val="24"/>
          <w:szCs w:val="24"/>
        </w:rPr>
        <w:t>4</w:t>
      </w:r>
      <w:r w:rsidRPr="00F5717F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84375F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84375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F50742" w:rsidRPr="00F50742" w:rsidRDefault="00F50742" w:rsidP="00423002">
      <w:pPr>
        <w:pStyle w:val="af2"/>
        <w:numPr>
          <w:ilvl w:val="0"/>
          <w:numId w:val="6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50742">
        <w:rPr>
          <w:rFonts w:ascii="Arial" w:hAnsi="Arial" w:cs="Arial"/>
          <w:b/>
          <w:sz w:val="24"/>
          <w:szCs w:val="24"/>
          <w:lang w:val="uk-UA"/>
        </w:rPr>
        <w:t>Про продовження терміну дії контракту з директором комунального закладу «Костопільська спеціальна загальноосвітня школа-інтернат</w:t>
      </w:r>
      <w:r w:rsidR="00D26CE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F50742">
        <w:rPr>
          <w:rFonts w:ascii="Arial" w:hAnsi="Arial" w:cs="Arial"/>
          <w:b/>
          <w:sz w:val="24"/>
          <w:szCs w:val="24"/>
          <w:lang w:val="uk-UA"/>
        </w:rPr>
        <w:t>І-ІІ ступенів» Рівненської обласної ради</w:t>
      </w:r>
    </w:p>
    <w:p w:rsidR="00F50742" w:rsidRPr="002E0F17" w:rsidRDefault="00F50742" w:rsidP="00F50742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Бабич Євгенія Юхимівна</w:t>
      </w:r>
    </w:p>
    <w:p w:rsidR="00F50742" w:rsidRPr="00FA059E" w:rsidRDefault="00F50742" w:rsidP="00F5074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F50742" w:rsidRPr="00FA059E" w:rsidRDefault="00F50742" w:rsidP="00F50742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80C0C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F80C0C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F80C0C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50742" w:rsidRPr="00FA059E" w:rsidRDefault="00F50742" w:rsidP="00F5074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50742" w:rsidRPr="0084375F" w:rsidRDefault="00F50742" w:rsidP="0084375F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84375F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Pr="0084375F">
        <w:rPr>
          <w:rFonts w:ascii="Arial" w:hAnsi="Arial"/>
          <w:sz w:val="24"/>
          <w:szCs w:val="24"/>
          <w:lang w:val="uk-UA"/>
        </w:rPr>
        <w:t xml:space="preserve">підтримати кандидатуру Бабич Євгенії Юхимівни на посаду директора комунального закладу </w:t>
      </w:r>
      <w:r w:rsidRPr="0084375F">
        <w:rPr>
          <w:rFonts w:ascii="Arial" w:hAnsi="Arial" w:cs="Arial"/>
          <w:sz w:val="24"/>
          <w:szCs w:val="24"/>
          <w:lang w:val="uk-UA"/>
        </w:rPr>
        <w:t>«Костопільська спеціальна загальноосвітня школа-інтернат І-ІІ ступенів» Рівненської обласної ради.</w:t>
      </w:r>
    </w:p>
    <w:p w:rsidR="007C53BF" w:rsidRPr="007C53BF" w:rsidRDefault="007C53BF" w:rsidP="007C53B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C53BF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57D9F" w:rsidRPr="00F50742" w:rsidRDefault="00A57D9F" w:rsidP="00F50742">
      <w:pPr>
        <w:numPr>
          <w:ilvl w:val="0"/>
          <w:numId w:val="2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50742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F50742" w:rsidRPr="00F50742" w:rsidRDefault="00F50742" w:rsidP="00F50742">
      <w:pPr>
        <w:pStyle w:val="af2"/>
        <w:numPr>
          <w:ilvl w:val="0"/>
          <w:numId w:val="2"/>
        </w:numPr>
        <w:tabs>
          <w:tab w:val="clear" w:pos="540"/>
          <w:tab w:val="left" w:pos="993"/>
        </w:tabs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50742">
        <w:rPr>
          <w:rFonts w:ascii="Arial" w:hAnsi="Arial"/>
          <w:sz w:val="24"/>
          <w:szCs w:val="24"/>
          <w:lang w:val="uk-UA"/>
        </w:rPr>
        <w:t xml:space="preserve">Підтримати кандидатуру Бабич Євгенії Юхимівни на посаду директора комунального закладу </w:t>
      </w:r>
      <w:r w:rsidRPr="00F50742">
        <w:rPr>
          <w:rFonts w:ascii="Arial" w:hAnsi="Arial" w:cs="Arial"/>
          <w:sz w:val="24"/>
          <w:szCs w:val="24"/>
          <w:lang w:val="uk-UA"/>
        </w:rPr>
        <w:t>«Костопільська спеціальна загальноосвітня школа-інтернат І-ІІ ступенів» Рівненської обласної ради.</w:t>
      </w:r>
    </w:p>
    <w:p w:rsidR="00BD7EF2" w:rsidRPr="00F50742" w:rsidRDefault="00BD7EF2" w:rsidP="00F50742">
      <w:pPr>
        <w:pStyle w:val="af2"/>
        <w:numPr>
          <w:ilvl w:val="0"/>
          <w:numId w:val="2"/>
        </w:numPr>
        <w:tabs>
          <w:tab w:val="clear" w:pos="540"/>
          <w:tab w:val="left" w:pos="709"/>
          <w:tab w:val="num" w:pos="993"/>
          <w:tab w:val="left" w:pos="1080"/>
          <w:tab w:val="left" w:pos="1260"/>
        </w:tabs>
        <w:ind w:left="709" w:hanging="283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5074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23BB9" w:rsidRPr="00D07BA6" w:rsidRDefault="003A4D17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A4D17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F5717F">
        <w:rPr>
          <w:rFonts w:ascii="Arial" w:hAnsi="Arial" w:cs="Arial"/>
          <w:sz w:val="24"/>
          <w:szCs w:val="24"/>
        </w:rPr>
        <w:t xml:space="preserve"> 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4417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4375F" w:rsidRDefault="0084375F" w:rsidP="0084375F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84375F" w:rsidRPr="0084375F" w:rsidRDefault="0084375F" w:rsidP="0084375F">
      <w:pPr>
        <w:pStyle w:val="af2"/>
        <w:numPr>
          <w:ilvl w:val="0"/>
          <w:numId w:val="2"/>
        </w:numPr>
        <w:tabs>
          <w:tab w:val="clear" w:pos="540"/>
          <w:tab w:val="num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4375F">
        <w:rPr>
          <w:rFonts w:ascii="Arial" w:hAnsi="Arial" w:cs="Arial"/>
          <w:b/>
          <w:sz w:val="24"/>
          <w:szCs w:val="24"/>
          <w:lang w:val="uk-UA"/>
        </w:rPr>
        <w:t>Про продовження терміну дії контракту з директором комунального закладу «Костопільський обласний ліцей-інтернат ІІ-ІІІ ступенів фізичної культури і спорту» Рівненської обласної ради</w:t>
      </w:r>
    </w:p>
    <w:p w:rsidR="0084375F" w:rsidRPr="002E0F17" w:rsidRDefault="0084375F" w:rsidP="0084375F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Таргоній Дарія Михайлівна</w:t>
      </w:r>
    </w:p>
    <w:p w:rsidR="0084375F" w:rsidRPr="00FA059E" w:rsidRDefault="0084375F" w:rsidP="0084375F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84375F" w:rsidRPr="00FA059E" w:rsidRDefault="0084375F" w:rsidP="0084375F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80C0C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F80C0C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F80C0C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84375F" w:rsidRPr="00FA059E" w:rsidRDefault="0084375F" w:rsidP="008437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DD01D3" w:rsidRPr="003B6048" w:rsidRDefault="0084375F" w:rsidP="003B6048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84375F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3B6048" w:rsidRPr="003B6048">
        <w:rPr>
          <w:rFonts w:ascii="Arial" w:hAnsi="Arial" w:cs="Arial"/>
          <w:sz w:val="24"/>
          <w:szCs w:val="24"/>
          <w:lang w:val="uk-UA"/>
        </w:rPr>
        <w:t>підтримати кандидатуру Таргоній Дарії Михайлівни на посаду директора комунального закладу «Костопільський обласний ліцей-інтернат ІІ-ІІІ ступенів фізичної культури і спорту» Рівненської обласної ради.</w:t>
      </w:r>
    </w:p>
    <w:p w:rsidR="00DD01D3" w:rsidRPr="00DD01D3" w:rsidRDefault="00DD01D3" w:rsidP="00DD01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3710" w:rsidRPr="003B6048" w:rsidRDefault="007D3710" w:rsidP="00D74511">
      <w:pPr>
        <w:numPr>
          <w:ilvl w:val="0"/>
          <w:numId w:val="6"/>
        </w:numPr>
        <w:tabs>
          <w:tab w:val="clear" w:pos="540"/>
          <w:tab w:val="left" w:pos="1276"/>
        </w:tabs>
        <w:ind w:left="851" w:hanging="284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B6048" w:rsidRPr="003B6048" w:rsidRDefault="003B6048" w:rsidP="00D74511">
      <w:pPr>
        <w:numPr>
          <w:ilvl w:val="0"/>
          <w:numId w:val="6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3B6048">
        <w:rPr>
          <w:rFonts w:ascii="Arial" w:hAnsi="Arial" w:cs="Arial"/>
          <w:sz w:val="24"/>
          <w:szCs w:val="24"/>
          <w:lang w:val="uk-UA"/>
        </w:rPr>
        <w:t>Підтримати кандидатуру Таргоній Дарії Михайлівни на посаду директора комунального закладу «Костопільський обласний ліцей-інтернат ІІ-ІІІ ступенів фізичної культури і спорту» Рівненської обласної ради.</w:t>
      </w:r>
    </w:p>
    <w:p w:rsidR="007D3710" w:rsidRPr="003B6048" w:rsidRDefault="007D3710" w:rsidP="00D74511">
      <w:pPr>
        <w:numPr>
          <w:ilvl w:val="0"/>
          <w:numId w:val="6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3B6048">
        <w:rPr>
          <w:rFonts w:ascii="Arial" w:hAnsi="Arial" w:cs="Arial"/>
          <w:sz w:val="24"/>
          <w:szCs w:val="24"/>
          <w:lang w:val="uk-UA"/>
        </w:rPr>
        <w:t>Рекомендувати голові обласної ради</w:t>
      </w:r>
      <w:r w:rsidR="0098333C" w:rsidRPr="003B6048">
        <w:rPr>
          <w:rFonts w:ascii="Arial" w:hAnsi="Arial" w:cs="Arial"/>
          <w:sz w:val="24"/>
          <w:szCs w:val="24"/>
          <w:lang w:val="uk-UA"/>
        </w:rPr>
        <w:t xml:space="preserve"> внести дане питання на розгляд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сесії обласної ради. 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sz w:val="24"/>
          <w:szCs w:val="24"/>
        </w:rPr>
        <w:t xml:space="preserve"> 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2E38C9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5650A7" w:rsidRPr="005650A7" w:rsidRDefault="005650A7" w:rsidP="005650A7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650A7">
        <w:rPr>
          <w:rFonts w:ascii="Arial" w:hAnsi="Arial" w:cs="Arial"/>
          <w:b/>
          <w:sz w:val="24"/>
          <w:szCs w:val="24"/>
          <w:lang w:val="uk-UA"/>
        </w:rPr>
        <w:t>Про продовження терміну дії контракту з директором комунального закладу «Тучинський навчально-реабілітаційний центр» Рівненської обласної ради</w:t>
      </w:r>
    </w:p>
    <w:p w:rsidR="005650A7" w:rsidRPr="002E0F17" w:rsidRDefault="005650A7" w:rsidP="005650A7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Мичак Тамара Володимирівна</w:t>
      </w:r>
    </w:p>
    <w:p w:rsidR="00734E48" w:rsidRPr="00FA059E" w:rsidRDefault="00734E48" w:rsidP="0025348A">
      <w:pPr>
        <w:pStyle w:val="11"/>
        <w:tabs>
          <w:tab w:val="left" w:pos="7596"/>
        </w:tabs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="0025348A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ab/>
      </w:r>
    </w:p>
    <w:p w:rsidR="005650A7" w:rsidRPr="00FA059E" w:rsidRDefault="005650A7" w:rsidP="005650A7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80C0C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F80C0C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F80C0C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F80C0C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734E48" w:rsidRPr="00AE23F3" w:rsidRDefault="00734E48" w:rsidP="00AE23F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B6048" w:rsidRPr="003B6048" w:rsidRDefault="00734E48" w:rsidP="003B6048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3B6048" w:rsidRPr="003B6048">
        <w:rPr>
          <w:rFonts w:ascii="Arial" w:hAnsi="Arial"/>
          <w:sz w:val="24"/>
          <w:szCs w:val="24"/>
          <w:lang w:val="uk-UA"/>
        </w:rPr>
        <w:t xml:space="preserve">підтримати кандидатуру Мичак Тамари Володимирівни на посаду директора </w:t>
      </w:r>
      <w:r w:rsidR="003B6048" w:rsidRPr="003B6048">
        <w:rPr>
          <w:rFonts w:ascii="Arial" w:hAnsi="Arial" w:cs="Arial"/>
          <w:sz w:val="24"/>
          <w:szCs w:val="24"/>
          <w:lang w:val="uk-UA"/>
        </w:rPr>
        <w:t>комунального закладу «Тучинський навчально-реабілітаційний центр» Рівненської обласної ради.</w:t>
      </w:r>
    </w:p>
    <w:p w:rsidR="00734E48" w:rsidRPr="00DD01D3" w:rsidRDefault="00734E48" w:rsidP="003B6048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DD01D3">
        <w:rPr>
          <w:rFonts w:ascii="Arial" w:hAnsi="Arial" w:cs="Arial"/>
          <w:b/>
          <w:u w:val="single"/>
          <w:lang w:val="uk-UA"/>
        </w:rPr>
        <w:t>ВИРІШИЛИ:</w:t>
      </w:r>
    </w:p>
    <w:p w:rsidR="00C52CB6" w:rsidRPr="003B6048" w:rsidRDefault="00C52CB6" w:rsidP="00423002">
      <w:pPr>
        <w:numPr>
          <w:ilvl w:val="0"/>
          <w:numId w:val="10"/>
        </w:numPr>
        <w:tabs>
          <w:tab w:val="clear" w:pos="540"/>
          <w:tab w:val="num" w:pos="851"/>
          <w:tab w:val="left" w:pos="1276"/>
        </w:tabs>
        <w:ind w:left="709" w:hanging="114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B6048" w:rsidRPr="003B6048" w:rsidRDefault="003B6048" w:rsidP="00423002">
      <w:pPr>
        <w:numPr>
          <w:ilvl w:val="0"/>
          <w:numId w:val="10"/>
        </w:numPr>
        <w:tabs>
          <w:tab w:val="clear" w:pos="540"/>
          <w:tab w:val="left" w:pos="709"/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3B6048">
        <w:rPr>
          <w:rFonts w:ascii="Arial" w:hAnsi="Arial"/>
          <w:sz w:val="24"/>
          <w:szCs w:val="24"/>
          <w:lang w:val="uk-UA"/>
        </w:rPr>
        <w:t xml:space="preserve">Підтримати кандидатуру Мичак Тамари Володимирівни на посаду директора </w:t>
      </w:r>
      <w:r w:rsidRPr="003B6048">
        <w:rPr>
          <w:rFonts w:ascii="Arial" w:hAnsi="Arial" w:cs="Arial"/>
          <w:sz w:val="24"/>
          <w:szCs w:val="24"/>
          <w:lang w:val="uk-UA"/>
        </w:rPr>
        <w:t>комунального закладу «Тучинський навчально-реабілітаційний центр» Рівненської обласної ради.</w:t>
      </w:r>
    </w:p>
    <w:p w:rsidR="00C52CB6" w:rsidRPr="003B6048" w:rsidRDefault="00C52CB6" w:rsidP="00423002">
      <w:pPr>
        <w:numPr>
          <w:ilvl w:val="0"/>
          <w:numId w:val="10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3B6048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71811" w:rsidRPr="00971811" w:rsidRDefault="00971811" w:rsidP="0097181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1D4A9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971811" w:rsidRDefault="00971811" w:rsidP="0097181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3B6048" w:rsidRPr="003B6048" w:rsidRDefault="003B6048" w:rsidP="003B6048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B6048">
        <w:rPr>
          <w:rFonts w:ascii="Arial" w:hAnsi="Arial" w:cs="Arial"/>
          <w:b/>
          <w:sz w:val="24"/>
          <w:szCs w:val="24"/>
          <w:lang w:val="uk-UA"/>
        </w:rPr>
        <w:t xml:space="preserve">Про контракт з головним лікарем комунального закладу «Рівненський обласний онкологічний диспансер» Рівненської обласної ради </w:t>
      </w:r>
    </w:p>
    <w:p w:rsidR="003B6048" w:rsidRPr="002E0F17" w:rsidRDefault="003B6048" w:rsidP="003B6048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Максим’як Григорій Іванович </w:t>
      </w:r>
    </w:p>
    <w:p w:rsidR="003B6048" w:rsidRPr="002E0F17" w:rsidRDefault="003B6048" w:rsidP="003B6048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Ткач Олександр Олександрович</w:t>
      </w:r>
    </w:p>
    <w:p w:rsidR="00A24B2E" w:rsidRPr="005650A7" w:rsidRDefault="00A24B2E" w:rsidP="00A24B2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650A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5650A7" w:rsidRPr="00FA059E" w:rsidRDefault="005650A7" w:rsidP="005650A7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A059E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кандидатів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8B4B87" w:rsidRPr="00FA059E" w:rsidRDefault="008B4B87" w:rsidP="008B4B8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E0CD8" w:rsidRPr="00BE0CD8" w:rsidRDefault="008B4B87" w:rsidP="00BE0CD8">
      <w:p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BE0CD8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="00735549" w:rsidRPr="00BE0CD8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BE0CD8" w:rsidRPr="00BE0CD8">
        <w:rPr>
          <w:rFonts w:ascii="Arial" w:hAnsi="Arial" w:cs="Arial"/>
          <w:sz w:val="24"/>
          <w:szCs w:val="24"/>
          <w:lang w:val="uk-UA"/>
        </w:rPr>
        <w:t>погодити кандидатури Максим</w:t>
      </w:r>
      <w:r w:rsidR="00BE0CD8" w:rsidRPr="00BE0CD8">
        <w:rPr>
          <w:rFonts w:ascii="Arial" w:hAnsi="Arial" w:cs="Arial"/>
          <w:sz w:val="24"/>
          <w:szCs w:val="24"/>
        </w:rPr>
        <w:t>’</w:t>
      </w:r>
      <w:r w:rsidR="00BE0CD8" w:rsidRPr="00BE0CD8">
        <w:rPr>
          <w:rFonts w:ascii="Arial" w:hAnsi="Arial" w:cs="Arial"/>
          <w:sz w:val="24"/>
          <w:szCs w:val="24"/>
          <w:lang w:val="uk-UA"/>
        </w:rPr>
        <w:t>яка Григорія Івановича, Ткача Олександра Олександровича на посаду головного лікаря комунального закладу «Рівненський обласний онкологічний диспансер» Рівненської обласної ради.</w:t>
      </w:r>
    </w:p>
    <w:p w:rsidR="00024478" w:rsidRPr="00024478" w:rsidRDefault="00024478" w:rsidP="00735549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9221B6" w:rsidRPr="0023515D" w:rsidRDefault="009221B6" w:rsidP="00423002">
      <w:pPr>
        <w:numPr>
          <w:ilvl w:val="0"/>
          <w:numId w:val="11"/>
        </w:numPr>
        <w:tabs>
          <w:tab w:val="clear" w:pos="540"/>
          <w:tab w:val="left" w:pos="851"/>
        </w:tabs>
        <w:ind w:left="851" w:hanging="284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BE0CD8" w:rsidRPr="00BE0CD8" w:rsidRDefault="00BE0CD8" w:rsidP="00423002">
      <w:pPr>
        <w:numPr>
          <w:ilvl w:val="0"/>
          <w:numId w:val="11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BE0CD8">
        <w:rPr>
          <w:rFonts w:ascii="Arial" w:hAnsi="Arial" w:cs="Arial"/>
          <w:sz w:val="24"/>
          <w:szCs w:val="24"/>
          <w:lang w:val="uk-UA"/>
        </w:rPr>
        <w:lastRenderedPageBreak/>
        <w:t>Погодити кандидатури Максим</w:t>
      </w:r>
      <w:r w:rsidRPr="00BE0CD8">
        <w:rPr>
          <w:rFonts w:ascii="Arial" w:hAnsi="Arial" w:cs="Arial"/>
          <w:sz w:val="24"/>
          <w:szCs w:val="24"/>
        </w:rPr>
        <w:t>’</w:t>
      </w:r>
      <w:r w:rsidRPr="00BE0CD8">
        <w:rPr>
          <w:rFonts w:ascii="Arial" w:hAnsi="Arial" w:cs="Arial"/>
          <w:sz w:val="24"/>
          <w:szCs w:val="24"/>
          <w:lang w:val="uk-UA"/>
        </w:rPr>
        <w:t>яка Григорія Івановича, Ткача Олександра Олександровича на посаду головного лікаря комунального закладу «Рівненський обласний онкологічний диспансер» Рівненської обласної ради.</w:t>
      </w:r>
    </w:p>
    <w:p w:rsidR="009221B6" w:rsidRPr="0023515D" w:rsidRDefault="009221B6" w:rsidP="00423002">
      <w:pPr>
        <w:numPr>
          <w:ilvl w:val="0"/>
          <w:numId w:val="11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C4FAF" w:rsidRPr="00D07BA6" w:rsidRDefault="0023515D" w:rsidP="00EC4FA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="00EC4FAF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200B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="00EC4FAF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EC4FAF" w:rsidRDefault="00EC4FAF" w:rsidP="00EC4FA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AD27F3" w:rsidRPr="00AD27F3" w:rsidRDefault="00AD27F3" w:rsidP="00AD27F3">
      <w:pPr>
        <w:pStyle w:val="af2"/>
        <w:numPr>
          <w:ilvl w:val="0"/>
          <w:numId w:val="2"/>
        </w:numPr>
        <w:tabs>
          <w:tab w:val="clear" w:pos="540"/>
          <w:tab w:val="num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D27F3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«Рівненська обласна дитяча лікарня» Рівненської обласної ради</w:t>
      </w:r>
    </w:p>
    <w:p w:rsidR="00AD27F3" w:rsidRPr="002E0F17" w:rsidRDefault="00AD27F3" w:rsidP="00AD27F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Бойко Віталій Ярославович</w:t>
      </w:r>
    </w:p>
    <w:p w:rsidR="00AD27F3" w:rsidRPr="005650A7" w:rsidRDefault="00AD27F3" w:rsidP="00AD27F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650A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D27F3" w:rsidRPr="00AD27F3" w:rsidRDefault="00AD27F3" w:rsidP="00AD27F3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AD27F3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AD27F3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AD27F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</w:t>
      </w:r>
      <w:r w:rsidR="00100D7F">
        <w:rPr>
          <w:rFonts w:ascii="Arial" w:hAnsi="Arial" w:cs="Arial"/>
          <w:sz w:val="24"/>
          <w:szCs w:val="24"/>
          <w:lang w:val="uk-UA"/>
        </w:rPr>
        <w:t>а</w:t>
      </w:r>
      <w:r w:rsidRPr="00AD27F3">
        <w:rPr>
          <w:rFonts w:ascii="Arial" w:hAnsi="Arial" w:cs="Arial"/>
          <w:sz w:val="24"/>
          <w:szCs w:val="24"/>
          <w:lang w:val="uk-UA"/>
        </w:rPr>
        <w:t>.</w:t>
      </w:r>
    </w:p>
    <w:p w:rsidR="00AD27F3" w:rsidRPr="00AD27F3" w:rsidRDefault="00AD27F3" w:rsidP="00AD27F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D27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D27F3" w:rsidRPr="00AD27F3" w:rsidRDefault="00AD27F3" w:rsidP="00AD27F3">
      <w:pPr>
        <w:tabs>
          <w:tab w:val="left" w:pos="1080"/>
          <w:tab w:val="left" w:pos="1260"/>
        </w:tabs>
        <w:ind w:firstLine="567"/>
        <w:jc w:val="both"/>
        <w:rPr>
          <w:rFonts w:ascii="Arial" w:hAnsi="Arial" w:cs="Arial"/>
          <w:sz w:val="24"/>
          <w:lang w:val="uk-UA"/>
        </w:rPr>
      </w:pPr>
      <w:r w:rsidRPr="00AD27F3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AD27F3">
        <w:rPr>
          <w:rFonts w:ascii="Arial" w:hAnsi="Arial" w:cs="Arial"/>
          <w:sz w:val="24"/>
          <w:szCs w:val="24"/>
          <w:lang w:val="uk-UA"/>
        </w:rPr>
        <w:t xml:space="preserve"> вніс пропозицію погодити кандидатуру Бойка Віталія Ярославовича на посаду головного лікаря комунального закладу «Рівненська обласна дитяча лікарня» Рівненської обласної ради.</w:t>
      </w:r>
    </w:p>
    <w:p w:rsidR="00C00E31" w:rsidRPr="00024478" w:rsidRDefault="00C00E31" w:rsidP="00C00E31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C00E31" w:rsidRPr="0023515D" w:rsidRDefault="00C00E31" w:rsidP="00423002">
      <w:pPr>
        <w:numPr>
          <w:ilvl w:val="0"/>
          <w:numId w:val="47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AD27F3" w:rsidRPr="00AD27F3" w:rsidRDefault="00AD27F3" w:rsidP="00423002">
      <w:pPr>
        <w:numPr>
          <w:ilvl w:val="0"/>
          <w:numId w:val="47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AD27F3">
        <w:rPr>
          <w:rFonts w:ascii="Arial" w:hAnsi="Arial" w:cs="Arial"/>
          <w:sz w:val="24"/>
          <w:szCs w:val="24"/>
          <w:lang w:val="uk-UA"/>
        </w:rPr>
        <w:t>Погодити кандидатуру Бойка Віталія Ярославовича на посаду головного лікаря комунального закладу «Рівненська обласна дитяча лікарня» Рівненської обласної ради.</w:t>
      </w:r>
    </w:p>
    <w:p w:rsidR="00C00E31" w:rsidRPr="0023515D" w:rsidRDefault="00C00E31" w:rsidP="00423002">
      <w:pPr>
        <w:numPr>
          <w:ilvl w:val="0"/>
          <w:numId w:val="47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C00E31" w:rsidRPr="00D07BA6" w:rsidRDefault="00C00E31" w:rsidP="00C00E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C00E31" w:rsidRDefault="00C00E31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100D7F" w:rsidRDefault="00100D7F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00D7F" w:rsidRPr="00100D7F" w:rsidRDefault="00100D7F" w:rsidP="00100D7F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00D7F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«Рівненський обласний спеціалізований будинок дитини» Рівненської обласної ради</w:t>
      </w:r>
    </w:p>
    <w:p w:rsidR="00100D7F" w:rsidRPr="002E0F17" w:rsidRDefault="00100D7F" w:rsidP="00100D7F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Ковалюк Василь Дмитрович</w:t>
      </w:r>
    </w:p>
    <w:p w:rsidR="00100D7F" w:rsidRPr="002E0F17" w:rsidRDefault="00100D7F" w:rsidP="00100D7F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Кожан Юрій Святославович</w:t>
      </w:r>
    </w:p>
    <w:p w:rsidR="00100D7F" w:rsidRPr="005650A7" w:rsidRDefault="00100D7F" w:rsidP="00100D7F">
      <w:pPr>
        <w:pStyle w:val="11"/>
        <w:spacing w:after="0" w:line="240" w:lineRule="auto"/>
        <w:ind w:left="18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650A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100D7F" w:rsidRPr="00100D7F" w:rsidRDefault="00100D7F" w:rsidP="00100D7F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00D7F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кандидатів.</w:t>
      </w:r>
    </w:p>
    <w:p w:rsidR="00961ABF" w:rsidRPr="004F505F" w:rsidRDefault="00961ABF" w:rsidP="00961AB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F505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D27F3" w:rsidRPr="00100D7F" w:rsidRDefault="00FA4DBE" w:rsidP="00100D7F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00D7F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AD27F3" w:rsidRPr="00100D7F">
        <w:rPr>
          <w:rFonts w:ascii="Arial" w:hAnsi="Arial" w:cs="Arial"/>
          <w:sz w:val="24"/>
          <w:szCs w:val="24"/>
          <w:lang w:val="uk-UA"/>
        </w:rPr>
        <w:t>погодити кандидатури Ковалюка Василя Дмитровича, Кожана Юрія Святославовича на посаду головного лікаря комунального закладу «Рівненський обласний спеціалізований будинок дитини» Рівненської обласної ради.</w:t>
      </w:r>
    </w:p>
    <w:p w:rsidR="00FA4DBE" w:rsidRPr="00024478" w:rsidRDefault="00FA4DBE" w:rsidP="00FA4DBE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FA4DBE" w:rsidRPr="0023515D" w:rsidRDefault="00FA4DBE" w:rsidP="00423002">
      <w:pPr>
        <w:numPr>
          <w:ilvl w:val="0"/>
          <w:numId w:val="48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AD27F3" w:rsidRPr="00100D7F" w:rsidRDefault="00AD27F3" w:rsidP="00423002">
      <w:pPr>
        <w:numPr>
          <w:ilvl w:val="0"/>
          <w:numId w:val="48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100D7F">
        <w:rPr>
          <w:rFonts w:ascii="Arial" w:hAnsi="Arial" w:cs="Arial"/>
          <w:sz w:val="24"/>
          <w:szCs w:val="24"/>
          <w:lang w:val="uk-UA"/>
        </w:rPr>
        <w:t>Погодити кандидатури Ковалюка Василя Дмитровича, Кожана Юрія Святославовича на посаду головного лікаря комунального закладу «Рівненський обласний спеціалізований будинок дитини» Рівненської обласної ради.</w:t>
      </w:r>
    </w:p>
    <w:p w:rsidR="00FA4DBE" w:rsidRPr="0023515D" w:rsidRDefault="00FA4DBE" w:rsidP="00423002">
      <w:pPr>
        <w:numPr>
          <w:ilvl w:val="0"/>
          <w:numId w:val="48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A4DBE" w:rsidRPr="00D07BA6" w:rsidRDefault="00FA4DBE" w:rsidP="00FA4DB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FA4DBE" w:rsidRDefault="00FA4DBE" w:rsidP="00FA4DB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100D7F" w:rsidRPr="00100D7F" w:rsidRDefault="00100D7F" w:rsidP="00100D7F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00D7F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«Рівненський обласний центр психічного здоров’я населення» Рівненської обласної ради</w:t>
      </w:r>
    </w:p>
    <w:p w:rsidR="00100D7F" w:rsidRPr="002E0F17" w:rsidRDefault="00100D7F" w:rsidP="00100D7F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Колбач Олег Святославович</w:t>
      </w:r>
    </w:p>
    <w:p w:rsidR="00100D7F" w:rsidRPr="002E0F17" w:rsidRDefault="00100D7F" w:rsidP="00100D7F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Мирончук Алла Володимирівна</w:t>
      </w:r>
    </w:p>
    <w:p w:rsidR="00100D7F" w:rsidRPr="005650A7" w:rsidRDefault="00100D7F" w:rsidP="00100D7F">
      <w:pPr>
        <w:pStyle w:val="11"/>
        <w:spacing w:after="0" w:line="240" w:lineRule="auto"/>
        <w:ind w:left="18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650A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100D7F" w:rsidRPr="00100D7F" w:rsidRDefault="00100D7F" w:rsidP="00100D7F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00D7F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кандидатів.</w:t>
      </w:r>
    </w:p>
    <w:p w:rsidR="00A6662D" w:rsidRPr="00A6662D" w:rsidRDefault="00A6662D" w:rsidP="00A6662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00D7F" w:rsidRPr="00100D7F" w:rsidRDefault="00A6662D" w:rsidP="00100D7F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00D7F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вніс пропозицію </w:t>
      </w:r>
      <w:r w:rsidR="00100D7F" w:rsidRPr="00100D7F">
        <w:rPr>
          <w:rFonts w:ascii="Arial" w:hAnsi="Arial" w:cs="Arial"/>
          <w:sz w:val="24"/>
          <w:szCs w:val="24"/>
          <w:lang w:val="uk-UA"/>
        </w:rPr>
        <w:t>погодити кандидатури Колбача Олега Святославовича, Мирончук Алли Володимирівни на посаду головного лікаря комунального закладу «Рівненський обласний центр психічного здоров’я населення» Рівненської обласної ради.</w:t>
      </w:r>
    </w:p>
    <w:p w:rsidR="00A6662D" w:rsidRPr="00E771F1" w:rsidRDefault="00A6662D" w:rsidP="00100D7F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771F1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35375" w:rsidRPr="00100D7F" w:rsidRDefault="00735375" w:rsidP="00100D7F">
      <w:pPr>
        <w:numPr>
          <w:ilvl w:val="0"/>
          <w:numId w:val="3"/>
        </w:numPr>
        <w:rPr>
          <w:rFonts w:ascii="Arial" w:hAnsi="Arial"/>
          <w:sz w:val="24"/>
          <w:lang w:val="uk-UA"/>
        </w:rPr>
      </w:pPr>
      <w:r w:rsidRPr="00100D7F">
        <w:rPr>
          <w:rFonts w:ascii="Arial" w:hAnsi="Arial"/>
          <w:sz w:val="24"/>
          <w:lang w:val="uk-UA"/>
        </w:rPr>
        <w:t>Інформацію взяти до відома.</w:t>
      </w:r>
    </w:p>
    <w:p w:rsidR="00100D7F" w:rsidRPr="00100D7F" w:rsidRDefault="00100D7F" w:rsidP="00100D7F">
      <w:pPr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100D7F">
        <w:rPr>
          <w:rFonts w:ascii="Arial" w:hAnsi="Arial" w:cs="Arial"/>
          <w:sz w:val="24"/>
          <w:szCs w:val="24"/>
          <w:lang w:val="uk-UA"/>
        </w:rPr>
        <w:t>Погодити кандидатури Колбача Олега Святославовича, Мирончук Алли Володимирівни на посаду головного лікаря комунального закладу «Рівненський обласний центр психічного здоров’я населення» Рівненської обласної ради.</w:t>
      </w:r>
    </w:p>
    <w:p w:rsidR="00735375" w:rsidRPr="00100D7F" w:rsidRDefault="00735375" w:rsidP="00100D7F">
      <w:pPr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100D7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A6662D" w:rsidRPr="00A6662D" w:rsidRDefault="00A6662D" w:rsidP="00A6662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A6662D">
        <w:rPr>
          <w:rFonts w:ascii="Arial" w:hAnsi="Arial" w:cs="Arial"/>
          <w:sz w:val="24"/>
          <w:szCs w:val="24"/>
        </w:rPr>
        <w:t xml:space="preserve"> </w:t>
      </w:r>
      <w:r w:rsidRPr="00A6662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FA4DB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A6662D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A6662D" w:rsidRDefault="00A6662D" w:rsidP="00A6662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F765E9">
        <w:rPr>
          <w:rFonts w:cs="Arial"/>
          <w:i/>
          <w:sz w:val="24"/>
          <w:szCs w:val="24"/>
        </w:rPr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F765E9" w:rsidRPr="00F765E9" w:rsidRDefault="00F765E9" w:rsidP="00F765E9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765E9">
        <w:rPr>
          <w:rFonts w:ascii="Arial" w:hAnsi="Arial" w:cs="Arial"/>
          <w:b/>
          <w:sz w:val="24"/>
          <w:szCs w:val="24"/>
          <w:lang w:val="uk-UA"/>
        </w:rPr>
        <w:t>Про контракт з генеральним директором комунального закладу «Рівненське обласне територіальне медичне об'єднання «Психіатрія, наркологія» Рівненської обласної ради</w:t>
      </w:r>
    </w:p>
    <w:p w:rsidR="00F765E9" w:rsidRPr="002E0F17" w:rsidRDefault="00F765E9" w:rsidP="00F765E9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Колбач Олег Святославович</w:t>
      </w:r>
    </w:p>
    <w:p w:rsidR="00F765E9" w:rsidRPr="002E0F17" w:rsidRDefault="00F765E9" w:rsidP="00F765E9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Маєвський Павло Іванович</w:t>
      </w:r>
    </w:p>
    <w:p w:rsidR="00F765E9" w:rsidRPr="005650A7" w:rsidRDefault="00F765E9" w:rsidP="00F765E9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650A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F765E9" w:rsidRPr="00100D7F" w:rsidRDefault="00F765E9" w:rsidP="00F765E9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00D7F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кандидатів.</w:t>
      </w:r>
    </w:p>
    <w:p w:rsidR="00F765E9" w:rsidRPr="00A6662D" w:rsidRDefault="00F765E9" w:rsidP="00F765E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765E9" w:rsidRPr="00F765E9" w:rsidRDefault="00F765E9" w:rsidP="00F765E9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765E9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F765E9">
        <w:rPr>
          <w:rFonts w:ascii="Arial" w:hAnsi="Arial" w:cs="Arial"/>
          <w:sz w:val="24"/>
          <w:szCs w:val="24"/>
          <w:lang w:val="uk-UA"/>
        </w:rPr>
        <w:t>вніс пропозицію погодити кандидатури Колбача Олега Святославовича, Маєвського Павла Івановича на посаду генерального директора комунального закладу «Рівненське обласне територіальне медичне об'єднання «Психіатрія, наркологія» Рівненської обласної ради.</w:t>
      </w:r>
    </w:p>
    <w:p w:rsidR="00E73FE2" w:rsidRPr="00E73FE2" w:rsidRDefault="00E73FE2" w:rsidP="00F765E9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73FE2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F351B" w:rsidRPr="00E73FE2" w:rsidRDefault="00EF351B" w:rsidP="00D74511">
      <w:pPr>
        <w:numPr>
          <w:ilvl w:val="0"/>
          <w:numId w:val="4"/>
        </w:numPr>
        <w:rPr>
          <w:rFonts w:ascii="Arial" w:hAnsi="Arial"/>
          <w:sz w:val="24"/>
          <w:lang w:val="uk-UA"/>
        </w:rPr>
      </w:pPr>
      <w:r w:rsidRPr="00E73FE2">
        <w:rPr>
          <w:rFonts w:ascii="Arial" w:hAnsi="Arial"/>
          <w:sz w:val="24"/>
          <w:lang w:val="uk-UA"/>
        </w:rPr>
        <w:t>Інформацію взяти до відома.</w:t>
      </w:r>
    </w:p>
    <w:p w:rsidR="00F765E9" w:rsidRPr="00F765E9" w:rsidRDefault="00F765E9" w:rsidP="00F765E9">
      <w:pPr>
        <w:numPr>
          <w:ilvl w:val="0"/>
          <w:numId w:val="4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765E9">
        <w:rPr>
          <w:rFonts w:ascii="Arial" w:hAnsi="Arial" w:cs="Arial"/>
          <w:sz w:val="24"/>
          <w:szCs w:val="24"/>
          <w:lang w:val="uk-UA"/>
        </w:rPr>
        <w:t>Погодити кандидатури Колбача Олега Святославовича, Маєвського Павла Івановича на посаду генерального директора комунального закладу «Рівненське обласне територіальне медичне об'єднання «Психіатрія, наркологія» Рівненської обласної ради.</w:t>
      </w:r>
    </w:p>
    <w:p w:rsidR="00EF351B" w:rsidRPr="00D60F2E" w:rsidRDefault="00EF351B" w:rsidP="00D74511">
      <w:pPr>
        <w:numPr>
          <w:ilvl w:val="0"/>
          <w:numId w:val="4"/>
        </w:numPr>
        <w:tabs>
          <w:tab w:val="num" w:pos="851"/>
          <w:tab w:val="left" w:pos="1080"/>
          <w:tab w:val="left" w:pos="1260"/>
        </w:tabs>
        <w:ind w:left="851"/>
        <w:jc w:val="both"/>
        <w:rPr>
          <w:rFonts w:ascii="Arial" w:hAnsi="Arial" w:cs="Arial"/>
          <w:sz w:val="24"/>
          <w:lang w:val="uk-UA"/>
        </w:rPr>
      </w:pPr>
      <w:r w:rsidRPr="00D60F2E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73FE2" w:rsidRPr="00E73FE2" w:rsidRDefault="00E73FE2" w:rsidP="00E73FE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73FE2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73FE2">
        <w:rPr>
          <w:rFonts w:ascii="Arial" w:hAnsi="Arial" w:cs="Arial"/>
          <w:sz w:val="24"/>
          <w:szCs w:val="24"/>
        </w:rPr>
        <w:t xml:space="preserve"> </w:t>
      </w:r>
      <w:r w:rsidRPr="00E73FE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60F2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73FE2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98451B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2A4601" w:rsidRPr="002E0F17" w:rsidRDefault="002A4601" w:rsidP="002A4601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«Дубенський будинок-інтернат для громадян похилого віку та інвалідів» Рівненської обласної ради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Герасименко Іванна Леонідівна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Гріннен Павло Євгенович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Нартюк Олександр Гаврилович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Римар Ігор Миколайович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Шумейко Григорій Миколайович</w:t>
      </w:r>
    </w:p>
    <w:p w:rsidR="00C3044C" w:rsidRPr="00C3044C" w:rsidRDefault="00C3044C" w:rsidP="00C3044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08490F" w:rsidRPr="00100D7F" w:rsidRDefault="0008490F" w:rsidP="0008490F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00D7F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кандидатів.</w:t>
      </w:r>
    </w:p>
    <w:p w:rsidR="00C3044C" w:rsidRPr="00A6662D" w:rsidRDefault="00C3044C" w:rsidP="00C3044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82B5C" w:rsidRPr="0008490F" w:rsidRDefault="00882B5C" w:rsidP="0008490F">
      <w:pPr>
        <w:ind w:firstLine="709"/>
        <w:contextualSpacing/>
        <w:jc w:val="both"/>
        <w:rPr>
          <w:rFonts w:ascii="Arial" w:hAnsi="Arial" w:cs="Arial"/>
          <w:lang w:val="uk-UA"/>
        </w:rPr>
      </w:pPr>
      <w:r w:rsidRPr="0008490F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08490F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08490F" w:rsidRPr="0008490F">
        <w:rPr>
          <w:rFonts w:ascii="Arial" w:hAnsi="Arial" w:cs="Arial"/>
          <w:sz w:val="24"/>
          <w:szCs w:val="24"/>
          <w:lang w:val="uk-UA"/>
        </w:rPr>
        <w:t>погодити кандидатури Герасименко Іванни Леонідівни, Гріннена Павла Євгеновича, Нартюка Олександра Гавриловича, Римара Ігоря Миколайовича, Шумейка Григорія Миколайовича на посаду директора комунального закладу «Дубенський будинок-інтернат для громадян похилого віку та інвалідів» Рівненської обласної ради</w:t>
      </w:r>
      <w:r w:rsidRPr="0008490F">
        <w:rPr>
          <w:rFonts w:ascii="Arial" w:hAnsi="Arial" w:cs="Arial"/>
          <w:lang w:val="uk-UA"/>
        </w:rPr>
        <w:t>.</w:t>
      </w:r>
    </w:p>
    <w:p w:rsidR="00882B5C" w:rsidRPr="00024478" w:rsidRDefault="00882B5C" w:rsidP="00882B5C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882B5C" w:rsidRPr="0023515D" w:rsidRDefault="00882B5C" w:rsidP="00423002">
      <w:pPr>
        <w:numPr>
          <w:ilvl w:val="0"/>
          <w:numId w:val="49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08490F" w:rsidRPr="0008490F" w:rsidRDefault="0008490F" w:rsidP="00423002">
      <w:pPr>
        <w:pStyle w:val="af2"/>
        <w:numPr>
          <w:ilvl w:val="0"/>
          <w:numId w:val="49"/>
        </w:numPr>
        <w:tabs>
          <w:tab w:val="clear" w:pos="540"/>
        </w:tabs>
        <w:ind w:left="851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08490F">
        <w:rPr>
          <w:rFonts w:ascii="Arial" w:hAnsi="Arial" w:cs="Arial"/>
          <w:sz w:val="24"/>
          <w:szCs w:val="24"/>
          <w:lang w:val="uk-UA"/>
        </w:rPr>
        <w:t>Погодити кандидатури Герасименко Іванни Леонідівни, Гріннена Павла Євгеновича, Нартюка Олександра Гавриловича, Римара Ігоря Миколайовича, Шумейка Григорія Миколайовича на посаду директора комунального закладу «Дубенський будинок-інтернат для громадян похилого віку та інвал</w:t>
      </w:r>
      <w:r>
        <w:rPr>
          <w:rFonts w:ascii="Arial" w:hAnsi="Arial" w:cs="Arial"/>
          <w:sz w:val="24"/>
          <w:szCs w:val="24"/>
          <w:lang w:val="uk-UA"/>
        </w:rPr>
        <w:t>ідів» Рівненської обласної ради.</w:t>
      </w:r>
    </w:p>
    <w:p w:rsidR="00882B5C" w:rsidRPr="0023515D" w:rsidRDefault="00882B5C" w:rsidP="00423002">
      <w:pPr>
        <w:numPr>
          <w:ilvl w:val="0"/>
          <w:numId w:val="49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82B5C" w:rsidRPr="00D07BA6" w:rsidRDefault="00882B5C" w:rsidP="00882B5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882B5C" w:rsidRDefault="00882B5C" w:rsidP="00882B5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2A4601">
        <w:rPr>
          <w:rFonts w:cs="Arial"/>
          <w:i/>
          <w:sz w:val="24"/>
          <w:szCs w:val="24"/>
        </w:rPr>
        <w:t>Рекомендації прийняті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2A4601" w:rsidRPr="002A4601" w:rsidRDefault="002A4601" w:rsidP="002A4601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A460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«Урвенський психоневрологічний інтернат» Рівненської обласної ради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Боярчук Володимир Анатолійович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Герасимчук Андрій Юрійович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Горбачов Олексій Миколайович</w:t>
      </w:r>
    </w:p>
    <w:p w:rsidR="00633AE6" w:rsidRPr="00C3044C" w:rsidRDefault="00633AE6" w:rsidP="00633AE6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2A4601" w:rsidRPr="00100D7F" w:rsidRDefault="002A4601" w:rsidP="002A4601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00D7F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кандидатів.</w:t>
      </w:r>
    </w:p>
    <w:p w:rsidR="00633AE6" w:rsidRPr="00A6662D" w:rsidRDefault="00633AE6" w:rsidP="00633AE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33AE6" w:rsidRPr="002A4601" w:rsidRDefault="00633AE6" w:rsidP="00633AE6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val="uk-UA"/>
        </w:rPr>
      </w:pPr>
      <w:r w:rsidRPr="00F5717F">
        <w:rPr>
          <w:rFonts w:ascii="Arial" w:hAnsi="Arial" w:cs="Arial"/>
          <w:i/>
          <w:lang w:val="uk-UA"/>
        </w:rPr>
        <w:t xml:space="preserve">Крока В.І. – голова постійної комісії, </w:t>
      </w:r>
      <w:r w:rsidRPr="002E38C9">
        <w:rPr>
          <w:rFonts w:ascii="Arial" w:hAnsi="Arial" w:cs="Arial"/>
          <w:lang w:val="uk-UA"/>
        </w:rPr>
        <w:t xml:space="preserve">вніс пропозицію </w:t>
      </w:r>
      <w:r w:rsidR="002A4601" w:rsidRPr="002A4601">
        <w:rPr>
          <w:rFonts w:ascii="Arial" w:hAnsi="Arial" w:cs="Arial"/>
          <w:lang w:val="uk-UA"/>
        </w:rPr>
        <w:t>погодити кандидатури Боярчука Володимира Анатолійовича, Герасимчука Андрія Юрійовича, Горбачова Олексія Миколайовича на посаду директора комунального закладу «Урвенський психоневрологічний інтернат» Рівненської обласної ради</w:t>
      </w:r>
      <w:r w:rsidRPr="002A4601">
        <w:rPr>
          <w:rFonts w:ascii="Arial" w:hAnsi="Arial" w:cs="Arial"/>
          <w:lang w:val="uk-UA"/>
        </w:rPr>
        <w:t>.</w:t>
      </w:r>
    </w:p>
    <w:p w:rsidR="00633AE6" w:rsidRPr="00024478" w:rsidRDefault="00633AE6" w:rsidP="00633AE6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633AE6" w:rsidRPr="0023515D" w:rsidRDefault="00633AE6" w:rsidP="00423002">
      <w:pPr>
        <w:numPr>
          <w:ilvl w:val="0"/>
          <w:numId w:val="50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2A4601" w:rsidRPr="002A4601" w:rsidRDefault="002A4601" w:rsidP="00423002">
      <w:pPr>
        <w:numPr>
          <w:ilvl w:val="0"/>
          <w:numId w:val="50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A4601">
        <w:rPr>
          <w:rFonts w:ascii="Arial" w:hAnsi="Arial" w:cs="Arial"/>
          <w:sz w:val="24"/>
          <w:szCs w:val="24"/>
          <w:lang w:val="uk-UA"/>
        </w:rPr>
        <w:t>Погодити кандидатури Боярчука Володимира Анатолійовича, Герасимчука Андрія Юрійовича, Горбачова Олексія Миколайовича на посаду директора комунального закладу «Урвенський психоневрологічний інтернат» Рівненської обласної ради</w:t>
      </w:r>
    </w:p>
    <w:p w:rsidR="00633AE6" w:rsidRPr="0023515D" w:rsidRDefault="00633AE6" w:rsidP="00423002">
      <w:pPr>
        <w:numPr>
          <w:ilvl w:val="0"/>
          <w:numId w:val="50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внести дане питання на розгляд сесії обласної ради. </w:t>
      </w:r>
    </w:p>
    <w:p w:rsidR="00633AE6" w:rsidRPr="00D07BA6" w:rsidRDefault="00633AE6" w:rsidP="00633A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633AE6" w:rsidRDefault="00633AE6" w:rsidP="00633AE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A4601" w:rsidRPr="002A4601" w:rsidRDefault="002A4601" w:rsidP="002A4601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A4601">
        <w:rPr>
          <w:rFonts w:ascii="Arial" w:hAnsi="Arial" w:cs="Arial"/>
          <w:b/>
          <w:sz w:val="24"/>
          <w:szCs w:val="24"/>
          <w:lang w:val="uk-UA"/>
        </w:rPr>
        <w:t>Про 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Андрєєв Олександр Анатолійович</w:t>
      </w:r>
    </w:p>
    <w:p w:rsidR="002A4601" w:rsidRPr="002E0F17" w:rsidRDefault="002A4601" w:rsidP="002A4601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Вальдман Дмитро Васильович</w:t>
      </w:r>
    </w:p>
    <w:p w:rsidR="002A4601" w:rsidRPr="00C3044C" w:rsidRDefault="002A4601" w:rsidP="002A460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2A4601" w:rsidRPr="00100D7F" w:rsidRDefault="002A4601" w:rsidP="002A4601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00D7F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кандидатів.</w:t>
      </w:r>
    </w:p>
    <w:p w:rsidR="002A4601" w:rsidRDefault="002A4601" w:rsidP="002A460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A4601" w:rsidRPr="002A4601" w:rsidRDefault="002A4601" w:rsidP="002A4601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2A4601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2A4601">
        <w:rPr>
          <w:rFonts w:ascii="Arial" w:hAnsi="Arial" w:cs="Arial"/>
          <w:sz w:val="24"/>
          <w:szCs w:val="24"/>
          <w:lang w:val="uk-UA"/>
        </w:rPr>
        <w:t xml:space="preserve"> вніс пропозицію погодити кандидатури Андрєєва Олександра Анатолійовича, Вальдмана Дмитра Васильовича на посаду директора 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Pr="002A4601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F67FF9" w:rsidRPr="00024478" w:rsidRDefault="00F67FF9" w:rsidP="00F67FF9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F67FF9" w:rsidRPr="0023515D" w:rsidRDefault="00F67FF9" w:rsidP="00423002">
      <w:pPr>
        <w:numPr>
          <w:ilvl w:val="0"/>
          <w:numId w:val="51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2A4601" w:rsidRPr="002A4601" w:rsidRDefault="002A4601" w:rsidP="00423002">
      <w:pPr>
        <w:numPr>
          <w:ilvl w:val="0"/>
          <w:numId w:val="51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A4601">
        <w:rPr>
          <w:rFonts w:ascii="Arial" w:hAnsi="Arial" w:cs="Arial"/>
          <w:sz w:val="24"/>
          <w:szCs w:val="24"/>
          <w:lang w:val="uk-UA"/>
        </w:rPr>
        <w:t>Погодити кандидатури Андрєєва Олександра Анатолійовича, Вальдмана Дмитра Васильовича на посаду директора 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Pr="002A4601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F67FF9" w:rsidRPr="0023515D" w:rsidRDefault="00F67FF9" w:rsidP="00423002">
      <w:pPr>
        <w:numPr>
          <w:ilvl w:val="0"/>
          <w:numId w:val="51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</w:t>
      </w:r>
      <w:r w:rsidR="002A4601">
        <w:rPr>
          <w:rFonts w:ascii="Arial" w:hAnsi="Arial" w:cs="Arial"/>
          <w:sz w:val="24"/>
          <w:lang w:val="uk-UA"/>
        </w:rPr>
        <w:t>на розгляд сесії обласної ради.</w:t>
      </w:r>
    </w:p>
    <w:p w:rsidR="00F67FF9" w:rsidRPr="00D07BA6" w:rsidRDefault="00F67FF9" w:rsidP="00F67FF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F67FF9" w:rsidRDefault="00F67FF9" w:rsidP="00F67FF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7010CD" w:rsidRPr="007010CD" w:rsidRDefault="007010CD" w:rsidP="007010CD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010CD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«Рівненська обласна станція юних туристів» Рівненської обласної ради</w:t>
      </w:r>
    </w:p>
    <w:p w:rsidR="007010CD" w:rsidRPr="002E0F17" w:rsidRDefault="007010CD" w:rsidP="007010CD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Григор Василь Миколайович</w:t>
      </w:r>
    </w:p>
    <w:p w:rsidR="007010CD" w:rsidRPr="002E0F17" w:rsidRDefault="007010CD" w:rsidP="007010CD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Криж Ольга Василівна </w:t>
      </w:r>
    </w:p>
    <w:p w:rsidR="007010CD" w:rsidRPr="00C3044C" w:rsidRDefault="007010CD" w:rsidP="007010CD">
      <w:pPr>
        <w:pStyle w:val="11"/>
        <w:spacing w:after="0" w:line="240" w:lineRule="auto"/>
        <w:ind w:left="18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7010CD" w:rsidRPr="007010CD" w:rsidRDefault="007010CD" w:rsidP="007010CD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7010CD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010C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010CD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кандидатів.</w:t>
      </w:r>
    </w:p>
    <w:p w:rsidR="007010CD" w:rsidRPr="007010CD" w:rsidRDefault="007010CD" w:rsidP="007010C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010C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315FA" w:rsidRPr="000200BE" w:rsidRDefault="007010CD" w:rsidP="007010CD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lang w:val="uk-UA"/>
        </w:rPr>
      </w:pPr>
      <w:r w:rsidRPr="002A4601">
        <w:rPr>
          <w:rFonts w:ascii="Arial" w:hAnsi="Arial" w:cs="Arial"/>
          <w:i/>
          <w:lang w:val="uk-UA"/>
        </w:rPr>
        <w:t>Крока В.І. – голова постійної комісії,</w:t>
      </w:r>
      <w:r w:rsidRPr="002A4601">
        <w:rPr>
          <w:rFonts w:ascii="Arial" w:hAnsi="Arial" w:cs="Arial"/>
          <w:lang w:val="uk-UA"/>
        </w:rPr>
        <w:t xml:space="preserve"> вніс пропозицію погодити кандидатури </w:t>
      </w:r>
      <w:r w:rsidR="005315FA" w:rsidRPr="002E38C9">
        <w:rPr>
          <w:rFonts w:ascii="Arial" w:hAnsi="Arial" w:cs="Arial"/>
          <w:lang w:val="uk-UA"/>
        </w:rPr>
        <w:t>рекомендувати голові обласної ради внести дане питання на розгляд сесії обласної ради</w:t>
      </w:r>
      <w:r w:rsidR="005315FA" w:rsidRPr="000200BE">
        <w:rPr>
          <w:rFonts w:ascii="Arial" w:hAnsi="Arial" w:cs="Arial"/>
          <w:b/>
          <w:lang w:val="uk-UA"/>
        </w:rPr>
        <w:t>.</w:t>
      </w:r>
    </w:p>
    <w:p w:rsidR="005315FA" w:rsidRPr="00024478" w:rsidRDefault="005315FA" w:rsidP="005315FA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5315FA" w:rsidRPr="0023515D" w:rsidRDefault="005315FA" w:rsidP="00423002">
      <w:pPr>
        <w:numPr>
          <w:ilvl w:val="0"/>
          <w:numId w:val="52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2A4601" w:rsidRPr="002A4601" w:rsidRDefault="002A4601" w:rsidP="00423002">
      <w:pPr>
        <w:numPr>
          <w:ilvl w:val="0"/>
          <w:numId w:val="52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A4601">
        <w:rPr>
          <w:rFonts w:ascii="Arial" w:hAnsi="Arial" w:cs="Arial"/>
          <w:sz w:val="24"/>
          <w:szCs w:val="24"/>
          <w:lang w:val="uk-UA"/>
        </w:rPr>
        <w:t>Погодити кандидатури Григора Василя Миколайовича, Криж Ольги Василівни на посаду директора комунального закладу «Рівненська обласна станція юних туристів» Рівненської обласної ради.</w:t>
      </w:r>
    </w:p>
    <w:p w:rsidR="005315FA" w:rsidRPr="0023515D" w:rsidRDefault="005315FA" w:rsidP="00423002">
      <w:pPr>
        <w:numPr>
          <w:ilvl w:val="0"/>
          <w:numId w:val="52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5315FA" w:rsidRPr="00D07BA6" w:rsidRDefault="005315FA" w:rsidP="005315FA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5315FA" w:rsidRDefault="005315FA" w:rsidP="005315F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A1A12" w:rsidRPr="00BA1A12" w:rsidRDefault="00BA1A12" w:rsidP="00BA1A12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A1A12">
        <w:rPr>
          <w:rFonts w:ascii="Arial" w:hAnsi="Arial" w:cs="Arial"/>
          <w:b/>
          <w:sz w:val="24"/>
          <w:szCs w:val="24"/>
          <w:lang w:val="uk-UA"/>
        </w:rPr>
        <w:lastRenderedPageBreak/>
        <w:t>Про призначення начальника комунального закладу «Рівненський регіональний центр з фізичної культури і спорту інвалідів «Інваспорт» Рівненської обласної ради</w:t>
      </w:r>
    </w:p>
    <w:p w:rsidR="00BA1A12" w:rsidRPr="002E0F17" w:rsidRDefault="00BA1A12" w:rsidP="00BA1A12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Демчук Андрій Олександрович</w:t>
      </w:r>
    </w:p>
    <w:p w:rsidR="00BA1A12" w:rsidRPr="00C3044C" w:rsidRDefault="00BA1A12" w:rsidP="00BA1A1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BA1A12" w:rsidRPr="00BA1A12" w:rsidRDefault="00BA1A12" w:rsidP="00BA1A12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A1A12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BA1A12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BA1A12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BA1A12">
        <w:rPr>
          <w:rFonts w:ascii="Arial" w:hAnsi="Arial" w:cs="Arial"/>
          <w:sz w:val="24"/>
          <w:szCs w:val="24"/>
          <w:lang w:val="uk-UA"/>
        </w:rPr>
        <w:t>.</w:t>
      </w:r>
    </w:p>
    <w:p w:rsidR="00A37DBC" w:rsidRPr="00465DCF" w:rsidRDefault="00A37DBC" w:rsidP="00A37DB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65DCF" w:rsidRPr="00BA1A12" w:rsidRDefault="006619D9" w:rsidP="00BA1A12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A1A12">
        <w:rPr>
          <w:rFonts w:ascii="Arial" w:hAnsi="Arial" w:cs="Arial"/>
          <w:i/>
          <w:sz w:val="24"/>
          <w:szCs w:val="24"/>
          <w:lang w:val="uk-UA"/>
        </w:rPr>
        <w:t>К</w:t>
      </w:r>
      <w:r w:rsidR="00BA1A12" w:rsidRPr="00BA1A12">
        <w:rPr>
          <w:rFonts w:ascii="Arial" w:hAnsi="Arial" w:cs="Arial"/>
          <w:i/>
          <w:sz w:val="24"/>
          <w:szCs w:val="24"/>
          <w:lang w:val="uk-UA"/>
        </w:rPr>
        <w:t>рока В.І.</w:t>
      </w:r>
      <w:r w:rsidRPr="00BA1A12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465DCF" w:rsidRPr="00BA1A12">
        <w:rPr>
          <w:rFonts w:ascii="Arial" w:hAnsi="Arial" w:cs="Arial"/>
          <w:i/>
          <w:sz w:val="24"/>
          <w:szCs w:val="24"/>
          <w:lang w:val="uk-UA"/>
        </w:rPr>
        <w:t>– голов</w:t>
      </w:r>
      <w:r w:rsidR="00BA1A12" w:rsidRPr="00BA1A12">
        <w:rPr>
          <w:rFonts w:ascii="Arial" w:hAnsi="Arial" w:cs="Arial"/>
          <w:i/>
          <w:sz w:val="24"/>
          <w:szCs w:val="24"/>
          <w:lang w:val="uk-UA"/>
        </w:rPr>
        <w:t>а</w:t>
      </w:r>
      <w:r w:rsidR="00465DCF" w:rsidRPr="00BA1A12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 w:rsidR="00465DCF" w:rsidRPr="00BA1A12">
        <w:rPr>
          <w:rFonts w:ascii="Arial" w:hAnsi="Arial" w:cs="Arial"/>
          <w:sz w:val="24"/>
          <w:szCs w:val="24"/>
          <w:lang w:val="uk-UA"/>
        </w:rPr>
        <w:t xml:space="preserve"> вніс пропозицію </w:t>
      </w:r>
      <w:r w:rsidR="00BA1A12" w:rsidRPr="00BA1A12">
        <w:rPr>
          <w:rFonts w:ascii="Arial" w:hAnsi="Arial" w:cs="Arial"/>
          <w:sz w:val="24"/>
          <w:szCs w:val="24"/>
          <w:lang w:val="uk-UA"/>
        </w:rPr>
        <w:t>погодити кандидатуру Демчука Андрія Олександровича на посаду начальника комунального закладу «Рівненський регіональний центр з фізичної культури і спорту інвалідів «Інваспорт» Рівненської обласної ради.</w:t>
      </w:r>
    </w:p>
    <w:p w:rsidR="00A37DBC" w:rsidRPr="00465DCF" w:rsidRDefault="00A37DBC" w:rsidP="00A37DB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7DBC" w:rsidRPr="00465DCF" w:rsidRDefault="00A37DBC" w:rsidP="00423002">
      <w:pPr>
        <w:numPr>
          <w:ilvl w:val="0"/>
          <w:numId w:val="13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A1A12" w:rsidRPr="00BA1A12" w:rsidRDefault="00BA1A12" w:rsidP="00423002">
      <w:pPr>
        <w:numPr>
          <w:ilvl w:val="0"/>
          <w:numId w:val="13"/>
        </w:numPr>
        <w:tabs>
          <w:tab w:val="clear" w:pos="540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b/>
          <w:sz w:val="24"/>
          <w:lang w:val="uk-UA"/>
        </w:rPr>
      </w:pPr>
      <w:r w:rsidRPr="00BA1A12">
        <w:rPr>
          <w:rFonts w:ascii="Arial" w:hAnsi="Arial" w:cs="Arial"/>
          <w:sz w:val="24"/>
          <w:szCs w:val="24"/>
          <w:lang w:val="uk-UA"/>
        </w:rPr>
        <w:t>Погодити кандидатуру Демчука Андрія Олександровича на посаду</w:t>
      </w:r>
      <w:r w:rsidRPr="00BA1A1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BA1A12">
        <w:rPr>
          <w:rFonts w:ascii="Arial" w:hAnsi="Arial" w:cs="Arial"/>
          <w:sz w:val="24"/>
          <w:szCs w:val="24"/>
          <w:lang w:val="uk-UA"/>
        </w:rPr>
        <w:t>начальника комунального закладу «Рівненський регіональний центр з фізичної культури і спорту інвалідів «Інваспорт» Рівненської обласної ради.</w:t>
      </w:r>
    </w:p>
    <w:p w:rsidR="00A37DBC" w:rsidRPr="00465DCF" w:rsidRDefault="00A37DBC" w:rsidP="00423002">
      <w:pPr>
        <w:numPr>
          <w:ilvl w:val="0"/>
          <w:numId w:val="13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7DBC" w:rsidRPr="00465DCF" w:rsidRDefault="00A37DBC" w:rsidP="00A37DB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5DCF">
        <w:rPr>
          <w:rFonts w:ascii="Arial" w:hAnsi="Arial" w:cs="Arial"/>
          <w:sz w:val="24"/>
          <w:szCs w:val="24"/>
        </w:rPr>
        <w:t xml:space="preserve"> 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6585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A37DBC" w:rsidRDefault="00A37DBC" w:rsidP="00A37DB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465DCF">
        <w:rPr>
          <w:rFonts w:cs="Arial"/>
          <w:i/>
          <w:sz w:val="24"/>
          <w:szCs w:val="24"/>
        </w:rPr>
        <w:t>Рекомендації прийняті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4A24E5" w:rsidRPr="004A24E5" w:rsidRDefault="004A24E5" w:rsidP="00870372">
      <w:pPr>
        <w:pStyle w:val="af2"/>
        <w:numPr>
          <w:ilvl w:val="0"/>
          <w:numId w:val="2"/>
        </w:numPr>
        <w:tabs>
          <w:tab w:val="clear" w:pos="540"/>
          <w:tab w:val="left" w:pos="284"/>
          <w:tab w:val="num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A24E5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«Обласна школа вищої спортивної майстерності» Рівненської обласної ради</w:t>
      </w:r>
    </w:p>
    <w:p w:rsidR="004A24E5" w:rsidRPr="002E0F17" w:rsidRDefault="004A24E5" w:rsidP="004A24E5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Камлочук Леонід Васильович</w:t>
      </w:r>
    </w:p>
    <w:p w:rsidR="004A24E5" w:rsidRPr="002E0F17" w:rsidRDefault="004A24E5" w:rsidP="004A24E5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Куцель Віктор Андрійович</w:t>
      </w:r>
    </w:p>
    <w:p w:rsidR="004A24E5" w:rsidRPr="002E0F17" w:rsidRDefault="004A24E5" w:rsidP="004A24E5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Малимон Ростислав Віталійович </w:t>
      </w:r>
    </w:p>
    <w:p w:rsidR="004A24E5" w:rsidRPr="00C3044C" w:rsidRDefault="004A24E5" w:rsidP="004A24E5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4A24E5" w:rsidRPr="004A24E5" w:rsidRDefault="004A24E5" w:rsidP="004A24E5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A24E5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4A24E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4A24E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</w:t>
      </w:r>
      <w:r w:rsidR="00870372">
        <w:rPr>
          <w:rFonts w:ascii="Arial" w:hAnsi="Arial" w:cs="Arial"/>
          <w:sz w:val="24"/>
          <w:szCs w:val="24"/>
          <w:lang w:val="uk-UA"/>
        </w:rPr>
        <w:t>ів</w:t>
      </w:r>
      <w:r w:rsidRPr="004A24E5">
        <w:rPr>
          <w:rFonts w:ascii="Arial" w:hAnsi="Arial" w:cs="Arial"/>
          <w:sz w:val="24"/>
          <w:szCs w:val="24"/>
          <w:lang w:val="uk-UA"/>
        </w:rPr>
        <w:t>.</w:t>
      </w:r>
    </w:p>
    <w:p w:rsidR="004A24E5" w:rsidRPr="004A24E5" w:rsidRDefault="004A24E5" w:rsidP="004A24E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A24E5" w:rsidRPr="004A24E5" w:rsidRDefault="004A24E5" w:rsidP="00870372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70372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4A24E5">
        <w:rPr>
          <w:rFonts w:ascii="Arial" w:hAnsi="Arial" w:cs="Arial"/>
          <w:sz w:val="24"/>
          <w:szCs w:val="24"/>
          <w:lang w:val="uk-UA"/>
        </w:rPr>
        <w:t xml:space="preserve"> вніс пропозицію погодити</w:t>
      </w:r>
      <w:r w:rsidRPr="004A24E5">
        <w:rPr>
          <w:rFonts w:ascii="Arial" w:hAnsi="Arial" w:cs="Arial"/>
          <w:lang w:val="uk-UA"/>
        </w:rPr>
        <w:t xml:space="preserve"> </w:t>
      </w:r>
      <w:r w:rsidRPr="004A24E5">
        <w:rPr>
          <w:rFonts w:ascii="Arial" w:hAnsi="Arial" w:cs="Arial"/>
          <w:sz w:val="24"/>
          <w:szCs w:val="24"/>
          <w:lang w:val="uk-UA"/>
        </w:rPr>
        <w:t>кандидатури Камлочука Леоніда Васильовича, Куцеля Віктора Андрійовича, Малимона Ростислава Віталійовича на посаду директора комунального закладу «Обласна школа вищої спортивної майстерності» Рівненської обласної ради.</w:t>
      </w:r>
    </w:p>
    <w:p w:rsidR="00A23C2C" w:rsidRPr="00024478" w:rsidRDefault="00A23C2C" w:rsidP="00A23C2C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A23C2C" w:rsidRPr="0023515D" w:rsidRDefault="00A23C2C" w:rsidP="00423002">
      <w:pPr>
        <w:numPr>
          <w:ilvl w:val="0"/>
          <w:numId w:val="53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4A24E5" w:rsidRPr="004A24E5" w:rsidRDefault="004A24E5" w:rsidP="00423002">
      <w:pPr>
        <w:numPr>
          <w:ilvl w:val="0"/>
          <w:numId w:val="53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4A24E5">
        <w:rPr>
          <w:rFonts w:ascii="Arial" w:hAnsi="Arial" w:cs="Arial"/>
          <w:sz w:val="24"/>
          <w:szCs w:val="24"/>
          <w:lang w:val="uk-UA"/>
        </w:rPr>
        <w:t>Погодити кандидатури Камлочука Леоніда Васильовича, Куцеля Віктора Андрійовича, Малимона Ростислава Віталійовича на посаду директора комунального закладу «Обласна школа вищої спортивної майстерності» Рівненської обласної ради.</w:t>
      </w:r>
    </w:p>
    <w:p w:rsidR="00A23C2C" w:rsidRPr="0023515D" w:rsidRDefault="00A23C2C" w:rsidP="00423002">
      <w:pPr>
        <w:numPr>
          <w:ilvl w:val="0"/>
          <w:numId w:val="53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23C2C" w:rsidRPr="00D07BA6" w:rsidRDefault="00A23C2C" w:rsidP="00A23C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A23C2C" w:rsidRDefault="00A23C2C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A24E5" w:rsidRDefault="004A24E5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870372" w:rsidRPr="00870372" w:rsidRDefault="00870372" w:rsidP="00870372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70372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«Навчально-курсовий комбінат» Рівненської обласної ради</w:t>
      </w:r>
    </w:p>
    <w:p w:rsidR="00870372" w:rsidRPr="002E0F17" w:rsidRDefault="00870372" w:rsidP="00870372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 xml:space="preserve">Загоровський Назарій Богданович </w:t>
      </w:r>
    </w:p>
    <w:p w:rsidR="00870372" w:rsidRPr="00C3044C" w:rsidRDefault="00870372" w:rsidP="0087037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870372" w:rsidRPr="004A24E5" w:rsidRDefault="00870372" w:rsidP="00870372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A24E5">
        <w:rPr>
          <w:rFonts w:ascii="Arial" w:hAnsi="Arial" w:cs="Arial"/>
          <w:i/>
          <w:sz w:val="24"/>
          <w:szCs w:val="24"/>
          <w:lang w:val="uk-UA"/>
        </w:rPr>
        <w:lastRenderedPageBreak/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4A24E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4A24E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 інформацією про кандидат</w:t>
      </w:r>
      <w:r>
        <w:rPr>
          <w:rFonts w:ascii="Arial" w:hAnsi="Arial" w:cs="Arial"/>
          <w:sz w:val="24"/>
          <w:szCs w:val="24"/>
          <w:lang w:val="uk-UA"/>
        </w:rPr>
        <w:t>ів</w:t>
      </w:r>
      <w:r w:rsidRPr="004A24E5">
        <w:rPr>
          <w:rFonts w:ascii="Arial" w:hAnsi="Arial" w:cs="Arial"/>
          <w:sz w:val="24"/>
          <w:szCs w:val="24"/>
          <w:lang w:val="uk-UA"/>
        </w:rPr>
        <w:t>.</w:t>
      </w:r>
    </w:p>
    <w:p w:rsidR="00870372" w:rsidRPr="004A24E5" w:rsidRDefault="00870372" w:rsidP="008703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F3F30" w:rsidRPr="000200BE" w:rsidRDefault="00870372" w:rsidP="00870372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lang w:val="uk-UA"/>
        </w:rPr>
      </w:pPr>
      <w:r w:rsidRPr="00870372">
        <w:rPr>
          <w:rFonts w:ascii="Arial" w:hAnsi="Arial" w:cs="Arial"/>
          <w:i/>
          <w:lang w:val="uk-UA"/>
        </w:rPr>
        <w:t>Крока В.І. – голова постійної комісії,</w:t>
      </w:r>
      <w:r w:rsidRPr="004A24E5">
        <w:rPr>
          <w:rFonts w:ascii="Arial" w:hAnsi="Arial" w:cs="Arial"/>
          <w:lang w:val="uk-UA"/>
        </w:rPr>
        <w:t xml:space="preserve"> вніс пропозицію погодити </w:t>
      </w:r>
      <w:r w:rsidR="00CF3F30" w:rsidRPr="002E38C9">
        <w:rPr>
          <w:rFonts w:ascii="Arial" w:hAnsi="Arial" w:cs="Arial"/>
          <w:lang w:val="uk-UA"/>
        </w:rPr>
        <w:t>голові обласної ради внести дане питання на розгляд сесії обласної ради</w:t>
      </w:r>
      <w:r w:rsidR="00CF3F30" w:rsidRPr="000200BE">
        <w:rPr>
          <w:rFonts w:ascii="Arial" w:hAnsi="Arial" w:cs="Arial"/>
          <w:b/>
          <w:lang w:val="uk-UA"/>
        </w:rPr>
        <w:t>.</w:t>
      </w:r>
    </w:p>
    <w:p w:rsidR="00CF3F30" w:rsidRPr="00024478" w:rsidRDefault="00CF3F30" w:rsidP="00CF3F30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CF3F30" w:rsidRPr="0023515D" w:rsidRDefault="00CF3F30" w:rsidP="00423002">
      <w:pPr>
        <w:numPr>
          <w:ilvl w:val="0"/>
          <w:numId w:val="54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870372" w:rsidRPr="00870372" w:rsidRDefault="00870372" w:rsidP="00423002">
      <w:pPr>
        <w:numPr>
          <w:ilvl w:val="0"/>
          <w:numId w:val="54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870372">
        <w:rPr>
          <w:rFonts w:ascii="Arial" w:hAnsi="Arial"/>
          <w:sz w:val="24"/>
          <w:lang w:val="uk-UA"/>
        </w:rPr>
        <w:t xml:space="preserve">Погодити кандидатуру Загоровського Назарія Богдановича на посаду директора </w:t>
      </w:r>
      <w:r w:rsidRPr="00870372">
        <w:rPr>
          <w:rFonts w:ascii="Arial" w:hAnsi="Arial" w:cs="Arial"/>
          <w:sz w:val="24"/>
          <w:szCs w:val="24"/>
          <w:lang w:val="uk-UA"/>
        </w:rPr>
        <w:t>комунального закладу «Навчально-курсовий комбінат» Рівненської обласної ради</w:t>
      </w:r>
      <w:r w:rsidRPr="00870372">
        <w:rPr>
          <w:rFonts w:ascii="Arial" w:hAnsi="Arial"/>
          <w:sz w:val="24"/>
          <w:lang w:val="uk-UA"/>
        </w:rPr>
        <w:t>.</w:t>
      </w:r>
    </w:p>
    <w:p w:rsidR="00CF3F30" w:rsidRPr="0023515D" w:rsidRDefault="00CF3F30" w:rsidP="00423002">
      <w:pPr>
        <w:numPr>
          <w:ilvl w:val="0"/>
          <w:numId w:val="54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CF3F30" w:rsidRPr="00D07BA6" w:rsidRDefault="00CF3F30" w:rsidP="00CF3F3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CF3F30" w:rsidRDefault="00CF3F30" w:rsidP="00CF3F3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7D17D9" w:rsidRPr="007D17D9" w:rsidRDefault="007D17D9" w:rsidP="007D17D9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D17D9">
        <w:rPr>
          <w:rFonts w:ascii="Arial" w:hAnsi="Arial" w:cs="Arial"/>
          <w:b/>
          <w:sz w:val="24"/>
          <w:szCs w:val="24"/>
          <w:lang w:val="uk-UA"/>
        </w:rPr>
        <w:t>Про інформацію ПрАТ «Рівнеобленерго» щодо проблемних питань у енергозабезпеченні населених пунктів Рівненської області та шляхів їх вирішення</w:t>
      </w:r>
    </w:p>
    <w:p w:rsidR="00F36B11" w:rsidRDefault="007D17D9" w:rsidP="007D17D9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CF3F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CF3F30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5F403D" w:rsidRPr="007D17D9" w:rsidRDefault="007D17D9" w:rsidP="00F36B11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D17D9">
        <w:rPr>
          <w:rFonts w:ascii="Arial" w:hAnsi="Arial" w:cs="Arial"/>
          <w:i/>
          <w:sz w:val="24"/>
          <w:szCs w:val="24"/>
          <w:lang w:val="uk-UA"/>
        </w:rPr>
        <w:t>Невмержицьк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7D17D9">
        <w:rPr>
          <w:rFonts w:ascii="Arial" w:hAnsi="Arial" w:cs="Arial"/>
          <w:i/>
          <w:sz w:val="24"/>
          <w:szCs w:val="24"/>
          <w:lang w:val="uk-UA"/>
        </w:rPr>
        <w:t xml:space="preserve"> С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7D17D9">
        <w:rPr>
          <w:rFonts w:ascii="Arial" w:hAnsi="Arial" w:cs="Arial"/>
          <w:i/>
          <w:sz w:val="24"/>
          <w:szCs w:val="24"/>
          <w:lang w:val="uk-UA"/>
        </w:rPr>
        <w:t>М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7D17D9">
        <w:rPr>
          <w:rFonts w:ascii="Arial" w:hAnsi="Arial" w:cs="Arial"/>
          <w:i/>
          <w:sz w:val="24"/>
          <w:szCs w:val="24"/>
          <w:lang w:val="uk-UA"/>
        </w:rPr>
        <w:t xml:space="preserve"> правління ПрАТ «Рівнеобленерго»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5F403D" w:rsidRPr="008B4B87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5F403D">
        <w:rPr>
          <w:rFonts w:ascii="Arial" w:hAnsi="Arial" w:cs="Arial"/>
          <w:sz w:val="24"/>
          <w:szCs w:val="24"/>
          <w:lang w:val="uk-UA"/>
        </w:rPr>
        <w:t xml:space="preserve"> </w:t>
      </w:r>
      <w:r w:rsidR="005F403D" w:rsidRPr="008B4B87">
        <w:rPr>
          <w:rFonts w:ascii="Arial" w:hAnsi="Arial" w:cs="Arial"/>
          <w:sz w:val="24"/>
          <w:szCs w:val="24"/>
          <w:lang w:val="uk-UA"/>
        </w:rPr>
        <w:t>ознайоми</w:t>
      </w:r>
      <w:r w:rsidR="00F36B11">
        <w:rPr>
          <w:rFonts w:ascii="Arial" w:hAnsi="Arial" w:cs="Arial"/>
          <w:sz w:val="24"/>
          <w:szCs w:val="24"/>
          <w:lang w:val="uk-UA"/>
        </w:rPr>
        <w:t>в</w:t>
      </w:r>
      <w:r w:rsidR="005F403D">
        <w:rPr>
          <w:rFonts w:ascii="Arial" w:hAnsi="Arial" w:cs="Arial"/>
          <w:sz w:val="24"/>
          <w:szCs w:val="24"/>
          <w:lang w:val="uk-UA"/>
        </w:rPr>
        <w:t xml:space="preserve"> </w:t>
      </w:r>
      <w:r w:rsidR="005F403D" w:rsidRPr="008B4B87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5F403D">
        <w:rPr>
          <w:rFonts w:ascii="Arial" w:hAnsi="Arial" w:cs="Arial"/>
          <w:sz w:val="24"/>
          <w:szCs w:val="24"/>
          <w:lang w:val="uk-UA"/>
        </w:rPr>
        <w:t>.</w:t>
      </w:r>
    </w:p>
    <w:p w:rsidR="005F403D" w:rsidRPr="006409AE" w:rsidRDefault="005F403D" w:rsidP="005F403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36B11" w:rsidRPr="00F36B11" w:rsidRDefault="005F403D" w:rsidP="00F36B11">
      <w:pPr>
        <w:pStyle w:val="30"/>
        <w:tabs>
          <w:tab w:val="left" w:pos="900"/>
        </w:tabs>
        <w:spacing w:after="0"/>
        <w:ind w:left="0" w:firstLine="709"/>
        <w:jc w:val="both"/>
        <w:rPr>
          <w:rFonts w:cs="Arial"/>
          <w:sz w:val="24"/>
          <w:szCs w:val="24"/>
        </w:rPr>
      </w:pPr>
      <w:r w:rsidRPr="00F36B11">
        <w:rPr>
          <w:rFonts w:cs="Arial"/>
          <w:i/>
          <w:sz w:val="24"/>
          <w:szCs w:val="24"/>
        </w:rPr>
        <w:t xml:space="preserve">Крока В.І. – голова постійної комісії, </w:t>
      </w:r>
      <w:r w:rsidRPr="00F36B11">
        <w:rPr>
          <w:rFonts w:cs="Arial"/>
          <w:sz w:val="24"/>
          <w:szCs w:val="24"/>
        </w:rPr>
        <w:t xml:space="preserve">вніс пропозицію </w:t>
      </w:r>
      <w:r w:rsidR="00F36B11" w:rsidRPr="00F36B11">
        <w:rPr>
          <w:rFonts w:cs="Arial"/>
          <w:sz w:val="24"/>
          <w:szCs w:val="24"/>
        </w:rPr>
        <w:t>підтримати рекомендації постійної комісії з питань будівництва та розвитку інфраструктури від 22.11.2017 №1 щодо даного питання.</w:t>
      </w:r>
    </w:p>
    <w:p w:rsidR="005F403D" w:rsidRPr="00465DCF" w:rsidRDefault="005F403D" w:rsidP="00F36B11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b/>
          <w:sz w:val="24"/>
          <w:szCs w:val="24"/>
          <w:u w:val="single"/>
        </w:rPr>
      </w:pPr>
      <w:r w:rsidRPr="00643ABC">
        <w:rPr>
          <w:rFonts w:cs="Arial"/>
          <w:b/>
          <w:sz w:val="24"/>
          <w:szCs w:val="24"/>
          <w:u w:val="single"/>
        </w:rPr>
        <w:t>ВИРІШИЛИ:</w:t>
      </w:r>
    </w:p>
    <w:p w:rsidR="005F403D" w:rsidRPr="00F36B11" w:rsidRDefault="005F403D" w:rsidP="00423002">
      <w:pPr>
        <w:numPr>
          <w:ilvl w:val="0"/>
          <w:numId w:val="14"/>
        </w:numPr>
        <w:tabs>
          <w:tab w:val="clear" w:pos="540"/>
        </w:tabs>
        <w:ind w:left="851" w:hanging="284"/>
        <w:rPr>
          <w:rFonts w:ascii="Arial" w:hAnsi="Arial" w:cs="Arial"/>
          <w:sz w:val="24"/>
          <w:szCs w:val="24"/>
          <w:lang w:val="uk-UA"/>
        </w:rPr>
      </w:pPr>
      <w:r w:rsidRPr="00F36B11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F36B11" w:rsidRPr="00F36B11" w:rsidRDefault="00F36B11" w:rsidP="00423002">
      <w:pPr>
        <w:pStyle w:val="30"/>
        <w:numPr>
          <w:ilvl w:val="0"/>
          <w:numId w:val="14"/>
        </w:numPr>
        <w:tabs>
          <w:tab w:val="clear" w:pos="540"/>
          <w:tab w:val="left" w:pos="0"/>
          <w:tab w:val="num" w:pos="360"/>
          <w:tab w:val="left" w:pos="900"/>
        </w:tabs>
        <w:spacing w:after="0"/>
        <w:ind w:left="851" w:hanging="284"/>
        <w:jc w:val="both"/>
        <w:rPr>
          <w:rFonts w:cs="Arial"/>
          <w:color w:val="000000"/>
          <w:sz w:val="24"/>
          <w:szCs w:val="24"/>
        </w:rPr>
      </w:pPr>
      <w:r w:rsidRPr="00F36B11">
        <w:rPr>
          <w:rFonts w:cs="Arial"/>
          <w:sz w:val="24"/>
          <w:szCs w:val="24"/>
        </w:rPr>
        <w:t>Підтримати рекомендації постійної комісії з питань будівництва та розвитку інфраструктури від 22.11.2017 №1 щодо даного питання.</w:t>
      </w:r>
    </w:p>
    <w:p w:rsidR="005F403D" w:rsidRPr="00F36B11" w:rsidRDefault="005F403D" w:rsidP="00F36B11">
      <w:pPr>
        <w:pStyle w:val="30"/>
        <w:tabs>
          <w:tab w:val="left" w:pos="0"/>
          <w:tab w:val="num" w:pos="360"/>
          <w:tab w:val="left" w:pos="900"/>
        </w:tabs>
        <w:spacing w:after="0"/>
        <w:ind w:left="0"/>
        <w:jc w:val="both"/>
        <w:rPr>
          <w:rFonts w:cs="Arial"/>
          <w:i/>
          <w:color w:val="000000"/>
          <w:sz w:val="24"/>
          <w:szCs w:val="24"/>
        </w:rPr>
      </w:pPr>
      <w:r w:rsidRPr="00F36B11">
        <w:rPr>
          <w:rFonts w:cs="Arial"/>
          <w:b/>
          <w:sz w:val="24"/>
          <w:szCs w:val="24"/>
          <w:u w:val="single"/>
        </w:rPr>
        <w:t>ГОЛОСУВАЛИ:</w:t>
      </w:r>
      <w:r w:rsidRPr="00F36B11">
        <w:rPr>
          <w:rFonts w:cs="Arial"/>
          <w:sz w:val="24"/>
          <w:szCs w:val="24"/>
        </w:rPr>
        <w:t xml:space="preserve"> </w:t>
      </w:r>
      <w:r w:rsidRPr="00F36B11">
        <w:rPr>
          <w:rFonts w:cs="Arial"/>
          <w:i/>
          <w:color w:val="000000"/>
          <w:sz w:val="24"/>
          <w:szCs w:val="24"/>
        </w:rPr>
        <w:t xml:space="preserve"> „за” – </w:t>
      </w:r>
      <w:r w:rsidR="00CF3F30" w:rsidRPr="00F36B11">
        <w:rPr>
          <w:rFonts w:cs="Arial"/>
          <w:i/>
          <w:color w:val="000000"/>
          <w:sz w:val="24"/>
          <w:szCs w:val="24"/>
        </w:rPr>
        <w:t>4</w:t>
      </w:r>
      <w:r w:rsidRPr="00F36B11">
        <w:rPr>
          <w:rFonts w:cs="Arial"/>
          <w:i/>
          <w:color w:val="000000"/>
          <w:sz w:val="24"/>
          <w:szCs w:val="24"/>
        </w:rPr>
        <w:t>, „проти” – 0, „утрималось” – 0 чол.</w:t>
      </w:r>
    </w:p>
    <w:p w:rsidR="005F403D" w:rsidRDefault="005F403D" w:rsidP="00F36B1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465DCF">
        <w:rPr>
          <w:rFonts w:cs="Arial"/>
          <w:i/>
          <w:sz w:val="24"/>
          <w:szCs w:val="24"/>
        </w:rPr>
        <w:t>Рекомендації прийняті</w:t>
      </w:r>
    </w:p>
    <w:p w:rsidR="00D23BB9" w:rsidRPr="00B15480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936348" w:rsidRPr="00936348" w:rsidRDefault="00936348" w:rsidP="00936348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6348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936348" w:rsidRDefault="00936348" w:rsidP="00936348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93634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9363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CF3F30" w:rsidRPr="00FA059E" w:rsidRDefault="00936348" w:rsidP="00657F9C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936348">
        <w:rPr>
          <w:rFonts w:ascii="Arial" w:hAnsi="Arial" w:cs="Arial"/>
          <w:i/>
          <w:sz w:val="24"/>
          <w:szCs w:val="24"/>
          <w:lang w:val="uk-UA"/>
        </w:rPr>
        <w:t>Сухляк</w:t>
      </w:r>
      <w:r w:rsidR="00A016BA">
        <w:rPr>
          <w:rFonts w:ascii="Arial" w:hAnsi="Arial" w:cs="Arial"/>
          <w:i/>
          <w:sz w:val="24"/>
          <w:szCs w:val="24"/>
          <w:lang w:val="uk-UA"/>
        </w:rPr>
        <w:t>а</w:t>
      </w:r>
      <w:r w:rsidRPr="00936348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936348">
        <w:rPr>
          <w:rFonts w:ascii="Arial" w:hAnsi="Arial" w:cs="Arial"/>
          <w:i/>
          <w:sz w:val="24"/>
          <w:szCs w:val="24"/>
          <w:lang w:val="uk-UA"/>
        </w:rPr>
        <w:t>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936348">
        <w:rPr>
          <w:rFonts w:ascii="Arial" w:hAnsi="Arial" w:cs="Arial"/>
          <w:i/>
          <w:sz w:val="24"/>
          <w:szCs w:val="24"/>
          <w:lang w:val="uk-UA"/>
        </w:rPr>
        <w:t xml:space="preserve"> – депутат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936348">
        <w:rPr>
          <w:rFonts w:ascii="Arial" w:hAnsi="Arial" w:cs="Arial"/>
          <w:i/>
          <w:sz w:val="24"/>
          <w:szCs w:val="24"/>
          <w:lang w:val="uk-UA"/>
        </w:rPr>
        <w:t xml:space="preserve">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F3F30" w:rsidRPr="00FA059E">
        <w:rPr>
          <w:rFonts w:ascii="Arial" w:hAnsi="Arial" w:cs="Arial"/>
          <w:sz w:val="24"/>
          <w:szCs w:val="24"/>
          <w:lang w:val="uk-UA"/>
        </w:rPr>
        <w:t>який ознайомив пр</w:t>
      </w:r>
      <w:r>
        <w:rPr>
          <w:rFonts w:ascii="Arial" w:hAnsi="Arial" w:cs="Arial"/>
          <w:sz w:val="24"/>
          <w:szCs w:val="24"/>
          <w:lang w:val="uk-UA"/>
        </w:rPr>
        <w:t>исутніх із суттю даного питання</w:t>
      </w:r>
      <w:r w:rsidR="00CF3F30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B21DBE" w:rsidRPr="006409AE" w:rsidRDefault="00B21DBE" w:rsidP="00B21DB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016BA" w:rsidRPr="00657F9C" w:rsidRDefault="00936348" w:rsidP="00B21DBE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57F9C">
        <w:rPr>
          <w:rFonts w:ascii="Arial" w:hAnsi="Arial" w:cs="Arial"/>
          <w:i/>
          <w:sz w:val="24"/>
          <w:szCs w:val="24"/>
          <w:lang w:val="uk-UA"/>
        </w:rPr>
        <w:t>Гречк</w:t>
      </w:r>
      <w:r w:rsidR="00A016BA" w:rsidRPr="00657F9C">
        <w:rPr>
          <w:rFonts w:ascii="Arial" w:hAnsi="Arial" w:cs="Arial"/>
          <w:i/>
          <w:sz w:val="24"/>
          <w:szCs w:val="24"/>
          <w:lang w:val="uk-UA"/>
        </w:rPr>
        <w:t>о</w:t>
      </w:r>
      <w:r w:rsidRPr="00657F9C">
        <w:rPr>
          <w:rFonts w:ascii="Arial" w:hAnsi="Arial" w:cs="Arial"/>
          <w:i/>
          <w:sz w:val="24"/>
          <w:szCs w:val="24"/>
          <w:lang w:val="uk-UA"/>
        </w:rPr>
        <w:t xml:space="preserve"> Б.А. – начальник </w:t>
      </w:r>
      <w:r w:rsidR="005616D8" w:rsidRPr="00657F9C">
        <w:rPr>
          <w:rFonts w:ascii="Arial" w:hAnsi="Arial" w:cs="Arial"/>
          <w:i/>
          <w:sz w:val="24"/>
          <w:szCs w:val="24"/>
          <w:lang w:val="uk-UA"/>
        </w:rPr>
        <w:t xml:space="preserve">відділу </w:t>
      </w:r>
      <w:r w:rsidR="00A016BA" w:rsidRPr="00657F9C">
        <w:rPr>
          <w:rFonts w:ascii="Arial" w:hAnsi="Arial" w:cs="Arial"/>
          <w:i/>
          <w:sz w:val="24"/>
          <w:szCs w:val="24"/>
          <w:lang w:val="uk-UA"/>
        </w:rPr>
        <w:t>юридичного</w:t>
      </w:r>
      <w:r w:rsidR="005616D8" w:rsidRPr="00657F9C">
        <w:rPr>
          <w:rFonts w:ascii="Arial" w:hAnsi="Arial" w:cs="Arial"/>
          <w:i/>
          <w:sz w:val="24"/>
          <w:szCs w:val="24"/>
          <w:lang w:val="uk-UA"/>
        </w:rPr>
        <w:t xml:space="preserve"> забезпечення та кадрової роботи обл</w:t>
      </w:r>
      <w:r w:rsidR="00657F9C" w:rsidRPr="00657F9C">
        <w:rPr>
          <w:rFonts w:ascii="Arial" w:hAnsi="Arial" w:cs="Arial"/>
          <w:i/>
          <w:sz w:val="24"/>
          <w:szCs w:val="24"/>
          <w:lang w:val="uk-UA"/>
        </w:rPr>
        <w:t>асної ради</w:t>
      </w:r>
      <w:r w:rsidR="00A016BA" w:rsidRPr="00657F9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016BA" w:rsidRPr="00657F9C">
        <w:rPr>
          <w:rFonts w:ascii="Arial" w:hAnsi="Arial" w:cs="Arial"/>
          <w:sz w:val="24"/>
          <w:szCs w:val="24"/>
          <w:lang w:val="uk-UA"/>
        </w:rPr>
        <w:t>висловив позицію щодо окремих формулювань у проекті рішення.</w:t>
      </w:r>
    </w:p>
    <w:p w:rsidR="00202010" w:rsidRPr="00657F9C" w:rsidRDefault="00A016BA" w:rsidP="00B21DBE">
      <w:pPr>
        <w:ind w:firstLine="709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657F9C">
        <w:rPr>
          <w:rFonts w:ascii="Arial" w:hAnsi="Arial" w:cs="Arial"/>
          <w:i/>
          <w:sz w:val="24"/>
          <w:szCs w:val="24"/>
          <w:lang w:val="uk-UA"/>
        </w:rPr>
        <w:t>Сологуб Б.Є. – керуючий справами виконавчого апарату ради – керівник секретаріату,</w:t>
      </w:r>
      <w:r w:rsidRPr="00657F9C">
        <w:rPr>
          <w:rFonts w:ascii="Arial" w:hAnsi="Arial" w:cs="Arial"/>
          <w:sz w:val="24"/>
          <w:szCs w:val="24"/>
          <w:lang w:val="uk-UA"/>
        </w:rPr>
        <w:t xml:space="preserve"> озвучив рекомендації щодо даног</w:t>
      </w:r>
      <w:r w:rsidR="00D26CEB">
        <w:rPr>
          <w:rFonts w:ascii="Arial" w:hAnsi="Arial" w:cs="Arial"/>
          <w:sz w:val="24"/>
          <w:szCs w:val="24"/>
          <w:lang w:val="uk-UA"/>
        </w:rPr>
        <w:t>о питання, прийняті на засіданнях</w:t>
      </w:r>
      <w:r w:rsidRPr="00657F9C">
        <w:rPr>
          <w:rFonts w:ascii="Arial" w:hAnsi="Arial" w:cs="Arial"/>
          <w:sz w:val="24"/>
          <w:szCs w:val="24"/>
          <w:lang w:val="uk-UA"/>
        </w:rPr>
        <w:t xml:space="preserve"> інших комісіїй обласної ради.</w:t>
      </w:r>
    </w:p>
    <w:p w:rsidR="00A016BA" w:rsidRPr="005616D8" w:rsidRDefault="00B21DBE" w:rsidP="005616D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657F9C">
        <w:rPr>
          <w:rFonts w:ascii="Arial" w:hAnsi="Arial" w:cs="Arial"/>
          <w:i/>
          <w:lang w:val="uk-UA"/>
        </w:rPr>
        <w:t>Кро</w:t>
      </w:r>
      <w:r w:rsidRPr="005616D8">
        <w:rPr>
          <w:rFonts w:ascii="Arial" w:hAnsi="Arial" w:cs="Arial"/>
          <w:i/>
          <w:lang w:val="uk-UA"/>
        </w:rPr>
        <w:t>ка В.І. – голова постійної комісії,</w:t>
      </w:r>
      <w:r w:rsidRPr="005616D8">
        <w:rPr>
          <w:rFonts w:ascii="Arial" w:hAnsi="Arial" w:cs="Arial"/>
          <w:lang w:val="uk-UA"/>
        </w:rPr>
        <w:t xml:space="preserve"> вніс пропозиці</w:t>
      </w:r>
      <w:r w:rsidR="00A016BA" w:rsidRPr="005616D8">
        <w:rPr>
          <w:rFonts w:ascii="Arial" w:hAnsi="Arial" w:cs="Arial"/>
          <w:lang w:val="uk-UA"/>
        </w:rPr>
        <w:t>ї</w:t>
      </w:r>
      <w:r w:rsidRPr="005616D8">
        <w:rPr>
          <w:rFonts w:ascii="Arial" w:hAnsi="Arial" w:cs="Arial"/>
          <w:lang w:val="uk-UA"/>
        </w:rPr>
        <w:t xml:space="preserve"> </w:t>
      </w:r>
      <w:r w:rsidR="005616D8" w:rsidRPr="005616D8">
        <w:rPr>
          <w:rFonts w:ascii="Arial" w:hAnsi="Arial" w:cs="Arial"/>
          <w:lang w:val="uk-UA"/>
        </w:rPr>
        <w:t xml:space="preserve">рекомендувати </w:t>
      </w:r>
      <w:r w:rsidR="00A016BA" w:rsidRPr="005616D8">
        <w:rPr>
          <w:rFonts w:ascii="Arial" w:hAnsi="Arial" w:cs="Arial"/>
          <w:lang w:val="uk-UA"/>
        </w:rPr>
        <w:t xml:space="preserve">розробнику проекту рішення спільно з виконавчим апаратом обласної ради: доопрацювати пункт 1 рішення до засідання президії; </w:t>
      </w:r>
      <w:r w:rsidR="00A016BA" w:rsidRPr="005616D8">
        <w:rPr>
          <w:rFonts w:ascii="Arial" w:hAnsi="Arial" w:cs="Arial"/>
          <w:bCs/>
          <w:bdr w:val="none" w:sz="0" w:space="0" w:color="auto" w:frame="1"/>
          <w:lang w:val="uk-UA"/>
        </w:rPr>
        <w:t xml:space="preserve">пункт 2 проекту рішення виключити. </w:t>
      </w:r>
      <w:r w:rsidR="00A016BA" w:rsidRPr="005616D8">
        <w:rPr>
          <w:rFonts w:ascii="Arial" w:hAnsi="Arial" w:cs="Arial"/>
          <w:lang w:val="uk-UA"/>
        </w:rPr>
        <w:t xml:space="preserve">Внести зміни до проекту рішення, доповнивши </w:t>
      </w:r>
      <w:r w:rsidR="00A016BA" w:rsidRPr="005616D8">
        <w:rPr>
          <w:rFonts w:ascii="Arial" w:hAnsi="Arial" w:cs="Arial"/>
          <w:bCs/>
          <w:lang w:val="uk-UA"/>
        </w:rPr>
        <w:t xml:space="preserve">Положення про порядок управління об’єктами спільної власності територіальних громад сіл, селищ, міст Рівненської області новим пунктом наступного змісту: «Рівненська обласна рада не розглядає </w:t>
      </w:r>
      <w:r w:rsidR="00A016BA" w:rsidRPr="005616D8">
        <w:rPr>
          <w:rFonts w:ascii="Arial" w:hAnsi="Arial" w:cs="Arial"/>
          <w:shd w:val="clear" w:color="auto" w:fill="FFFFFF"/>
          <w:lang w:val="uk-UA"/>
        </w:rPr>
        <w:t xml:space="preserve">кандидатуру на посаду керівника </w:t>
      </w:r>
      <w:r w:rsidR="00A016BA" w:rsidRPr="005616D8">
        <w:rPr>
          <w:rFonts w:ascii="Arial" w:hAnsi="Arial" w:cs="Arial"/>
          <w:bCs/>
          <w:spacing w:val="-4"/>
          <w:bdr w:val="none" w:sz="0" w:space="0" w:color="auto" w:frame="1"/>
          <w:lang w:val="uk-UA"/>
        </w:rPr>
        <w:t xml:space="preserve">комунального підприємства, </w:t>
      </w:r>
      <w:r w:rsidR="00A016BA" w:rsidRPr="005616D8">
        <w:rPr>
          <w:rFonts w:ascii="Arial" w:hAnsi="Arial" w:cs="Arial"/>
          <w:bCs/>
          <w:spacing w:val="-4"/>
          <w:bdr w:val="none" w:sz="0" w:space="0" w:color="auto" w:frame="1"/>
          <w:lang w:val="uk-UA"/>
        </w:rPr>
        <w:lastRenderedPageBreak/>
        <w:t>установи,</w:t>
      </w:r>
      <w:r w:rsidR="00A016BA" w:rsidRPr="005616D8">
        <w:rPr>
          <w:rFonts w:ascii="Arial" w:hAnsi="Arial" w:cs="Arial"/>
          <w:shd w:val="clear" w:color="auto" w:fill="FFFFFF"/>
          <w:lang w:val="uk-UA"/>
        </w:rPr>
        <w:t xml:space="preserve"> закладу, організації, яка</w:t>
      </w:r>
      <w:r w:rsidR="00A016BA" w:rsidRPr="005616D8">
        <w:rPr>
          <w:rFonts w:ascii="Arial" w:hAnsi="Arial" w:cs="Arial"/>
          <w:bCs/>
          <w:spacing w:val="-4"/>
          <w:bdr w:val="none" w:sz="0" w:space="0" w:color="auto" w:frame="1"/>
          <w:lang w:val="uk-UA"/>
        </w:rPr>
        <w:t xml:space="preserve"> не відповідає кваліфікаційним вимогам, визначеним </w:t>
      </w:r>
      <w:r w:rsidR="00A016BA" w:rsidRPr="005616D8">
        <w:rPr>
          <w:rFonts w:ascii="Arial" w:hAnsi="Arial" w:cs="Arial"/>
          <w:shd w:val="clear" w:color="auto" w:fill="FFFFFF"/>
          <w:lang w:val="uk-UA"/>
        </w:rPr>
        <w:t>установчими документами комунального підприємства, установи, закладу, організації</w:t>
      </w:r>
      <w:r w:rsidR="00A016BA" w:rsidRPr="005616D8">
        <w:rPr>
          <w:rFonts w:ascii="Arial" w:hAnsi="Arial" w:cs="Arial"/>
          <w:bCs/>
          <w:bdr w:val="none" w:sz="0" w:space="0" w:color="auto" w:frame="1"/>
          <w:lang w:val="uk-UA"/>
        </w:rPr>
        <w:t>.».</w:t>
      </w:r>
    </w:p>
    <w:p w:rsidR="00B21DBE" w:rsidRPr="005616D8" w:rsidRDefault="00B21DBE" w:rsidP="00B21D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16D8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1DBE" w:rsidRPr="00A016BA" w:rsidRDefault="00B21DBE" w:rsidP="00423002">
      <w:pPr>
        <w:numPr>
          <w:ilvl w:val="0"/>
          <w:numId w:val="1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A016B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016BA" w:rsidRPr="00A016BA" w:rsidRDefault="00A016BA" w:rsidP="00423002">
      <w:pPr>
        <w:pStyle w:val="af3"/>
        <w:numPr>
          <w:ilvl w:val="0"/>
          <w:numId w:val="15"/>
        </w:numPr>
        <w:shd w:val="clear" w:color="auto" w:fill="FFFFFF"/>
        <w:tabs>
          <w:tab w:val="clear" w:pos="540"/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val="uk-UA"/>
        </w:rPr>
      </w:pPr>
      <w:r w:rsidRPr="00A016BA">
        <w:rPr>
          <w:rFonts w:ascii="Arial" w:hAnsi="Arial" w:cs="Arial"/>
          <w:lang w:val="uk-UA"/>
        </w:rPr>
        <w:t>Рекомендувати розробнику проекту рішення спільно з виконавчим апаратом обласної ради:</w:t>
      </w:r>
    </w:p>
    <w:p w:rsidR="00A016BA" w:rsidRPr="00A016BA" w:rsidRDefault="00A016BA" w:rsidP="00423002">
      <w:pPr>
        <w:pStyle w:val="af3"/>
        <w:numPr>
          <w:ilvl w:val="0"/>
          <w:numId w:val="71"/>
        </w:numPr>
        <w:shd w:val="clear" w:color="auto" w:fill="FFFFFF"/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val="uk-UA"/>
        </w:rPr>
      </w:pPr>
      <w:r w:rsidRPr="00A016BA">
        <w:rPr>
          <w:rFonts w:ascii="Arial" w:hAnsi="Arial" w:cs="Arial"/>
          <w:lang w:val="uk-UA"/>
        </w:rPr>
        <w:t xml:space="preserve">доопрацювати пункт 1 рішення до засідання президії; </w:t>
      </w:r>
    </w:p>
    <w:p w:rsidR="00A016BA" w:rsidRPr="00A016BA" w:rsidRDefault="00A016BA" w:rsidP="00423002">
      <w:pPr>
        <w:pStyle w:val="af3"/>
        <w:numPr>
          <w:ilvl w:val="0"/>
          <w:numId w:val="71"/>
        </w:numPr>
        <w:shd w:val="clear" w:color="auto" w:fill="FFFFFF"/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val="uk-UA"/>
        </w:rPr>
      </w:pPr>
      <w:r w:rsidRPr="00A016BA">
        <w:rPr>
          <w:rFonts w:ascii="Arial" w:hAnsi="Arial" w:cs="Arial"/>
          <w:bCs/>
          <w:bdr w:val="none" w:sz="0" w:space="0" w:color="auto" w:frame="1"/>
          <w:lang w:val="uk-UA"/>
        </w:rPr>
        <w:t xml:space="preserve">пункт 2 проекту рішення виключити. </w:t>
      </w:r>
    </w:p>
    <w:p w:rsidR="00A016BA" w:rsidRPr="00D26CEB" w:rsidRDefault="00A016BA" w:rsidP="00423002">
      <w:pPr>
        <w:pStyle w:val="af3"/>
        <w:numPr>
          <w:ilvl w:val="0"/>
          <w:numId w:val="15"/>
        </w:numPr>
        <w:shd w:val="clear" w:color="auto" w:fill="FFFFFF"/>
        <w:tabs>
          <w:tab w:val="clear" w:pos="540"/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val="uk-UA"/>
        </w:rPr>
      </w:pPr>
      <w:r w:rsidRPr="00A016BA">
        <w:rPr>
          <w:rFonts w:ascii="Arial" w:hAnsi="Arial" w:cs="Arial"/>
          <w:lang w:val="uk-UA"/>
        </w:rPr>
        <w:t xml:space="preserve">Внести зміни до проекту рішення, доповнивши </w:t>
      </w:r>
      <w:r w:rsidRPr="00A016BA">
        <w:rPr>
          <w:rFonts w:ascii="Arial" w:hAnsi="Arial" w:cs="Arial"/>
          <w:bCs/>
          <w:lang w:val="uk-UA"/>
        </w:rPr>
        <w:t xml:space="preserve">Положення про порядок управління об’єктами спільної власності територіальних громад сіл, селищ, міст Рівненської області новим пунктом наступного змісту: «Рівненська обласна рада не розглядає </w:t>
      </w:r>
      <w:r w:rsidRPr="00A016BA">
        <w:rPr>
          <w:rFonts w:ascii="Arial" w:hAnsi="Arial" w:cs="Arial"/>
          <w:shd w:val="clear" w:color="auto" w:fill="FFFFFF"/>
          <w:lang w:val="uk-UA"/>
        </w:rPr>
        <w:t xml:space="preserve">кандидатуру на посаду керівника </w:t>
      </w:r>
      <w:r w:rsidRPr="00A016BA">
        <w:rPr>
          <w:rFonts w:ascii="Arial" w:hAnsi="Arial" w:cs="Arial"/>
          <w:bCs/>
          <w:spacing w:val="-4"/>
          <w:bdr w:val="none" w:sz="0" w:space="0" w:color="auto" w:frame="1"/>
          <w:lang w:val="uk-UA"/>
        </w:rPr>
        <w:t xml:space="preserve">комунального </w:t>
      </w:r>
      <w:r w:rsidRPr="00D26CEB">
        <w:rPr>
          <w:rFonts w:ascii="Arial" w:hAnsi="Arial" w:cs="Arial"/>
          <w:bCs/>
          <w:spacing w:val="-4"/>
          <w:bdr w:val="none" w:sz="0" w:space="0" w:color="auto" w:frame="1"/>
          <w:lang w:val="uk-UA"/>
        </w:rPr>
        <w:t>підприємства, установи,</w:t>
      </w:r>
      <w:r w:rsidRPr="00D26CEB">
        <w:rPr>
          <w:rFonts w:ascii="Arial" w:hAnsi="Arial" w:cs="Arial"/>
          <w:shd w:val="clear" w:color="auto" w:fill="FFFFFF"/>
          <w:lang w:val="uk-UA"/>
        </w:rPr>
        <w:t xml:space="preserve"> закладу, організації, яка</w:t>
      </w:r>
      <w:r w:rsidRPr="00D26CEB">
        <w:rPr>
          <w:rFonts w:ascii="Arial" w:hAnsi="Arial" w:cs="Arial"/>
          <w:bCs/>
          <w:spacing w:val="-4"/>
          <w:bdr w:val="none" w:sz="0" w:space="0" w:color="auto" w:frame="1"/>
          <w:lang w:val="uk-UA"/>
        </w:rPr>
        <w:t xml:space="preserve"> не відповідає кваліфікаційним вимогам, визначеним </w:t>
      </w:r>
      <w:r w:rsidRPr="00D26CEB">
        <w:rPr>
          <w:rFonts w:ascii="Arial" w:hAnsi="Arial" w:cs="Arial"/>
          <w:shd w:val="clear" w:color="auto" w:fill="FFFFFF"/>
          <w:lang w:val="uk-UA"/>
        </w:rPr>
        <w:t>установчими документами комунального підприємства, установи, закладу, організації</w:t>
      </w:r>
      <w:r w:rsidRPr="00D26CEB">
        <w:rPr>
          <w:rFonts w:ascii="Arial" w:hAnsi="Arial" w:cs="Arial"/>
          <w:bCs/>
          <w:bdr w:val="none" w:sz="0" w:space="0" w:color="auto" w:frame="1"/>
          <w:lang w:val="uk-UA"/>
        </w:rPr>
        <w:t>.».</w:t>
      </w:r>
    </w:p>
    <w:p w:rsidR="00A016BA" w:rsidRPr="00D26CEB" w:rsidRDefault="00A016BA" w:rsidP="00423002">
      <w:pPr>
        <w:pStyle w:val="af2"/>
        <w:numPr>
          <w:ilvl w:val="0"/>
          <w:numId w:val="15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D26CEB">
        <w:rPr>
          <w:rFonts w:ascii="Arial" w:hAnsi="Arial" w:cs="Arial"/>
          <w:sz w:val="24"/>
          <w:szCs w:val="24"/>
          <w:lang w:val="uk-UA"/>
        </w:rPr>
        <w:t>Погодитись з проектом рішення з цього питання з урахуванням запропонованих змін та доповнень.</w:t>
      </w:r>
    </w:p>
    <w:p w:rsidR="00B21DBE" w:rsidRPr="00D26CEB" w:rsidRDefault="00A016BA" w:rsidP="00423002">
      <w:pPr>
        <w:numPr>
          <w:ilvl w:val="0"/>
          <w:numId w:val="1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D26CEB">
        <w:rPr>
          <w:rFonts w:ascii="Arial" w:hAnsi="Arial" w:cs="Arial"/>
          <w:sz w:val="24"/>
          <w:szCs w:val="24"/>
          <w:lang w:val="uk-UA"/>
        </w:rPr>
        <w:t xml:space="preserve"> </w:t>
      </w:r>
      <w:r w:rsidR="00B21DBE" w:rsidRPr="00D26CEB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21DBE" w:rsidRPr="00465DCF" w:rsidRDefault="00B21DBE" w:rsidP="00B21DB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5DCF">
        <w:rPr>
          <w:rFonts w:ascii="Arial" w:hAnsi="Arial" w:cs="Arial"/>
          <w:sz w:val="24"/>
          <w:szCs w:val="24"/>
        </w:rPr>
        <w:t xml:space="preserve"> 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E634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B21DBE" w:rsidRDefault="00B21DBE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465DCF">
        <w:rPr>
          <w:rFonts w:cs="Arial"/>
          <w:i/>
          <w:sz w:val="24"/>
          <w:szCs w:val="24"/>
        </w:rPr>
        <w:t>Рекомендації прийняті</w:t>
      </w:r>
    </w:p>
    <w:p w:rsidR="009E6346" w:rsidRDefault="009E6346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657F9C" w:rsidRPr="00657F9C" w:rsidRDefault="00657F9C" w:rsidP="00657F9C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57F9C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657F9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передачу матеріально-технічних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657F9C" w:rsidRPr="00657F9C" w:rsidRDefault="00657F9C" w:rsidP="00657F9C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7F9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657F9C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E6346" w:rsidRPr="00FA059E" w:rsidRDefault="00657F9C" w:rsidP="00657F9C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657F9C">
        <w:rPr>
          <w:rFonts w:ascii="Arial" w:hAnsi="Arial" w:cs="Arial"/>
          <w:i/>
          <w:sz w:val="24"/>
          <w:szCs w:val="24"/>
          <w:lang w:val="uk-UA"/>
        </w:rPr>
        <w:t>Симонюк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57F9C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57F9C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57F9C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57F9C">
        <w:rPr>
          <w:rFonts w:ascii="Arial" w:hAnsi="Arial" w:cs="Arial"/>
          <w:i/>
          <w:sz w:val="24"/>
          <w:szCs w:val="24"/>
          <w:lang w:val="uk-UA"/>
        </w:rPr>
        <w:t xml:space="preserve"> управління з питань надзвичайних ситуацій та цивільного захисту населення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2C45">
        <w:rPr>
          <w:rFonts w:ascii="Arial" w:hAnsi="Arial" w:cs="Arial"/>
          <w:sz w:val="24"/>
          <w:szCs w:val="24"/>
          <w:lang w:val="uk-UA"/>
        </w:rPr>
        <w:t>.</w:t>
      </w:r>
    </w:p>
    <w:p w:rsidR="00675458" w:rsidRPr="00D26CEB" w:rsidRDefault="00675458" w:rsidP="0067545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62C45" w:rsidRPr="00D26CEB" w:rsidRDefault="00675458" w:rsidP="00262C4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26CEB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D26CEB">
        <w:rPr>
          <w:rFonts w:ascii="Arial" w:hAnsi="Arial" w:cs="Arial"/>
          <w:sz w:val="24"/>
          <w:szCs w:val="24"/>
          <w:lang w:val="uk-UA"/>
        </w:rPr>
        <w:t xml:space="preserve"> </w:t>
      </w:r>
      <w:r w:rsidR="0031612C" w:rsidRPr="00D26CEB">
        <w:rPr>
          <w:rFonts w:ascii="Arial" w:hAnsi="Arial" w:cs="Arial"/>
          <w:sz w:val="24"/>
          <w:szCs w:val="24"/>
          <w:lang w:val="uk-UA"/>
        </w:rPr>
        <w:t>вніс пропозиці</w:t>
      </w:r>
      <w:r w:rsidR="00262C45" w:rsidRPr="00D26CEB">
        <w:rPr>
          <w:rFonts w:ascii="Arial" w:hAnsi="Arial" w:cs="Arial"/>
          <w:sz w:val="24"/>
          <w:szCs w:val="24"/>
          <w:lang w:val="uk-UA"/>
        </w:rPr>
        <w:t>ї:</w:t>
      </w:r>
      <w:r w:rsidRPr="00D26CEB">
        <w:rPr>
          <w:rFonts w:ascii="Arial" w:hAnsi="Arial" w:cs="Arial"/>
          <w:sz w:val="24"/>
          <w:szCs w:val="24"/>
          <w:lang w:val="uk-UA"/>
        </w:rPr>
        <w:t xml:space="preserve"> </w:t>
      </w:r>
      <w:r w:rsidR="00262C45" w:rsidRPr="00D26CEB">
        <w:rPr>
          <w:rFonts w:ascii="Arial" w:hAnsi="Arial" w:cs="Arial"/>
          <w:sz w:val="24"/>
          <w:szCs w:val="24"/>
          <w:lang w:val="uk-UA"/>
        </w:rPr>
        <w:t xml:space="preserve">виключити </w:t>
      </w:r>
      <w:r w:rsidR="00657F9C" w:rsidRPr="00D26CEB">
        <w:rPr>
          <w:rFonts w:ascii="Arial" w:hAnsi="Arial" w:cs="Arial"/>
          <w:sz w:val="24"/>
          <w:szCs w:val="24"/>
          <w:lang w:val="uk-UA"/>
        </w:rPr>
        <w:t>з вказаного переліку матеріально-технічних засобів регіонального матеріального резерву, які передаються, пункт 8 (дихальний апарат, 4 одиниці) і пункт 9 (панорамна маска типу 3</w:t>
      </w:r>
      <w:r w:rsidR="00657F9C" w:rsidRPr="00D26CEB">
        <w:rPr>
          <w:rFonts w:ascii="Arial" w:hAnsi="Arial" w:cs="Arial"/>
          <w:sz w:val="24"/>
          <w:szCs w:val="24"/>
          <w:lang w:val="en-US"/>
        </w:rPr>
        <w:t>S</w:t>
      </w:r>
      <w:r w:rsidR="00657F9C" w:rsidRPr="00D26CEB">
        <w:rPr>
          <w:rFonts w:ascii="Arial" w:hAnsi="Arial" w:cs="Arial"/>
          <w:sz w:val="24"/>
          <w:szCs w:val="24"/>
          <w:lang w:val="uk-UA"/>
        </w:rPr>
        <w:t>-</w:t>
      </w:r>
      <w:r w:rsidR="00657F9C" w:rsidRPr="00D26CEB">
        <w:rPr>
          <w:rFonts w:ascii="Arial" w:hAnsi="Arial" w:cs="Arial"/>
          <w:sz w:val="24"/>
          <w:szCs w:val="24"/>
          <w:lang w:val="en-US"/>
        </w:rPr>
        <w:t>PS</w:t>
      </w:r>
      <w:r w:rsidR="00657F9C" w:rsidRPr="00D26CEB">
        <w:rPr>
          <w:rFonts w:ascii="Arial" w:hAnsi="Arial" w:cs="Arial"/>
          <w:sz w:val="24"/>
          <w:szCs w:val="24"/>
          <w:lang w:val="uk-UA"/>
        </w:rPr>
        <w:t xml:space="preserve">, </w:t>
      </w:r>
      <w:r w:rsidR="00262C45" w:rsidRPr="00D26CEB">
        <w:rPr>
          <w:rFonts w:ascii="Arial" w:hAnsi="Arial" w:cs="Arial"/>
          <w:sz w:val="24"/>
          <w:szCs w:val="24"/>
          <w:lang w:val="uk-UA"/>
        </w:rPr>
        <w:t>7 одиниць), та рекомендувати голові обласної ради внести дане питання на розгляд сесії обласної ради.</w:t>
      </w:r>
    </w:p>
    <w:p w:rsidR="00675458" w:rsidRPr="00D26CEB" w:rsidRDefault="00675458" w:rsidP="0067545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26CE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75458" w:rsidRPr="00D26CEB" w:rsidRDefault="00675458" w:rsidP="00423002">
      <w:pPr>
        <w:numPr>
          <w:ilvl w:val="0"/>
          <w:numId w:val="1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D26CEB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57F9C" w:rsidRPr="00D26CEB" w:rsidRDefault="00657F9C" w:rsidP="00423002">
      <w:pPr>
        <w:numPr>
          <w:ilvl w:val="0"/>
          <w:numId w:val="16"/>
        </w:numPr>
        <w:tabs>
          <w:tab w:val="clear" w:pos="540"/>
          <w:tab w:val="num" w:pos="709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D26CEB">
        <w:rPr>
          <w:rFonts w:ascii="Arial" w:hAnsi="Arial" w:cs="Arial"/>
          <w:sz w:val="24"/>
          <w:szCs w:val="24"/>
          <w:lang w:val="uk-UA"/>
        </w:rPr>
        <w:t>Виключити з вказаного переліку матеріально-технічних засобів регіонального матеріального резерву, які передаються, пункт 8 (дихальний апарат, 4 одиниці) і пункт 9 (панорамна маска типу 3</w:t>
      </w:r>
      <w:r w:rsidRPr="00D26CEB">
        <w:rPr>
          <w:rFonts w:ascii="Arial" w:hAnsi="Arial" w:cs="Arial"/>
          <w:sz w:val="24"/>
          <w:szCs w:val="24"/>
          <w:lang w:val="en-US"/>
        </w:rPr>
        <w:t>S</w:t>
      </w:r>
      <w:r w:rsidRPr="00D26CEB">
        <w:rPr>
          <w:rFonts w:ascii="Arial" w:hAnsi="Arial" w:cs="Arial"/>
          <w:sz w:val="24"/>
          <w:szCs w:val="24"/>
          <w:lang w:val="uk-UA"/>
        </w:rPr>
        <w:t>-</w:t>
      </w:r>
      <w:r w:rsidRPr="00D26CEB">
        <w:rPr>
          <w:rFonts w:ascii="Arial" w:hAnsi="Arial" w:cs="Arial"/>
          <w:sz w:val="24"/>
          <w:szCs w:val="24"/>
          <w:lang w:val="en-US"/>
        </w:rPr>
        <w:t>PS</w:t>
      </w:r>
      <w:r w:rsidRPr="00D26CEB">
        <w:rPr>
          <w:rFonts w:ascii="Arial" w:hAnsi="Arial" w:cs="Arial"/>
          <w:sz w:val="24"/>
          <w:szCs w:val="24"/>
          <w:lang w:val="uk-UA"/>
        </w:rPr>
        <w:t>, 7 одиниць).</w:t>
      </w:r>
    </w:p>
    <w:p w:rsidR="00657F9C" w:rsidRPr="00D26CEB" w:rsidRDefault="00657F9C" w:rsidP="00423002">
      <w:pPr>
        <w:numPr>
          <w:ilvl w:val="0"/>
          <w:numId w:val="16"/>
        </w:numPr>
        <w:tabs>
          <w:tab w:val="clear" w:pos="540"/>
          <w:tab w:val="num" w:pos="709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D26CEB">
        <w:rPr>
          <w:rFonts w:ascii="Arial" w:hAnsi="Arial" w:cs="Arial"/>
          <w:sz w:val="24"/>
          <w:szCs w:val="24"/>
          <w:lang w:val="uk-UA"/>
        </w:rPr>
        <w:t>Погодитись з проектом рішення з цього питання з урахуванням запропонованих змін.</w:t>
      </w:r>
    </w:p>
    <w:p w:rsidR="00675458" w:rsidRPr="00D26CEB" w:rsidRDefault="00675458" w:rsidP="00423002">
      <w:pPr>
        <w:numPr>
          <w:ilvl w:val="0"/>
          <w:numId w:val="16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D26CEB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75458" w:rsidRPr="00D26CEB" w:rsidRDefault="00675458" w:rsidP="0067545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26CE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26CEB">
        <w:rPr>
          <w:rFonts w:ascii="Arial" w:hAnsi="Arial" w:cs="Arial"/>
          <w:sz w:val="24"/>
          <w:szCs w:val="24"/>
        </w:rPr>
        <w:t xml:space="preserve"> </w:t>
      </w:r>
      <w:r w:rsidRPr="00D26CE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1612C" w:rsidRPr="00D26CE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26CEB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675458" w:rsidRPr="00D26CEB" w:rsidRDefault="00675458" w:rsidP="0067545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D26CEB">
        <w:rPr>
          <w:rFonts w:cs="Arial"/>
          <w:i/>
          <w:sz w:val="24"/>
          <w:szCs w:val="24"/>
        </w:rPr>
        <w:t>Рекомендації прийняті</w:t>
      </w:r>
    </w:p>
    <w:p w:rsidR="00D23BB9" w:rsidRPr="00D23B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262C45" w:rsidRPr="00262C45" w:rsidRDefault="00262C45" w:rsidP="00262C45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2C45">
        <w:rPr>
          <w:rFonts w:ascii="Arial" w:hAnsi="Arial" w:cs="Arial"/>
          <w:b/>
          <w:sz w:val="24"/>
          <w:szCs w:val="24"/>
          <w:lang w:val="uk-UA"/>
        </w:rPr>
        <w:t xml:space="preserve">Про Програму організації рятування людей на водних об’єктах Рівненської області на 2018-2022 роки </w:t>
      </w:r>
    </w:p>
    <w:p w:rsidR="00262C45" w:rsidRPr="00262C45" w:rsidRDefault="00262C45" w:rsidP="00262C45">
      <w:pPr>
        <w:ind w:left="18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62C4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262C45" w:rsidRPr="00262C45" w:rsidRDefault="00262C45" w:rsidP="005139AC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62C45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Симонюка В.А. – начальника управління з питань надзвичайних ситуацій та цивільного захисту населення облдержадміністрації, </w:t>
      </w:r>
      <w:r w:rsidRPr="00262C4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262C45" w:rsidRPr="00262C45" w:rsidRDefault="00262C45" w:rsidP="00262C4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139AC" w:rsidRPr="006B0A02" w:rsidRDefault="005139AC" w:rsidP="005139A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43131" w:rsidRPr="00262C45" w:rsidRDefault="00543131" w:rsidP="00262C4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43131" w:rsidRPr="00EB078C" w:rsidRDefault="00543131" w:rsidP="00423002">
      <w:pPr>
        <w:numPr>
          <w:ilvl w:val="0"/>
          <w:numId w:val="1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EB078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139AC" w:rsidRPr="00465DCF" w:rsidRDefault="005139AC" w:rsidP="00423002">
      <w:pPr>
        <w:numPr>
          <w:ilvl w:val="0"/>
          <w:numId w:val="1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139AC" w:rsidRPr="00465DCF" w:rsidRDefault="005139AC" w:rsidP="00423002">
      <w:pPr>
        <w:numPr>
          <w:ilvl w:val="0"/>
          <w:numId w:val="17"/>
        </w:numPr>
        <w:tabs>
          <w:tab w:val="clear" w:pos="540"/>
          <w:tab w:val="left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sz w:val="24"/>
          <w:szCs w:val="24"/>
        </w:rPr>
        <w:t xml:space="preserve"> 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B078C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t>Рекомендації прийняті</w:t>
      </w:r>
      <w:r w:rsidR="00ED51C3" w:rsidRPr="00213C33">
        <w:rPr>
          <w:rFonts w:cs="Arial"/>
          <w:i/>
          <w:sz w:val="24"/>
          <w:szCs w:val="24"/>
        </w:rPr>
        <w:t xml:space="preserve"> 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221C3" w:rsidRPr="00D221C3" w:rsidRDefault="00D221C3" w:rsidP="00D221C3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221C3">
        <w:rPr>
          <w:rFonts w:ascii="Arial" w:hAnsi="Arial" w:cs="Arial"/>
          <w:b/>
          <w:sz w:val="24"/>
          <w:szCs w:val="24"/>
          <w:lang w:val="uk-UA"/>
        </w:rPr>
        <w:t>Про Програму здійснення шефства над військовою частиною А1446 на 2018-2022 роки</w:t>
      </w:r>
    </w:p>
    <w:p w:rsidR="00213C33" w:rsidRPr="00543131" w:rsidRDefault="00213C33" w:rsidP="00213C33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431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4313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E6346" w:rsidRPr="00FA059E" w:rsidRDefault="00D221C3" w:rsidP="009E6346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>Підопригор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0F1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E0F17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командира військової частини А1446</w:t>
      </w:r>
      <w:r w:rsidR="009E6346"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213C33" w:rsidRPr="006409AE" w:rsidRDefault="00213C33" w:rsidP="00213C3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221C3" w:rsidRPr="006B0A02" w:rsidRDefault="00D221C3" w:rsidP="00D221C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6366EE" w:rsidRDefault="00213C33" w:rsidP="00423002">
      <w:pPr>
        <w:numPr>
          <w:ilvl w:val="0"/>
          <w:numId w:val="18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6366EE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0DD2" w:rsidRPr="00465DCF" w:rsidRDefault="009D0DD2" w:rsidP="00423002">
      <w:pPr>
        <w:numPr>
          <w:ilvl w:val="0"/>
          <w:numId w:val="18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0DD2" w:rsidRPr="00465DCF" w:rsidRDefault="009D0DD2" w:rsidP="00423002">
      <w:pPr>
        <w:numPr>
          <w:ilvl w:val="0"/>
          <w:numId w:val="18"/>
        </w:numPr>
        <w:tabs>
          <w:tab w:val="clear" w:pos="540"/>
          <w:tab w:val="num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sz w:val="24"/>
          <w:szCs w:val="24"/>
        </w:rPr>
        <w:t xml:space="preserve"> 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366E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2654EF" w:rsidRPr="002654EF" w:rsidRDefault="002654EF" w:rsidP="002654EF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54EF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</w:p>
    <w:p w:rsidR="002654EF" w:rsidRPr="002654EF" w:rsidRDefault="002654EF" w:rsidP="002654EF">
      <w:pPr>
        <w:ind w:left="18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2654E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654E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2654EF" w:rsidRDefault="002654EF" w:rsidP="00D26CEB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2654EF">
        <w:rPr>
          <w:rFonts w:ascii="Arial" w:hAnsi="Arial" w:cs="Arial"/>
          <w:i/>
          <w:sz w:val="24"/>
          <w:szCs w:val="24"/>
          <w:lang w:val="uk-UA"/>
        </w:rPr>
        <w:t>Купчак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654EF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654EF">
        <w:rPr>
          <w:rFonts w:ascii="Arial" w:hAnsi="Arial" w:cs="Arial"/>
          <w:i/>
          <w:sz w:val="24"/>
          <w:szCs w:val="24"/>
          <w:lang w:val="uk-UA"/>
        </w:rPr>
        <w:t>Л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654EF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654EF">
        <w:rPr>
          <w:rFonts w:ascii="Arial" w:hAnsi="Arial" w:cs="Arial"/>
          <w:i/>
          <w:sz w:val="24"/>
          <w:szCs w:val="24"/>
          <w:lang w:val="uk-UA"/>
        </w:rPr>
        <w:t xml:space="preserve"> відділу Рівненського обласного військового комісаріату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9C2AD9" w:rsidRPr="006409AE" w:rsidRDefault="009C2AD9" w:rsidP="009C2AD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C2AD9" w:rsidRPr="006B0A02" w:rsidRDefault="009C2AD9" w:rsidP="009C2AD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423002">
      <w:pPr>
        <w:numPr>
          <w:ilvl w:val="0"/>
          <w:numId w:val="19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C2AD9" w:rsidRPr="00465DCF" w:rsidRDefault="009C2AD9" w:rsidP="00423002">
      <w:pPr>
        <w:numPr>
          <w:ilvl w:val="0"/>
          <w:numId w:val="19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3FAC" w:rsidRPr="00000D0A" w:rsidRDefault="00CC3FAC" w:rsidP="00423002">
      <w:pPr>
        <w:numPr>
          <w:ilvl w:val="0"/>
          <w:numId w:val="19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00D0A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32569" w:rsidRPr="00D32569" w:rsidRDefault="00D32569" w:rsidP="00D32569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32569">
        <w:rPr>
          <w:rFonts w:ascii="Arial" w:hAnsi="Arial" w:cs="Arial"/>
          <w:b/>
          <w:sz w:val="24"/>
          <w:szCs w:val="24"/>
          <w:lang w:val="uk-UA"/>
        </w:rPr>
        <w:t>Про встановлення для Рівненської обласної організації Національної спілки письменників України плати за оренду приміщень у будівлі за адресою: м.Рівне, вул.С.Петлюри, 35</w:t>
      </w:r>
    </w:p>
    <w:p w:rsidR="00D32569" w:rsidRPr="00D32569" w:rsidRDefault="00D32569" w:rsidP="00D32569">
      <w:pPr>
        <w:ind w:left="18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D3256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D32569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E6346" w:rsidRPr="00FA059E" w:rsidRDefault="00D32569" w:rsidP="00D26CEB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32569">
        <w:rPr>
          <w:rFonts w:ascii="Arial" w:hAnsi="Arial" w:cs="Arial"/>
          <w:i/>
          <w:sz w:val="24"/>
          <w:szCs w:val="24"/>
          <w:lang w:val="uk-UA"/>
        </w:rPr>
        <w:lastRenderedPageBreak/>
        <w:t>Баковецьк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D32569">
        <w:rPr>
          <w:rFonts w:ascii="Arial" w:hAnsi="Arial" w:cs="Arial"/>
          <w:i/>
          <w:sz w:val="24"/>
          <w:szCs w:val="24"/>
          <w:lang w:val="uk-UA"/>
        </w:rPr>
        <w:t>-Рачковськ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D32569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32569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32569">
        <w:rPr>
          <w:rFonts w:ascii="Arial" w:hAnsi="Arial" w:cs="Arial"/>
          <w:i/>
          <w:sz w:val="24"/>
          <w:szCs w:val="24"/>
          <w:lang w:val="uk-UA"/>
        </w:rPr>
        <w:t>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D32569">
        <w:rPr>
          <w:rFonts w:ascii="Arial" w:hAnsi="Arial" w:cs="Arial"/>
          <w:i/>
          <w:sz w:val="24"/>
          <w:szCs w:val="24"/>
          <w:lang w:val="uk-UA"/>
        </w:rPr>
        <w:t xml:space="preserve"> Рівненської обласної організації Національної спілки письменників України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9E6346" w:rsidRPr="00FA059E">
        <w:rPr>
          <w:rFonts w:ascii="Arial" w:hAnsi="Arial" w:cs="Arial"/>
          <w:sz w:val="24"/>
          <w:szCs w:val="24"/>
          <w:lang w:val="uk-UA"/>
        </w:rPr>
        <w:t xml:space="preserve"> пр</w:t>
      </w:r>
      <w:r>
        <w:rPr>
          <w:rFonts w:ascii="Arial" w:hAnsi="Arial" w:cs="Arial"/>
          <w:sz w:val="24"/>
          <w:szCs w:val="24"/>
          <w:lang w:val="uk-UA"/>
        </w:rPr>
        <w:t>исутніх із суттю даного питання</w:t>
      </w:r>
      <w:r w:rsidR="009E6346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91F25" w:rsidRPr="00F91F25" w:rsidRDefault="00F91F25" w:rsidP="00F91F2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91F2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32569" w:rsidRPr="006B0A02" w:rsidRDefault="00D32569" w:rsidP="00D3256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91F25" w:rsidRPr="00F91F25" w:rsidRDefault="00F91F25" w:rsidP="009552EA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91F25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4FFA" w:rsidRPr="009552EA" w:rsidRDefault="00BC4FFA" w:rsidP="00D74511">
      <w:pPr>
        <w:numPr>
          <w:ilvl w:val="0"/>
          <w:numId w:val="5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9552EA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D32569" w:rsidRPr="00D32569" w:rsidRDefault="00D32569" w:rsidP="00D74511">
      <w:pPr>
        <w:numPr>
          <w:ilvl w:val="0"/>
          <w:numId w:val="5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C4A85" w:rsidRPr="009552EA" w:rsidRDefault="00EC4A85" w:rsidP="00D74511">
      <w:pPr>
        <w:numPr>
          <w:ilvl w:val="0"/>
          <w:numId w:val="5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9552EA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20CFD" w:rsidRPr="00E87B01" w:rsidRDefault="00820CFD" w:rsidP="00820CF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552EA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820CFD" w:rsidRPr="00B15480" w:rsidRDefault="00820CFD" w:rsidP="00820CF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20CFD" w:rsidRPr="00BC4FFA" w:rsidRDefault="00820CFD" w:rsidP="00DF148B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615E47" w:rsidRPr="00615E47" w:rsidRDefault="00615E47" w:rsidP="00615E47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Про внесення змін до </w:t>
      </w:r>
      <w:r w:rsidRPr="00615E47">
        <w:rPr>
          <w:rFonts w:ascii="Arial" w:hAnsi="Arial" w:cs="Arial"/>
          <w:b/>
          <w:bCs/>
          <w:sz w:val="24"/>
          <w:szCs w:val="24"/>
          <w:lang w:val="uk-UA"/>
        </w:rPr>
        <w:t>Обласної програми підтримки молоді на 2016-2020 роки</w:t>
      </w:r>
    </w:p>
    <w:p w:rsidR="00615E47" w:rsidRPr="00615E47" w:rsidRDefault="00615E47" w:rsidP="00615E47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15E4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615E4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E6346" w:rsidRPr="00615E47" w:rsidRDefault="00615E47" w:rsidP="00615E47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F32B9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5E47" w:rsidRPr="006B0A02" w:rsidRDefault="00615E47" w:rsidP="00615E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A2F78" w:rsidRPr="00465DCF" w:rsidRDefault="006A2F78" w:rsidP="00423002">
      <w:pPr>
        <w:numPr>
          <w:ilvl w:val="0"/>
          <w:numId w:val="2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5E47" w:rsidRPr="00D32569" w:rsidRDefault="00615E47" w:rsidP="00423002">
      <w:pPr>
        <w:numPr>
          <w:ilvl w:val="0"/>
          <w:numId w:val="20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A2F78" w:rsidRPr="00465DCF" w:rsidRDefault="006A2F78" w:rsidP="00423002">
      <w:pPr>
        <w:numPr>
          <w:ilvl w:val="0"/>
          <w:numId w:val="2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8D5AC2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F32B95" w:rsidRPr="00F32B95" w:rsidRDefault="00F32B95" w:rsidP="00F32B95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32B95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F32B95">
        <w:rPr>
          <w:rFonts w:ascii="Arial" w:hAnsi="Arial" w:cs="Arial"/>
          <w:b/>
          <w:bCs/>
          <w:sz w:val="24"/>
          <w:szCs w:val="24"/>
          <w:lang w:val="uk-UA"/>
        </w:rPr>
        <w:t>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2017</w:t>
      </w:r>
      <w:r w:rsidRPr="00F32B95">
        <w:rPr>
          <w:rFonts w:ascii="Arial" w:hAnsi="Arial" w:cs="Arial"/>
          <w:b/>
          <w:bCs/>
          <w:sz w:val="24"/>
          <w:szCs w:val="24"/>
          <w:lang w:val="uk-UA" w:bidi="he-IL"/>
        </w:rPr>
        <w:t>-</w:t>
      </w:r>
      <w:r w:rsidRPr="00F32B95">
        <w:rPr>
          <w:rFonts w:ascii="Arial" w:hAnsi="Arial" w:cs="Arial"/>
          <w:b/>
          <w:bCs/>
          <w:sz w:val="24"/>
          <w:szCs w:val="24"/>
          <w:lang w:val="uk-UA"/>
        </w:rPr>
        <w:t>2018 навчальний рік</w:t>
      </w:r>
    </w:p>
    <w:p w:rsidR="0083244D" w:rsidRDefault="00A901A7" w:rsidP="0083244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20CF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901A7" w:rsidRPr="006409AE" w:rsidRDefault="00A901A7" w:rsidP="00A901A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27A0B" w:rsidRPr="00465DCF" w:rsidRDefault="00F27A0B" w:rsidP="00F27A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27A0B" w:rsidRPr="00F27A0B" w:rsidRDefault="00F27A0B" w:rsidP="00423002">
      <w:pPr>
        <w:numPr>
          <w:ilvl w:val="0"/>
          <w:numId w:val="55"/>
        </w:numPr>
        <w:tabs>
          <w:tab w:val="left" w:pos="1276"/>
        </w:tabs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423002">
      <w:pPr>
        <w:numPr>
          <w:ilvl w:val="0"/>
          <w:numId w:val="55"/>
        </w:numPr>
        <w:tabs>
          <w:tab w:val="left" w:pos="709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27A0B" w:rsidRPr="00F27A0B" w:rsidRDefault="00F27A0B" w:rsidP="00423002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F27A0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„утрималось” – </w:t>
      </w:r>
      <w:r w:rsidR="00F27A0B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763ED6" w:rsidRPr="00F27A0B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F27A0B">
        <w:rPr>
          <w:rFonts w:ascii="Arial" w:hAnsi="Arial" w:cs="Arial"/>
          <w:b/>
          <w:i/>
          <w:sz w:val="24"/>
          <w:szCs w:val="24"/>
        </w:rPr>
        <w:t>Рекомендації прийняті</w:t>
      </w:r>
    </w:p>
    <w:p w:rsidR="00F27A0B" w:rsidRPr="00F27A0B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/>
          <w:b/>
          <w:i/>
          <w:sz w:val="24"/>
          <w:szCs w:val="24"/>
          <w:u w:val="single"/>
          <w:lang w:val="uk-UA"/>
        </w:rPr>
      </w:pPr>
    </w:p>
    <w:p w:rsidR="00B7617E" w:rsidRPr="00B7617E" w:rsidRDefault="00B7617E" w:rsidP="00B7617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7617E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B7617E">
        <w:rPr>
          <w:rFonts w:ascii="Arial" w:hAnsi="Arial" w:cs="Arial"/>
          <w:b/>
          <w:bCs/>
          <w:sz w:val="24"/>
          <w:szCs w:val="24"/>
          <w:lang w:val="uk-UA"/>
        </w:rPr>
        <w:t>«Дубенська спеціальна загальноосвітня школа-інтернат І-ІІ ступенів» Рівненської обласної ради</w:t>
      </w:r>
    </w:p>
    <w:p w:rsidR="00BF6AEB" w:rsidRPr="00BF6AEB" w:rsidRDefault="00BF6AEB" w:rsidP="00BF6AEB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6AEB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  <w:r w:rsidRPr="00BF6AEB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F6AEB" w:rsidRPr="006409AE" w:rsidRDefault="00BF6AEB" w:rsidP="00BF6AE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F6AEB" w:rsidRPr="00465DCF" w:rsidRDefault="00BF6AEB" w:rsidP="00A218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F6AEB" w:rsidRPr="00A2189B" w:rsidRDefault="00BF6AEB" w:rsidP="00423002">
      <w:pPr>
        <w:numPr>
          <w:ilvl w:val="0"/>
          <w:numId w:val="2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A2189B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423002">
      <w:pPr>
        <w:numPr>
          <w:ilvl w:val="0"/>
          <w:numId w:val="21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F6AEB" w:rsidRPr="00A2189B" w:rsidRDefault="00BF6AEB" w:rsidP="00423002">
      <w:pPr>
        <w:numPr>
          <w:ilvl w:val="0"/>
          <w:numId w:val="2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A2189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F6AEB" w:rsidRPr="00E87B01" w:rsidRDefault="00BF6AEB" w:rsidP="00BF6A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A2189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BF6AEB" w:rsidRPr="00B15480" w:rsidRDefault="00BF6AEB" w:rsidP="00BF6AE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CE5F34" w:rsidRPr="00CE5F34" w:rsidRDefault="00CE5F34" w:rsidP="00CE5F34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E5F34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комунального закладу «Великомежиріцька спеціальна загальноосвітня школа-інтернат І-ІІ ступенів» Рівненської обласної ради</w:t>
      </w:r>
    </w:p>
    <w:p w:rsidR="00246567" w:rsidRPr="00293E12" w:rsidRDefault="00246567" w:rsidP="00246567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3E1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3E12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465DCF" w:rsidRDefault="00E44852" w:rsidP="00423002">
      <w:pPr>
        <w:numPr>
          <w:ilvl w:val="0"/>
          <w:numId w:val="2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423002">
      <w:pPr>
        <w:numPr>
          <w:ilvl w:val="0"/>
          <w:numId w:val="22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4852" w:rsidRPr="00465DCF" w:rsidRDefault="00E44852" w:rsidP="00423002">
      <w:pPr>
        <w:numPr>
          <w:ilvl w:val="0"/>
          <w:numId w:val="2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A2189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61F17" w:rsidRPr="00061F17" w:rsidRDefault="00061F17" w:rsidP="00061F17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61F17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061F17">
        <w:rPr>
          <w:rFonts w:ascii="Arial" w:hAnsi="Arial" w:cs="Arial"/>
          <w:b/>
          <w:bCs/>
          <w:sz w:val="24"/>
          <w:szCs w:val="24"/>
          <w:lang w:val="uk-UA"/>
        </w:rPr>
        <w:t>«Костопільська спеціальна загальноосвітня школа-інтернат І-ІІ ступенів»</w:t>
      </w:r>
      <w:r w:rsidR="00600B0A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061F17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CC7278" w:rsidRPr="0023050F" w:rsidRDefault="00CC7278" w:rsidP="0023050F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054E2C" w:rsidRPr="006409AE" w:rsidRDefault="00054E2C" w:rsidP="00054E2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54E2C" w:rsidRPr="00465DCF" w:rsidRDefault="00054E2C" w:rsidP="00054E2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54E2C" w:rsidRPr="00465DCF" w:rsidRDefault="00054E2C" w:rsidP="00423002">
      <w:pPr>
        <w:numPr>
          <w:ilvl w:val="0"/>
          <w:numId w:val="2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423002">
      <w:pPr>
        <w:numPr>
          <w:ilvl w:val="0"/>
          <w:numId w:val="23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54E2C" w:rsidRPr="00465DCF" w:rsidRDefault="00054E2C" w:rsidP="00423002">
      <w:pPr>
        <w:numPr>
          <w:ilvl w:val="0"/>
          <w:numId w:val="2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54E2C" w:rsidRPr="00E87B01" w:rsidRDefault="00054E2C" w:rsidP="00054E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F10F6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054E2C" w:rsidRDefault="00054E2C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00B0A" w:rsidRPr="00600B0A" w:rsidRDefault="00600B0A" w:rsidP="00600B0A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00B0A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600B0A">
        <w:rPr>
          <w:rFonts w:ascii="Arial" w:hAnsi="Arial" w:cs="Arial"/>
          <w:b/>
          <w:bCs/>
          <w:sz w:val="24"/>
          <w:szCs w:val="24"/>
          <w:lang w:val="uk-UA"/>
        </w:rPr>
        <w:t>«Костопільський обласний ліцей-інтернат ІІ-ІІІ ступенів фізичної культури і спорту» Рівненської обласної ради</w:t>
      </w:r>
    </w:p>
    <w:p w:rsidR="009A3A96" w:rsidRPr="009A3A96" w:rsidRDefault="009A3A96" w:rsidP="009A3A96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A3A96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B0A02" w:rsidRPr="006B0A02" w:rsidRDefault="006B0A02" w:rsidP="006B0A0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B0A02" w:rsidRPr="006B0A02" w:rsidRDefault="006B0A02" w:rsidP="006B0A0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3050F" w:rsidRPr="00465DCF" w:rsidRDefault="0023050F" w:rsidP="0023050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3050F" w:rsidRPr="00465DCF" w:rsidRDefault="0023050F" w:rsidP="00423002">
      <w:pPr>
        <w:numPr>
          <w:ilvl w:val="0"/>
          <w:numId w:val="2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3050F" w:rsidRPr="00465DCF" w:rsidRDefault="0023050F" w:rsidP="00423002">
      <w:pPr>
        <w:numPr>
          <w:ilvl w:val="0"/>
          <w:numId w:val="24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3050F" w:rsidRPr="00465DCF" w:rsidRDefault="0023050F" w:rsidP="00423002">
      <w:pPr>
        <w:numPr>
          <w:ilvl w:val="0"/>
          <w:numId w:val="2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3050F" w:rsidRPr="00E87B01" w:rsidRDefault="0023050F" w:rsidP="0023050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A3A9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23050F" w:rsidRPr="00B15480" w:rsidRDefault="0023050F" w:rsidP="0023050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600B0A" w:rsidRPr="00600B0A" w:rsidRDefault="00600B0A" w:rsidP="00600B0A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00B0A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комунального закладу </w:t>
      </w:r>
      <w:r w:rsidRPr="00600B0A">
        <w:rPr>
          <w:rFonts w:ascii="Arial" w:hAnsi="Arial" w:cs="Arial"/>
          <w:b/>
          <w:bCs/>
          <w:sz w:val="24"/>
          <w:szCs w:val="24"/>
          <w:lang w:val="uk-UA"/>
        </w:rPr>
        <w:t>«Тучинський  навчально-реабілітаційний центр»Рівненської обласної ради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A3A96" w:rsidRPr="006B0A02" w:rsidRDefault="009A3A96" w:rsidP="009A3A9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A3A96" w:rsidRPr="006B0A02" w:rsidRDefault="009A3A96" w:rsidP="009A3A9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F20A0" w:rsidRPr="00465DCF" w:rsidRDefault="007F20A0" w:rsidP="007F20A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F20A0" w:rsidRPr="00832C2F" w:rsidRDefault="007F20A0" w:rsidP="00423002">
      <w:pPr>
        <w:numPr>
          <w:ilvl w:val="0"/>
          <w:numId w:val="25"/>
        </w:numPr>
        <w:tabs>
          <w:tab w:val="clear" w:pos="540"/>
          <w:tab w:val="num" w:pos="851"/>
        </w:tabs>
        <w:ind w:firstLine="27"/>
        <w:rPr>
          <w:rFonts w:ascii="Arial" w:hAnsi="Arial" w:cs="Arial"/>
          <w:sz w:val="24"/>
          <w:szCs w:val="24"/>
          <w:lang w:val="uk-UA"/>
        </w:rPr>
      </w:pPr>
      <w:r w:rsidRPr="00832C2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4C9B" w:rsidRPr="00465DCF" w:rsidRDefault="009D4C9B" w:rsidP="00423002">
      <w:pPr>
        <w:numPr>
          <w:ilvl w:val="0"/>
          <w:numId w:val="25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4C9B" w:rsidRPr="00465DCF" w:rsidRDefault="009D4C9B" w:rsidP="00423002">
      <w:pPr>
        <w:numPr>
          <w:ilvl w:val="0"/>
          <w:numId w:val="25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F20A0" w:rsidRPr="00D37813" w:rsidRDefault="007F20A0" w:rsidP="007F20A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3781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37813">
        <w:rPr>
          <w:rFonts w:ascii="Arial" w:hAnsi="Arial" w:cs="Arial"/>
          <w:sz w:val="24"/>
          <w:szCs w:val="24"/>
        </w:rPr>
        <w:t xml:space="preserve"> 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A3A9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7F20A0" w:rsidRPr="00B15480" w:rsidRDefault="007F20A0" w:rsidP="007F20A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374EBB" w:rsidRPr="00374EBB" w:rsidRDefault="00374EBB" w:rsidP="00374EBB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4EBB">
        <w:rPr>
          <w:rFonts w:ascii="Arial" w:hAnsi="Arial" w:cs="Arial"/>
          <w:b/>
          <w:sz w:val="24"/>
          <w:szCs w:val="24"/>
          <w:lang w:val="uk-UA"/>
        </w:rPr>
        <w:t xml:space="preserve">Про внесення змін до Статуту обласного комунального позашкільного навчального закладу «Рівненська Мала академія наук учнівської молоді» </w:t>
      </w:r>
      <w:r w:rsidRPr="00374EBB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50222F" w:rsidRPr="0050222F" w:rsidRDefault="0050222F" w:rsidP="0050222F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022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E30AC" w:rsidRPr="006409AE" w:rsidRDefault="002E30AC" w:rsidP="002E30A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D2D66" w:rsidRPr="00465DCF" w:rsidRDefault="002D2D66" w:rsidP="002D2D6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42A54" w:rsidRDefault="00642A54" w:rsidP="00211244">
      <w:pPr>
        <w:numPr>
          <w:ilvl w:val="0"/>
          <w:numId w:val="1"/>
        </w:numPr>
        <w:tabs>
          <w:tab w:val="left" w:pos="900"/>
        </w:tabs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869C2" w:rsidRPr="00465DCF" w:rsidRDefault="00E869C2" w:rsidP="00E869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D2D66" w:rsidRPr="00ED0D53" w:rsidRDefault="00D83811" w:rsidP="00211244">
      <w:pPr>
        <w:pStyle w:val="30"/>
        <w:numPr>
          <w:ilvl w:val="0"/>
          <w:numId w:val="1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="000F71A3" w:rsidRPr="00ED0D53">
        <w:rPr>
          <w:rFonts w:cs="Arial"/>
          <w:sz w:val="24"/>
          <w:szCs w:val="24"/>
          <w:lang w:val="ru-RU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 w:rsidR="002D2D66" w:rsidRPr="00ED0D53">
        <w:rPr>
          <w:rFonts w:cs="Arial"/>
          <w:sz w:val="24"/>
          <w:szCs w:val="24"/>
        </w:rPr>
        <w:t xml:space="preserve">президії </w:t>
      </w:r>
      <w:r w:rsidRPr="00ED0D53">
        <w:rPr>
          <w:rFonts w:cs="Arial"/>
          <w:sz w:val="24"/>
          <w:szCs w:val="24"/>
        </w:rPr>
        <w:t>обласної ради.</w:t>
      </w:r>
    </w:p>
    <w:p w:rsidR="002D2D66" w:rsidRPr="002D2D66" w:rsidRDefault="002D2D66" w:rsidP="002D2D66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sz w:val="24"/>
          <w:szCs w:val="24"/>
        </w:rPr>
        <w:t xml:space="preserve"> 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</w:t>
      </w:r>
      <w:r w:rsidR="0050222F">
        <w:rPr>
          <w:rFonts w:cs="Arial"/>
          <w:i/>
          <w:color w:val="000000"/>
          <w:sz w:val="24"/>
          <w:szCs w:val="24"/>
        </w:rPr>
        <w:t>4</w:t>
      </w:r>
      <w:r w:rsidRPr="002D2D66">
        <w:rPr>
          <w:rFonts w:cs="Arial"/>
          <w:i/>
          <w:color w:val="000000"/>
          <w:sz w:val="24"/>
          <w:szCs w:val="24"/>
        </w:rPr>
        <w:t>, „проти” – 0, „утрималось” – 0 чол.</w:t>
      </w:r>
    </w:p>
    <w:p w:rsidR="002D2D66" w:rsidRPr="00B15480" w:rsidRDefault="002D2D66" w:rsidP="002D2D6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374EBB" w:rsidRPr="00374EBB" w:rsidRDefault="00374EBB" w:rsidP="00374EBB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4EBB">
        <w:rPr>
          <w:rFonts w:ascii="Arial" w:hAnsi="Arial" w:cs="Arial"/>
          <w:b/>
          <w:bCs/>
          <w:sz w:val="24"/>
          <w:szCs w:val="24"/>
          <w:lang w:val="uk-UA"/>
        </w:rPr>
        <w:t>Про внесення змін до Статуту комунального закладу «Рівненська обласна станція юних туристів» Рівненської обласної ради</w:t>
      </w:r>
    </w:p>
    <w:p w:rsidR="0050222F" w:rsidRPr="0050222F" w:rsidRDefault="0050222F" w:rsidP="0050222F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022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lastRenderedPageBreak/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C45FA0" w:rsidRPr="006409AE" w:rsidRDefault="00C45FA0" w:rsidP="00C45FA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C45FA0" w:rsidRPr="00465DCF" w:rsidRDefault="00C45FA0" w:rsidP="005022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45FA0" w:rsidRDefault="00C45FA0" w:rsidP="00423002">
      <w:pPr>
        <w:numPr>
          <w:ilvl w:val="0"/>
          <w:numId w:val="45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AE2935" w:rsidRPr="00465DCF" w:rsidRDefault="00AE2935" w:rsidP="00423002">
      <w:pPr>
        <w:numPr>
          <w:ilvl w:val="0"/>
          <w:numId w:val="45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45FA0" w:rsidRPr="00ED0D53" w:rsidRDefault="00C45FA0" w:rsidP="00423002">
      <w:pPr>
        <w:pStyle w:val="30"/>
        <w:numPr>
          <w:ilvl w:val="0"/>
          <w:numId w:val="45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Pr="00ED0D53">
        <w:rPr>
          <w:rFonts w:cs="Arial"/>
          <w:sz w:val="24"/>
          <w:szCs w:val="24"/>
          <w:lang w:val="ru-RU"/>
        </w:rPr>
        <w:t xml:space="preserve"> </w:t>
      </w:r>
      <w:r w:rsidRPr="00ED0D53">
        <w:rPr>
          <w:rFonts w:cs="Arial"/>
          <w:sz w:val="24"/>
          <w:szCs w:val="24"/>
        </w:rPr>
        <w:t>розгляд президії обласної ради.</w:t>
      </w:r>
    </w:p>
    <w:p w:rsidR="00C45FA0" w:rsidRPr="002D2D66" w:rsidRDefault="00C45FA0" w:rsidP="00C45FA0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sz w:val="24"/>
          <w:szCs w:val="24"/>
        </w:rPr>
        <w:t xml:space="preserve"> </w:t>
      </w:r>
      <w:r w:rsidRPr="002D2D66">
        <w:rPr>
          <w:rFonts w:cs="Arial"/>
          <w:i/>
          <w:color w:val="000000"/>
          <w:sz w:val="24"/>
          <w:szCs w:val="24"/>
        </w:rPr>
        <w:t xml:space="preserve">„за” – </w:t>
      </w:r>
      <w:r w:rsidR="0050222F">
        <w:rPr>
          <w:rFonts w:cs="Arial"/>
          <w:i/>
          <w:color w:val="000000"/>
          <w:sz w:val="24"/>
          <w:szCs w:val="24"/>
        </w:rPr>
        <w:t>4</w:t>
      </w:r>
      <w:r w:rsidRPr="002D2D66">
        <w:rPr>
          <w:rFonts w:cs="Arial"/>
          <w:i/>
          <w:color w:val="000000"/>
          <w:sz w:val="24"/>
          <w:szCs w:val="24"/>
        </w:rPr>
        <w:t>, „проти” – 0, „утрималось” – 0 чол.</w:t>
      </w:r>
    </w:p>
    <w:p w:rsidR="00C45FA0" w:rsidRPr="00B15480" w:rsidRDefault="00C45FA0" w:rsidP="00C45FA0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374EBB" w:rsidRPr="00374EBB" w:rsidRDefault="00374EBB" w:rsidP="00374EBB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4EBB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374EBB">
        <w:rPr>
          <w:rFonts w:ascii="Arial" w:hAnsi="Arial" w:cs="Arial"/>
          <w:b/>
          <w:bCs/>
          <w:sz w:val="24"/>
          <w:szCs w:val="24"/>
          <w:lang w:val="uk-UA"/>
        </w:rPr>
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</w:r>
    </w:p>
    <w:p w:rsidR="00A36AE6" w:rsidRPr="00A36AE6" w:rsidRDefault="00A36AE6" w:rsidP="00A36AE6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022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306F4" w:rsidRPr="006409AE" w:rsidRDefault="009306F4" w:rsidP="009306F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306F4" w:rsidRPr="00465DCF" w:rsidRDefault="009306F4" w:rsidP="009306F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306F4" w:rsidRPr="00465DCF" w:rsidRDefault="009306F4" w:rsidP="00423002">
      <w:pPr>
        <w:numPr>
          <w:ilvl w:val="0"/>
          <w:numId w:val="2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306F4" w:rsidRPr="00465DCF" w:rsidRDefault="009306F4" w:rsidP="00423002">
      <w:pPr>
        <w:numPr>
          <w:ilvl w:val="0"/>
          <w:numId w:val="26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306F4" w:rsidRPr="00465DCF" w:rsidRDefault="009306F4" w:rsidP="00423002">
      <w:pPr>
        <w:numPr>
          <w:ilvl w:val="0"/>
          <w:numId w:val="2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306F4" w:rsidRPr="00E87B01" w:rsidRDefault="009306F4" w:rsidP="009306F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C550A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9306F4" w:rsidRDefault="009306F4" w:rsidP="009306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AE6" w:rsidRPr="00B15480" w:rsidRDefault="00A36AE6" w:rsidP="009306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374EBB" w:rsidRPr="00374EBB" w:rsidRDefault="00374EBB" w:rsidP="00374EBB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4EBB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374EBB">
        <w:rPr>
          <w:rFonts w:ascii="Arial" w:hAnsi="Arial" w:cs="Arial"/>
          <w:b/>
          <w:bCs/>
          <w:sz w:val="24"/>
          <w:szCs w:val="24"/>
          <w:lang w:val="uk-UA"/>
        </w:rPr>
        <w:t>надання дозволу на списання приміщення столярного цеху, що є спільною власністю територіальних громад області та обліковується на балансі комунального закладу «Тучинський навчально-реабілітаційний центр» Рівненської обласної ради</w:t>
      </w:r>
    </w:p>
    <w:p w:rsidR="00C550A4" w:rsidRPr="00C550A4" w:rsidRDefault="00C550A4" w:rsidP="00C550A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550A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32B95" w:rsidRPr="00615E47" w:rsidRDefault="00F32B95" w:rsidP="00F32B95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15E47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15E47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024509" w:rsidRPr="006409AE" w:rsidRDefault="00024509" w:rsidP="0002450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24509" w:rsidRPr="00E207C0" w:rsidRDefault="00024509" w:rsidP="0002450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C550A4" w:rsidRPr="00465DCF" w:rsidRDefault="00C550A4" w:rsidP="00C550A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550A4" w:rsidRDefault="00C550A4" w:rsidP="00423002">
      <w:pPr>
        <w:numPr>
          <w:ilvl w:val="0"/>
          <w:numId w:val="56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1F1A94" w:rsidRPr="00465DCF" w:rsidRDefault="001F1A94" w:rsidP="00423002">
      <w:pPr>
        <w:numPr>
          <w:ilvl w:val="0"/>
          <w:numId w:val="56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550A4" w:rsidRPr="00ED0D53" w:rsidRDefault="00C550A4" w:rsidP="00423002">
      <w:pPr>
        <w:pStyle w:val="30"/>
        <w:numPr>
          <w:ilvl w:val="0"/>
          <w:numId w:val="56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Pr="00ED0D53">
        <w:rPr>
          <w:rFonts w:cs="Arial"/>
          <w:sz w:val="24"/>
          <w:szCs w:val="24"/>
          <w:lang w:val="ru-RU"/>
        </w:rPr>
        <w:t xml:space="preserve"> </w:t>
      </w:r>
      <w:r w:rsidRPr="00ED0D53">
        <w:rPr>
          <w:rFonts w:cs="Arial"/>
          <w:sz w:val="24"/>
          <w:szCs w:val="24"/>
        </w:rPr>
        <w:t>розгляд президії обласної ради.</w:t>
      </w:r>
    </w:p>
    <w:p w:rsidR="00C550A4" w:rsidRPr="00C550A4" w:rsidRDefault="00C550A4" w:rsidP="00C550A4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C550A4">
        <w:rPr>
          <w:rFonts w:cs="Arial"/>
          <w:b/>
          <w:sz w:val="24"/>
          <w:szCs w:val="24"/>
          <w:u w:val="single"/>
        </w:rPr>
        <w:t>ГОЛОСУВАЛИ:</w:t>
      </w:r>
      <w:r w:rsidRPr="00C550A4">
        <w:rPr>
          <w:rFonts w:cs="Arial"/>
          <w:sz w:val="24"/>
          <w:szCs w:val="24"/>
        </w:rPr>
        <w:t xml:space="preserve"> </w:t>
      </w:r>
      <w:r w:rsidRPr="00C550A4">
        <w:rPr>
          <w:rFonts w:cs="Arial"/>
          <w:i/>
          <w:color w:val="000000"/>
          <w:sz w:val="24"/>
          <w:szCs w:val="24"/>
        </w:rPr>
        <w:t>„за” – 4, „проти” – 0, „утрималось” – 0 чол.</w:t>
      </w:r>
    </w:p>
    <w:p w:rsidR="00024509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C550A4">
        <w:rPr>
          <w:rFonts w:ascii="Arial" w:hAnsi="Arial" w:cs="Arial"/>
          <w:b/>
          <w:i/>
          <w:sz w:val="24"/>
          <w:szCs w:val="24"/>
        </w:rPr>
        <w:t>Рекомендації прийняті</w:t>
      </w:r>
    </w:p>
    <w:p w:rsidR="00C550A4" w:rsidRPr="00C550A4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1F1A94" w:rsidRPr="001F1A94" w:rsidRDefault="001F1A94" w:rsidP="001F1A94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1A94">
        <w:rPr>
          <w:rFonts w:ascii="Arial" w:hAnsi="Arial" w:cs="Arial"/>
          <w:b/>
          <w:sz w:val="24"/>
          <w:szCs w:val="24"/>
          <w:lang w:val="uk-UA"/>
        </w:rPr>
        <w:t>Про Обласну програму матеріальної підтримки найбільш незахищених верств населення на 2018-2022 роки</w:t>
      </w:r>
    </w:p>
    <w:p w:rsidR="001F1A94" w:rsidRPr="001F1A94" w:rsidRDefault="001F1A94" w:rsidP="001F1A9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1A9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85E8B" w:rsidRPr="001F1A94" w:rsidRDefault="001F1A94" w:rsidP="001F1A94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1A94">
        <w:rPr>
          <w:rFonts w:ascii="Arial" w:hAnsi="Arial" w:cs="Arial"/>
          <w:i/>
          <w:sz w:val="24"/>
          <w:szCs w:val="24"/>
          <w:lang w:val="uk-UA"/>
        </w:rPr>
        <w:lastRenderedPageBreak/>
        <w:t>Шамак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F1A94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F1A94">
        <w:rPr>
          <w:rFonts w:ascii="Arial" w:hAnsi="Arial" w:cs="Arial"/>
          <w:i/>
          <w:sz w:val="24"/>
          <w:szCs w:val="24"/>
          <w:lang w:val="uk-UA"/>
        </w:rPr>
        <w:t>О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1F1A94">
        <w:rPr>
          <w:rFonts w:ascii="Arial" w:hAnsi="Arial" w:cs="Arial"/>
          <w:i/>
          <w:sz w:val="24"/>
          <w:szCs w:val="24"/>
          <w:lang w:val="uk-UA"/>
        </w:rPr>
        <w:t>– в.о. директора департаменту соціального захисту населення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785E8B" w:rsidRPr="00F91F25">
        <w:rPr>
          <w:rFonts w:ascii="Arial" w:hAnsi="Arial" w:cs="Arial"/>
          <w:sz w:val="24"/>
          <w:szCs w:val="24"/>
          <w:lang w:val="uk-UA"/>
        </w:rPr>
        <w:t>як</w:t>
      </w:r>
      <w:r w:rsidR="00BC5254">
        <w:rPr>
          <w:rFonts w:ascii="Arial" w:hAnsi="Arial" w:cs="Arial"/>
          <w:sz w:val="24"/>
          <w:szCs w:val="24"/>
          <w:lang w:val="uk-UA"/>
        </w:rPr>
        <w:t>ий</w:t>
      </w:r>
      <w:r w:rsidR="00785E8B">
        <w:rPr>
          <w:rFonts w:ascii="Arial" w:hAnsi="Arial" w:cs="Arial"/>
          <w:sz w:val="24"/>
          <w:szCs w:val="24"/>
          <w:lang w:val="uk-UA"/>
        </w:rPr>
        <w:t xml:space="preserve"> коротко</w:t>
      </w:r>
      <w:r w:rsidR="00785E8B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BC5254">
        <w:rPr>
          <w:rFonts w:ascii="Arial" w:hAnsi="Arial" w:cs="Arial"/>
          <w:sz w:val="24"/>
          <w:szCs w:val="24"/>
          <w:lang w:val="uk-UA"/>
        </w:rPr>
        <w:t>в</w:t>
      </w:r>
      <w:r w:rsidR="00785E8B">
        <w:rPr>
          <w:rFonts w:ascii="Arial" w:hAnsi="Arial" w:cs="Arial"/>
          <w:sz w:val="24"/>
          <w:szCs w:val="24"/>
          <w:lang w:val="uk-UA"/>
        </w:rPr>
        <w:t xml:space="preserve"> </w:t>
      </w:r>
      <w:r w:rsidR="00785E8B"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B24AAB" w:rsidRPr="006409AE" w:rsidRDefault="00B24AAB" w:rsidP="00B24AA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24AAB" w:rsidRPr="00E207C0" w:rsidRDefault="00B24AAB" w:rsidP="00B24AA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24AAB" w:rsidRPr="00465DCF" w:rsidRDefault="00B24AAB" w:rsidP="00B24AA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4AAB" w:rsidRPr="00465DCF" w:rsidRDefault="00B24AAB" w:rsidP="00423002">
      <w:pPr>
        <w:numPr>
          <w:ilvl w:val="0"/>
          <w:numId w:val="2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24AAB" w:rsidRPr="00465DCF" w:rsidRDefault="00B24AAB" w:rsidP="00423002">
      <w:pPr>
        <w:numPr>
          <w:ilvl w:val="0"/>
          <w:numId w:val="27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24AAB" w:rsidRPr="00465DCF" w:rsidRDefault="00B24AAB" w:rsidP="00423002">
      <w:pPr>
        <w:numPr>
          <w:ilvl w:val="0"/>
          <w:numId w:val="2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24AAB" w:rsidRPr="00E87B01" w:rsidRDefault="00B24AAB" w:rsidP="00B24AA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F33E3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B24AAB" w:rsidRPr="00B15480" w:rsidRDefault="00B24AAB" w:rsidP="00B24AA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51EAD" w:rsidRPr="002E0F17" w:rsidRDefault="00251EAD" w:rsidP="00251EAD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матеріальної підтримки найбільш незахищених верств населення на 2013 -2017 роки</w:t>
      </w:r>
    </w:p>
    <w:p w:rsidR="00F33E33" w:rsidRPr="00F33E33" w:rsidRDefault="00F33E33" w:rsidP="00F33E3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33E3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51EAD" w:rsidRPr="001F1A94" w:rsidRDefault="00251EAD" w:rsidP="00251EAD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1A94">
        <w:rPr>
          <w:rFonts w:ascii="Arial" w:hAnsi="Arial" w:cs="Arial"/>
          <w:i/>
          <w:sz w:val="24"/>
          <w:szCs w:val="24"/>
          <w:lang w:val="uk-UA"/>
        </w:rPr>
        <w:t>Шамак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F1A94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F1A94">
        <w:rPr>
          <w:rFonts w:ascii="Arial" w:hAnsi="Arial" w:cs="Arial"/>
          <w:i/>
          <w:sz w:val="24"/>
          <w:szCs w:val="24"/>
          <w:lang w:val="uk-UA"/>
        </w:rPr>
        <w:t>О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1F1A94">
        <w:rPr>
          <w:rFonts w:ascii="Arial" w:hAnsi="Arial" w:cs="Arial"/>
          <w:i/>
          <w:sz w:val="24"/>
          <w:szCs w:val="24"/>
          <w:lang w:val="uk-UA"/>
        </w:rPr>
        <w:t>– в.о. директора департаменту соціального захисту населення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91F25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 коротко</w:t>
      </w:r>
      <w:r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F33E33" w:rsidRPr="006409AE" w:rsidRDefault="00F33E33" w:rsidP="00F33E3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33E33" w:rsidRPr="00E207C0" w:rsidRDefault="00F33E33" w:rsidP="00F33E3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7308F" w:rsidRPr="00465DCF" w:rsidRDefault="0067308F" w:rsidP="0067308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7308F" w:rsidRPr="00465DCF" w:rsidRDefault="0067308F" w:rsidP="00423002">
      <w:pPr>
        <w:numPr>
          <w:ilvl w:val="0"/>
          <w:numId w:val="28"/>
        </w:numPr>
        <w:tabs>
          <w:tab w:val="clear" w:pos="540"/>
          <w:tab w:val="num" w:pos="709"/>
        </w:tabs>
        <w:ind w:left="284" w:firstLine="142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7308F" w:rsidRPr="00465DCF" w:rsidRDefault="0067308F" w:rsidP="00423002">
      <w:pPr>
        <w:numPr>
          <w:ilvl w:val="0"/>
          <w:numId w:val="28"/>
        </w:numPr>
        <w:tabs>
          <w:tab w:val="clear" w:pos="540"/>
          <w:tab w:val="num" w:pos="709"/>
          <w:tab w:val="left" w:pos="1260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7308F" w:rsidRDefault="0067308F" w:rsidP="00423002">
      <w:pPr>
        <w:numPr>
          <w:ilvl w:val="0"/>
          <w:numId w:val="28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7308F" w:rsidRPr="00E87B01" w:rsidRDefault="0067308F" w:rsidP="009879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C525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67308F" w:rsidRPr="00B15480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51EAD" w:rsidRPr="00251EAD" w:rsidRDefault="00251EAD" w:rsidP="00251EAD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51EAD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98792C" w:rsidRPr="0098792C" w:rsidRDefault="0098792C" w:rsidP="0098792C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8792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51EAD" w:rsidRPr="001F1A94" w:rsidRDefault="00251EAD" w:rsidP="00251EAD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1A94">
        <w:rPr>
          <w:rFonts w:ascii="Arial" w:hAnsi="Arial" w:cs="Arial"/>
          <w:i/>
          <w:sz w:val="24"/>
          <w:szCs w:val="24"/>
          <w:lang w:val="uk-UA"/>
        </w:rPr>
        <w:t>Шамак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F1A94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F1A94">
        <w:rPr>
          <w:rFonts w:ascii="Arial" w:hAnsi="Arial" w:cs="Arial"/>
          <w:i/>
          <w:sz w:val="24"/>
          <w:szCs w:val="24"/>
          <w:lang w:val="uk-UA"/>
        </w:rPr>
        <w:t>О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1F1A94">
        <w:rPr>
          <w:rFonts w:ascii="Arial" w:hAnsi="Arial" w:cs="Arial"/>
          <w:i/>
          <w:sz w:val="24"/>
          <w:szCs w:val="24"/>
          <w:lang w:val="uk-UA"/>
        </w:rPr>
        <w:t>– в.о. директора департаменту соціального захисту населення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91F25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 коротко</w:t>
      </w:r>
      <w:r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98792C" w:rsidRPr="006409AE" w:rsidRDefault="0098792C" w:rsidP="0098792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F6B91" w:rsidRPr="00E207C0" w:rsidRDefault="002F6B91" w:rsidP="002F6B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8792C" w:rsidRPr="00465DCF" w:rsidRDefault="0098792C" w:rsidP="0098792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8792C" w:rsidRPr="00465DCF" w:rsidRDefault="0098792C" w:rsidP="00423002">
      <w:pPr>
        <w:numPr>
          <w:ilvl w:val="0"/>
          <w:numId w:val="2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F6B91" w:rsidRPr="00465DCF" w:rsidRDefault="002F6B91" w:rsidP="00423002">
      <w:pPr>
        <w:numPr>
          <w:ilvl w:val="0"/>
          <w:numId w:val="29"/>
        </w:numPr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F6B91" w:rsidRDefault="002F6B91" w:rsidP="00423002">
      <w:pPr>
        <w:numPr>
          <w:ilvl w:val="0"/>
          <w:numId w:val="29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8792C" w:rsidRPr="00E87B01" w:rsidRDefault="0098792C" w:rsidP="009879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C525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98792C" w:rsidRPr="00B15480" w:rsidRDefault="0098792C" w:rsidP="009879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573AB" w:rsidRPr="00D573AB" w:rsidRDefault="00D573AB" w:rsidP="00D573AB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573AB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комунальний заклад «Рівненський обласний соціальний гуртожиток» Рівненської обласної ради</w:t>
      </w:r>
    </w:p>
    <w:p w:rsidR="008E5D01" w:rsidRPr="008E5D01" w:rsidRDefault="008E5D01" w:rsidP="008E5D0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E5D0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51EAD" w:rsidRPr="001F1A94" w:rsidRDefault="00251EAD" w:rsidP="00251EAD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1A94">
        <w:rPr>
          <w:rFonts w:ascii="Arial" w:hAnsi="Arial" w:cs="Arial"/>
          <w:i/>
          <w:sz w:val="24"/>
          <w:szCs w:val="24"/>
          <w:lang w:val="uk-UA"/>
        </w:rPr>
        <w:lastRenderedPageBreak/>
        <w:t>Шамак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F1A94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F1A94">
        <w:rPr>
          <w:rFonts w:ascii="Arial" w:hAnsi="Arial" w:cs="Arial"/>
          <w:i/>
          <w:sz w:val="24"/>
          <w:szCs w:val="24"/>
          <w:lang w:val="uk-UA"/>
        </w:rPr>
        <w:t>О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1F1A94">
        <w:rPr>
          <w:rFonts w:ascii="Arial" w:hAnsi="Arial" w:cs="Arial"/>
          <w:i/>
          <w:sz w:val="24"/>
          <w:szCs w:val="24"/>
          <w:lang w:val="uk-UA"/>
        </w:rPr>
        <w:t>– в.о. директора департаменту соціального захисту населення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91F25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 коротко</w:t>
      </w:r>
      <w:r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B16051" w:rsidRPr="006409AE" w:rsidRDefault="00B16051" w:rsidP="00B1605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573AB" w:rsidRPr="00E207C0" w:rsidRDefault="00D573AB" w:rsidP="00D573A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D573AB" w:rsidRPr="00465DCF" w:rsidRDefault="00D573AB" w:rsidP="00D573A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573AB" w:rsidRPr="00465DCF" w:rsidRDefault="00D573AB" w:rsidP="00423002">
      <w:pPr>
        <w:numPr>
          <w:ilvl w:val="0"/>
          <w:numId w:val="7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573AB" w:rsidRPr="00465DCF" w:rsidRDefault="00D573AB" w:rsidP="00423002">
      <w:pPr>
        <w:numPr>
          <w:ilvl w:val="0"/>
          <w:numId w:val="72"/>
        </w:numPr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573AB" w:rsidRDefault="00D573AB" w:rsidP="00423002">
      <w:pPr>
        <w:numPr>
          <w:ilvl w:val="0"/>
          <w:numId w:val="72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16051" w:rsidRPr="00E87B01" w:rsidRDefault="00B16051" w:rsidP="00B1605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8E5D0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B16051" w:rsidRPr="00B15480" w:rsidRDefault="00B16051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en-US"/>
        </w:rPr>
      </w:pPr>
    </w:p>
    <w:p w:rsidR="00122C5E" w:rsidRPr="00122C5E" w:rsidRDefault="00122C5E" w:rsidP="00122C5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lang w:val="uk-UA"/>
        </w:rPr>
        <w:t xml:space="preserve">Про Обласну програму </w:t>
      </w:r>
      <w:r w:rsidRPr="00122C5E">
        <w:rPr>
          <w:rFonts w:ascii="Arial" w:hAnsi="Arial" w:cs="Arial"/>
          <w:b/>
          <w:bCs/>
          <w:sz w:val="24"/>
          <w:szCs w:val="24"/>
          <w:lang w:val="uk-UA"/>
        </w:rPr>
        <w:t>створення регіональної системи опрацювання звернень до органів виконавчої влади на 2018-2022 роки</w:t>
      </w:r>
    </w:p>
    <w:p w:rsidR="00122C5E" w:rsidRPr="00122C5E" w:rsidRDefault="00122C5E" w:rsidP="00122C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B1A90" w:rsidRPr="008E5D01" w:rsidRDefault="00122C5E" w:rsidP="00122C5E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22C5E">
        <w:rPr>
          <w:rFonts w:ascii="Arial" w:hAnsi="Arial" w:cs="Arial"/>
          <w:i/>
          <w:sz w:val="24"/>
          <w:szCs w:val="24"/>
          <w:lang w:val="uk-UA"/>
        </w:rPr>
        <w:t>Курилас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Рівненського обласного контактного центру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B1A90" w:rsidRPr="008E5D0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B16051" w:rsidRPr="006409AE" w:rsidRDefault="00B16051" w:rsidP="00B1605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16051" w:rsidRPr="00E207C0" w:rsidRDefault="00B16051" w:rsidP="00B1605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16051" w:rsidRPr="00465DCF" w:rsidRDefault="00B16051" w:rsidP="00B1605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16051" w:rsidRPr="00465DCF" w:rsidRDefault="00B16051" w:rsidP="00423002">
      <w:pPr>
        <w:numPr>
          <w:ilvl w:val="0"/>
          <w:numId w:val="3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16051" w:rsidRPr="00465DCF" w:rsidRDefault="00B16051" w:rsidP="00423002">
      <w:pPr>
        <w:numPr>
          <w:ilvl w:val="0"/>
          <w:numId w:val="30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16051" w:rsidRPr="00465DCF" w:rsidRDefault="00B16051" w:rsidP="00423002">
      <w:pPr>
        <w:numPr>
          <w:ilvl w:val="0"/>
          <w:numId w:val="3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16051" w:rsidRPr="00E87B01" w:rsidRDefault="00B16051" w:rsidP="00B1605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42215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B16051" w:rsidRPr="00B15480" w:rsidRDefault="00B16051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60027" w:rsidRDefault="00760027" w:rsidP="00243A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22C5E" w:rsidRPr="00122C5E" w:rsidRDefault="00122C5E" w:rsidP="00122C5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охорони навколишнього природного середовища на 2017-2021 роки</w:t>
      </w:r>
    </w:p>
    <w:p w:rsidR="00122C5E" w:rsidRPr="00122C5E" w:rsidRDefault="00122C5E" w:rsidP="00122C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B1A90" w:rsidRPr="00122C5E" w:rsidRDefault="00122C5E" w:rsidP="00122C5E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highlight w:val="yellow"/>
          <w:lang w:val="uk-UA"/>
        </w:rPr>
      </w:pPr>
      <w:r w:rsidRPr="00122C5E">
        <w:rPr>
          <w:rFonts w:ascii="Arial" w:hAnsi="Arial" w:cs="Arial"/>
          <w:i/>
          <w:sz w:val="24"/>
          <w:szCs w:val="24"/>
          <w:lang w:val="uk-UA"/>
        </w:rPr>
        <w:t>Захарчук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екології та природних ресурсів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B1A90" w:rsidRPr="008E5D0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1B7475" w:rsidRPr="006409AE" w:rsidRDefault="001B7475" w:rsidP="001B747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B7475" w:rsidRPr="00E207C0" w:rsidRDefault="001B7475" w:rsidP="001B747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B7475" w:rsidRPr="00465DCF" w:rsidRDefault="001B7475" w:rsidP="001B747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B7475" w:rsidRPr="00465DCF" w:rsidRDefault="001B7475" w:rsidP="00423002">
      <w:pPr>
        <w:numPr>
          <w:ilvl w:val="0"/>
          <w:numId w:val="3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1B7475" w:rsidRPr="00465DCF" w:rsidRDefault="001B7475" w:rsidP="00423002">
      <w:pPr>
        <w:numPr>
          <w:ilvl w:val="0"/>
          <w:numId w:val="31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B7475" w:rsidRPr="00465DCF" w:rsidRDefault="001B7475" w:rsidP="00423002">
      <w:pPr>
        <w:numPr>
          <w:ilvl w:val="0"/>
          <w:numId w:val="3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B7475" w:rsidRPr="00E87B01" w:rsidRDefault="001B7475" w:rsidP="001B747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42215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1B7475" w:rsidRPr="00B15480" w:rsidRDefault="001B7475" w:rsidP="001B7475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22C5E" w:rsidRPr="00122C5E" w:rsidRDefault="00122C5E" w:rsidP="00122C5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lang w:val="uk-UA"/>
        </w:rPr>
        <w:t>Про передачу автомобіля ЗАЗ-DAEWOOT13110 «Сенс» та комплектуючих до нього з балансу департаменту екології та природних ресурсів Рівненської облдержадміністрації на баланс НПП «Дермансько-Острозький»</w:t>
      </w:r>
    </w:p>
    <w:p w:rsidR="003600D1" w:rsidRPr="003600D1" w:rsidRDefault="003600D1" w:rsidP="003600D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22C5E" w:rsidRPr="00122C5E" w:rsidRDefault="00122C5E" w:rsidP="00122C5E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highlight w:val="yellow"/>
          <w:lang w:val="uk-UA"/>
        </w:rPr>
      </w:pPr>
      <w:r w:rsidRPr="00122C5E">
        <w:rPr>
          <w:rFonts w:ascii="Arial" w:hAnsi="Arial" w:cs="Arial"/>
          <w:i/>
          <w:sz w:val="24"/>
          <w:szCs w:val="24"/>
          <w:lang w:val="uk-UA"/>
        </w:rPr>
        <w:lastRenderedPageBreak/>
        <w:t>Захарчук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екології та природних ресурсів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8E5D0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3600D1" w:rsidRPr="006409AE" w:rsidRDefault="003600D1" w:rsidP="003600D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00D1" w:rsidRPr="00E207C0" w:rsidRDefault="003600D1" w:rsidP="003600D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600D1" w:rsidRPr="00465DCF" w:rsidRDefault="003600D1" w:rsidP="003600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600D1" w:rsidRPr="00465DCF" w:rsidRDefault="003600D1" w:rsidP="00423002">
      <w:pPr>
        <w:numPr>
          <w:ilvl w:val="0"/>
          <w:numId w:val="3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3600D1" w:rsidRPr="00465DCF" w:rsidRDefault="003600D1" w:rsidP="00423002">
      <w:pPr>
        <w:numPr>
          <w:ilvl w:val="0"/>
          <w:numId w:val="3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600D1" w:rsidRPr="00465DCF" w:rsidRDefault="003600D1" w:rsidP="00423002">
      <w:pPr>
        <w:numPr>
          <w:ilvl w:val="0"/>
          <w:numId w:val="3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3600D1" w:rsidRPr="00E87B01" w:rsidRDefault="003600D1" w:rsidP="003600D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42215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3600D1" w:rsidRPr="00B15480" w:rsidRDefault="003600D1" w:rsidP="003600D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A5F25" w:rsidRDefault="00FA5F2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22C5E" w:rsidRPr="00122C5E" w:rsidRDefault="00122C5E" w:rsidP="00122C5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lang w:val="uk-UA"/>
        </w:rPr>
        <w:t>Про встановлення плати за оренду приміщень у будівлях спільної власності територіальних громад області</w:t>
      </w:r>
    </w:p>
    <w:p w:rsidR="0015720E" w:rsidRPr="00832C2F" w:rsidRDefault="0015720E" w:rsidP="0015720E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32C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B1A90" w:rsidRPr="008E5D01" w:rsidRDefault="00122C5E" w:rsidP="00122C5E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Мокляка К.В.</w:t>
      </w:r>
      <w:r w:rsidR="00AB1A90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AB1A90" w:rsidRPr="0019787D">
        <w:rPr>
          <w:rFonts w:ascii="Arial" w:hAnsi="Arial" w:cs="Arial"/>
          <w:i/>
          <w:sz w:val="24"/>
          <w:szCs w:val="24"/>
          <w:lang w:val="uk-UA"/>
        </w:rPr>
        <w:t>директор</w:t>
      </w:r>
      <w:r w:rsidR="00AB1A90">
        <w:rPr>
          <w:rFonts w:ascii="Arial" w:hAnsi="Arial" w:cs="Arial"/>
          <w:i/>
          <w:sz w:val="24"/>
          <w:szCs w:val="24"/>
          <w:lang w:val="uk-UA"/>
        </w:rPr>
        <w:t xml:space="preserve">а </w:t>
      </w:r>
      <w:r>
        <w:rPr>
          <w:rFonts w:ascii="Arial" w:hAnsi="Arial" w:cs="Arial"/>
          <w:i/>
          <w:sz w:val="24"/>
          <w:szCs w:val="24"/>
          <w:lang w:val="uk-UA"/>
        </w:rPr>
        <w:t>департаменту економічного розвитку і торгівлі облдержадміністрації</w:t>
      </w:r>
      <w:r w:rsidR="00AB1A90" w:rsidRPr="008E5D0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B1A90" w:rsidRPr="008E5D0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15720E" w:rsidRPr="006409AE" w:rsidRDefault="0015720E" w:rsidP="0015720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5720E" w:rsidRPr="00E207C0" w:rsidRDefault="005E750F" w:rsidP="0015720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Крока В.І. </w:t>
      </w:r>
      <w:r w:rsidR="0015720E" w:rsidRPr="00EE4CAE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15720E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15720E" w:rsidRPr="00EE4CAE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="0015720E"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r w:rsidR="0015720E"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5720E" w:rsidRPr="00465DCF" w:rsidRDefault="0015720E" w:rsidP="0015720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5720E" w:rsidRPr="00ED0D53" w:rsidRDefault="0015720E" w:rsidP="00423002">
      <w:pPr>
        <w:numPr>
          <w:ilvl w:val="0"/>
          <w:numId w:val="33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15720E" w:rsidRPr="00465DCF" w:rsidRDefault="0015720E" w:rsidP="00423002">
      <w:pPr>
        <w:numPr>
          <w:ilvl w:val="0"/>
          <w:numId w:val="33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5720E" w:rsidRPr="00465DCF" w:rsidRDefault="0015720E" w:rsidP="00423002">
      <w:pPr>
        <w:numPr>
          <w:ilvl w:val="0"/>
          <w:numId w:val="33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5720E" w:rsidRPr="002D2D66" w:rsidRDefault="0015720E" w:rsidP="0015720E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sz w:val="24"/>
          <w:szCs w:val="24"/>
        </w:rPr>
        <w:t xml:space="preserve"> 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</w:t>
      </w:r>
      <w:r w:rsidR="004A4F47">
        <w:rPr>
          <w:rFonts w:cs="Arial"/>
          <w:i/>
          <w:color w:val="000000"/>
          <w:sz w:val="24"/>
          <w:szCs w:val="24"/>
        </w:rPr>
        <w:t>4</w:t>
      </w:r>
      <w:r w:rsidRPr="002D2D66">
        <w:rPr>
          <w:rFonts w:cs="Arial"/>
          <w:i/>
          <w:color w:val="000000"/>
          <w:sz w:val="24"/>
          <w:szCs w:val="24"/>
        </w:rPr>
        <w:t>, „проти” – 0, „утрималось” – 0 чол.</w:t>
      </w:r>
    </w:p>
    <w:p w:rsidR="0015720E" w:rsidRPr="00B15480" w:rsidRDefault="0015720E" w:rsidP="0015720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22C5E" w:rsidRPr="00122C5E" w:rsidRDefault="00122C5E" w:rsidP="00122C5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lang w:val="uk-UA"/>
        </w:rPr>
        <w:t>Про встановлення для Луцького прикордонного загону (військова частина 9971) плати за оренду приміщень у будівлі за адресою: Рівненський район, с.В.Омеляна, вул.Авіаторів, 5а</w:t>
      </w:r>
    </w:p>
    <w:p w:rsidR="00122C5E" w:rsidRPr="00122C5E" w:rsidRDefault="00122C5E" w:rsidP="00122C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B1A90" w:rsidRPr="00122C5E" w:rsidRDefault="00122C5E" w:rsidP="00122C5E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i/>
          <w:sz w:val="24"/>
          <w:szCs w:val="24"/>
          <w:lang w:val="uk-UA"/>
        </w:rPr>
        <w:t>Насинюк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>Ф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обласного комунального підприємства «Міжнародний аеропорт Рівне»</w:t>
      </w:r>
      <w:r w:rsidR="00AB1A90" w:rsidRPr="008E5D0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B1A90" w:rsidRPr="008E5D0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92053B" w:rsidRPr="006409AE" w:rsidRDefault="0092053B" w:rsidP="0092053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2053B" w:rsidRPr="00E207C0" w:rsidRDefault="0092053B" w:rsidP="0092053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2053B" w:rsidRPr="00465DCF" w:rsidRDefault="0092053B" w:rsidP="0092053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2053B" w:rsidRPr="00465DCF" w:rsidRDefault="0092053B" w:rsidP="00423002">
      <w:pPr>
        <w:numPr>
          <w:ilvl w:val="0"/>
          <w:numId w:val="3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2053B" w:rsidRPr="00465DCF" w:rsidRDefault="0092053B" w:rsidP="00423002">
      <w:pPr>
        <w:numPr>
          <w:ilvl w:val="0"/>
          <w:numId w:val="34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2053B" w:rsidRPr="00465DCF" w:rsidRDefault="0092053B" w:rsidP="00423002">
      <w:pPr>
        <w:numPr>
          <w:ilvl w:val="0"/>
          <w:numId w:val="3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2053B" w:rsidRPr="00E87B01" w:rsidRDefault="0092053B" w:rsidP="0092053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4A4F4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92053B" w:rsidRPr="00B15480" w:rsidRDefault="0092053B" w:rsidP="0092053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2053B" w:rsidRDefault="0092053B" w:rsidP="0092053B">
      <w:pPr>
        <w:pStyle w:val="af2"/>
        <w:ind w:left="360"/>
        <w:jc w:val="both"/>
        <w:rPr>
          <w:rFonts w:ascii="Arial" w:hAnsi="Arial" w:cs="Arial"/>
          <w:i/>
          <w:sz w:val="24"/>
          <w:szCs w:val="24"/>
          <w:u w:val="single"/>
          <w:lang w:val="uk-UA"/>
        </w:rPr>
      </w:pPr>
    </w:p>
    <w:p w:rsidR="004A3261" w:rsidRPr="004A3261" w:rsidRDefault="004A3261" w:rsidP="004A3261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A3261">
        <w:rPr>
          <w:rFonts w:ascii="Arial" w:hAnsi="Arial" w:cs="Arial"/>
          <w:b/>
          <w:sz w:val="24"/>
          <w:szCs w:val="24"/>
          <w:lang w:val="uk-UA"/>
        </w:rPr>
        <w:t>Про встановлення для Рівненської митниці Державної фіскальної служби плати за оренду приміщень у будівлі за адресою: Рівненський район, с.В.Омеляна, вул.Авіаторів, 5а</w:t>
      </w:r>
    </w:p>
    <w:p w:rsidR="00BC4F93" w:rsidRPr="003600D1" w:rsidRDefault="00BC4F93" w:rsidP="00BC4F9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4648A" w:rsidRPr="00122C5E" w:rsidRDefault="0014648A" w:rsidP="0014648A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i/>
          <w:sz w:val="24"/>
          <w:szCs w:val="24"/>
          <w:lang w:val="uk-UA"/>
        </w:rPr>
        <w:lastRenderedPageBreak/>
        <w:t>Насинюк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>Ф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22C5E">
        <w:rPr>
          <w:rFonts w:ascii="Arial" w:hAnsi="Arial" w:cs="Arial"/>
          <w:i/>
          <w:sz w:val="24"/>
          <w:szCs w:val="24"/>
          <w:lang w:val="uk-UA"/>
        </w:rPr>
        <w:t xml:space="preserve"> обласного комунального підприємства «Міжнародний аеропорт Рівне»</w:t>
      </w:r>
      <w:r w:rsidRPr="008E5D0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8E5D0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BC4F93" w:rsidRPr="006409AE" w:rsidRDefault="00BC4F93" w:rsidP="00BC4F9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C4F93" w:rsidRPr="00E207C0" w:rsidRDefault="00BC4F93" w:rsidP="00BC4F9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C4F93" w:rsidRPr="00465DCF" w:rsidRDefault="00BC4F93" w:rsidP="00BC4F9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4F93" w:rsidRPr="00465DCF" w:rsidRDefault="00BC4F93" w:rsidP="00423002">
      <w:pPr>
        <w:numPr>
          <w:ilvl w:val="0"/>
          <w:numId w:val="3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C4F93" w:rsidRPr="00465DCF" w:rsidRDefault="00BC4F93" w:rsidP="00423002">
      <w:pPr>
        <w:numPr>
          <w:ilvl w:val="0"/>
          <w:numId w:val="35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C4F93" w:rsidRPr="00465DCF" w:rsidRDefault="00BC4F93" w:rsidP="00423002">
      <w:pPr>
        <w:numPr>
          <w:ilvl w:val="0"/>
          <w:numId w:val="3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C4F93" w:rsidRPr="00E87B01" w:rsidRDefault="00BC4F93" w:rsidP="00BC4F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4A4F4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BC4F93" w:rsidRPr="009C6008" w:rsidRDefault="00BC4F93" w:rsidP="00BC4F9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D3FA7" w:rsidRDefault="009D3FA7" w:rsidP="009D3FA7">
      <w:pPr>
        <w:pStyle w:val="af3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lang w:val="uk-UA"/>
        </w:rPr>
      </w:pPr>
    </w:p>
    <w:p w:rsidR="004A3261" w:rsidRPr="004A3261" w:rsidRDefault="004A3261" w:rsidP="004A3261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A326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4A3261">
        <w:rPr>
          <w:rFonts w:ascii="Arial" w:hAnsi="Arial" w:cs="Arial"/>
          <w:b/>
          <w:bCs/>
          <w:sz w:val="24"/>
          <w:szCs w:val="24"/>
          <w:lang w:val="uk-UA"/>
        </w:rPr>
        <w:t>передачу завершених будівництвом об’єктів програми «Питна вода Рівненської області» на 2006-2020 роки, із змінами</w:t>
      </w:r>
    </w:p>
    <w:p w:rsidR="004A3261" w:rsidRPr="004A3261" w:rsidRDefault="004A3261" w:rsidP="004A326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A326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B1A90" w:rsidRPr="004A3261" w:rsidRDefault="004A3261" w:rsidP="004A3261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A3261">
        <w:rPr>
          <w:rFonts w:ascii="Arial" w:hAnsi="Arial" w:cs="Arial"/>
          <w:i/>
          <w:sz w:val="24"/>
          <w:szCs w:val="24"/>
          <w:lang w:val="uk-UA"/>
        </w:rPr>
        <w:t>Семчук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4A3261">
        <w:rPr>
          <w:rFonts w:ascii="Arial" w:hAnsi="Arial" w:cs="Arial"/>
          <w:i/>
          <w:sz w:val="24"/>
          <w:szCs w:val="24"/>
          <w:lang w:val="uk-UA"/>
        </w:rPr>
        <w:t>Б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4A32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4A326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житлово-комунального господарства, енергетики та енергоефективності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B1A90" w:rsidRPr="008E5D01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AB1A90" w:rsidRPr="008E5D01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AB1A90" w:rsidRPr="008E5D01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9C6008" w:rsidRPr="006409AE" w:rsidRDefault="009C6008" w:rsidP="00521020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="00521020"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4A4F47" w:rsidRPr="00E207C0" w:rsidRDefault="009C6008" w:rsidP="004A4F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="004A4F47"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C6008" w:rsidRPr="00465DCF" w:rsidRDefault="009C6008" w:rsidP="004A4F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C6008" w:rsidRPr="00465DCF" w:rsidRDefault="009C6008" w:rsidP="00423002">
      <w:pPr>
        <w:numPr>
          <w:ilvl w:val="0"/>
          <w:numId w:val="3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4A4F47" w:rsidRPr="00465DCF" w:rsidRDefault="004A4F47" w:rsidP="00423002">
      <w:pPr>
        <w:numPr>
          <w:ilvl w:val="0"/>
          <w:numId w:val="36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C6008" w:rsidRPr="00465DCF" w:rsidRDefault="009C6008" w:rsidP="00423002">
      <w:pPr>
        <w:numPr>
          <w:ilvl w:val="0"/>
          <w:numId w:val="3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C6008" w:rsidRPr="00E87B01" w:rsidRDefault="009C6008" w:rsidP="009C600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4A4F4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9C6008" w:rsidRPr="009E014C" w:rsidRDefault="009C6008" w:rsidP="009C600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F2E42" w:rsidRDefault="006F2E42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4A3261" w:rsidRPr="004A3261" w:rsidRDefault="004A3261" w:rsidP="004A3261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A3261">
        <w:rPr>
          <w:rFonts w:ascii="Arial" w:hAnsi="Arial" w:cs="Arial"/>
          <w:b/>
          <w:sz w:val="24"/>
          <w:szCs w:val="24"/>
          <w:lang w:val="uk-UA"/>
        </w:rPr>
        <w:t>Про передачу у власність територіальної громади Острожецької сільської ради Млинівського району електрокардіографа «Полі</w:t>
      </w:r>
      <w:r>
        <w:rPr>
          <w:rFonts w:ascii="Arial" w:hAnsi="Arial" w:cs="Arial"/>
          <w:b/>
          <w:sz w:val="24"/>
          <w:szCs w:val="24"/>
          <w:lang w:val="uk-UA"/>
        </w:rPr>
        <w:br/>
      </w:r>
      <w:r w:rsidRPr="004A3261">
        <w:rPr>
          <w:rFonts w:ascii="Arial" w:hAnsi="Arial" w:cs="Arial"/>
          <w:b/>
          <w:sz w:val="24"/>
          <w:szCs w:val="24"/>
          <w:lang w:val="uk-UA"/>
        </w:rPr>
        <w:t>Спектр 8»</w:t>
      </w:r>
    </w:p>
    <w:p w:rsidR="009A61AD" w:rsidRPr="009A61AD" w:rsidRDefault="009A61AD" w:rsidP="009A61A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61A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A61AD" w:rsidRPr="008E5D01" w:rsidRDefault="004A3261" w:rsidP="009A61A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0F1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E0F17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9A61AD" w:rsidRPr="008E5D01">
        <w:rPr>
          <w:rFonts w:ascii="Arial" w:hAnsi="Arial" w:cs="Arial"/>
          <w:sz w:val="24"/>
          <w:szCs w:val="24"/>
          <w:lang w:val="uk-UA"/>
        </w:rPr>
        <w:t>.</w:t>
      </w:r>
    </w:p>
    <w:p w:rsidR="00552637" w:rsidRDefault="00552637" w:rsidP="0055263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A61AD" w:rsidRPr="00E207C0" w:rsidRDefault="009E014C" w:rsidP="009A61A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16959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3327AC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9A61AD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327AC" w:rsidRPr="003327AC" w:rsidRDefault="003327AC" w:rsidP="009A61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4692B" w:rsidRPr="00417C4B" w:rsidRDefault="0054692B" w:rsidP="00D74511">
      <w:pPr>
        <w:numPr>
          <w:ilvl w:val="0"/>
          <w:numId w:val="7"/>
        </w:numPr>
        <w:tabs>
          <w:tab w:val="clear" w:pos="720"/>
          <w:tab w:val="num" w:pos="426"/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9A61AD" w:rsidRPr="00465DCF" w:rsidRDefault="009A61AD" w:rsidP="00D74511">
      <w:pPr>
        <w:numPr>
          <w:ilvl w:val="0"/>
          <w:numId w:val="7"/>
        </w:numPr>
        <w:tabs>
          <w:tab w:val="clear" w:pos="720"/>
          <w:tab w:val="left" w:pos="709"/>
        </w:tabs>
        <w:ind w:hanging="29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17C4B" w:rsidRPr="00417C4B" w:rsidRDefault="00417C4B" w:rsidP="00DA2867">
      <w:pPr>
        <w:pStyle w:val="30"/>
        <w:numPr>
          <w:ilvl w:val="0"/>
          <w:numId w:val="7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ради.</w:t>
      </w:r>
    </w:p>
    <w:p w:rsidR="003327AC" w:rsidRPr="003327AC" w:rsidRDefault="003327AC" w:rsidP="00DA286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A61A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3327AC" w:rsidRPr="009E014C" w:rsidRDefault="003327AC" w:rsidP="003327A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54692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A2867" w:rsidRPr="00DA2867" w:rsidRDefault="00DA2867" w:rsidP="00DA2867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A2867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DA2867">
        <w:rPr>
          <w:rFonts w:ascii="Arial" w:hAnsi="Arial" w:cs="Arial"/>
          <w:b/>
          <w:bCs/>
          <w:sz w:val="24"/>
          <w:szCs w:val="24"/>
          <w:shd w:val="clear" w:color="auto" w:fill="FFFFFF"/>
          <w:lang w:val="uk-UA"/>
        </w:rPr>
        <w:t>внесення змін до Статуту комунального закладу «Рівненський обласний академічний український музично-драматичний театр» Рівненської обласної ради</w:t>
      </w:r>
    </w:p>
    <w:p w:rsidR="00DA2867" w:rsidRPr="00DA2867" w:rsidRDefault="00DA2867" w:rsidP="00DA2867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A286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E22B2" w:rsidRPr="00CB067C" w:rsidRDefault="00DA2867" w:rsidP="00DA2867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A2867">
        <w:rPr>
          <w:rFonts w:ascii="Arial" w:hAnsi="Arial" w:cs="Arial"/>
          <w:i/>
          <w:sz w:val="24"/>
          <w:szCs w:val="24"/>
          <w:lang w:val="uk-UA"/>
        </w:rPr>
        <w:t>Мельник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A2867">
        <w:rPr>
          <w:rFonts w:ascii="Arial" w:hAnsi="Arial" w:cs="Arial"/>
          <w:i/>
          <w:sz w:val="24"/>
          <w:szCs w:val="24"/>
          <w:lang w:val="uk-UA"/>
        </w:rPr>
        <w:t xml:space="preserve"> 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A286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A2867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A2867">
        <w:rPr>
          <w:rFonts w:ascii="Arial" w:hAnsi="Arial" w:cs="Arial"/>
          <w:i/>
          <w:sz w:val="24"/>
          <w:szCs w:val="24"/>
          <w:lang w:val="uk-UA"/>
        </w:rPr>
        <w:t xml:space="preserve"> управління культури і туризму облдержадміністрації</w:t>
      </w:r>
      <w:r w:rsidR="00DE22B2" w:rsidRPr="00552637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r w:rsidR="00DE22B2" w:rsidRPr="00552637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CF5DA6" w:rsidRPr="006409AE" w:rsidRDefault="00CF5DA6" w:rsidP="00CF5DA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E22B2" w:rsidRPr="00E207C0" w:rsidRDefault="00DE22B2" w:rsidP="00DE22B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4B79CD" w:rsidRPr="003327AC" w:rsidRDefault="004B79CD" w:rsidP="004B79C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B79CD" w:rsidRPr="00417C4B" w:rsidRDefault="004B79CD" w:rsidP="00423002">
      <w:pPr>
        <w:numPr>
          <w:ilvl w:val="0"/>
          <w:numId w:val="37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E22B2" w:rsidRPr="007F2C54" w:rsidRDefault="00DE22B2" w:rsidP="00423002">
      <w:pPr>
        <w:numPr>
          <w:ilvl w:val="0"/>
          <w:numId w:val="37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4B79CD" w:rsidRPr="00417C4B" w:rsidRDefault="004B79CD" w:rsidP="00423002">
      <w:pPr>
        <w:pStyle w:val="30"/>
        <w:numPr>
          <w:ilvl w:val="0"/>
          <w:numId w:val="37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ради.</w:t>
      </w:r>
    </w:p>
    <w:p w:rsidR="004B79CD" w:rsidRPr="003327AC" w:rsidRDefault="004B79CD" w:rsidP="00CB067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CB067C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4B79CD" w:rsidRPr="009E014C" w:rsidRDefault="004B79CD" w:rsidP="00CB067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A2867" w:rsidRPr="00DA2867" w:rsidRDefault="00DA2867" w:rsidP="00DA2867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A2867">
        <w:rPr>
          <w:rFonts w:ascii="Arial" w:hAnsi="Arial" w:cs="Arial"/>
          <w:b/>
          <w:sz w:val="24"/>
          <w:szCs w:val="24"/>
          <w:lang w:val="uk-UA"/>
        </w:rPr>
        <w:t>Про надання дозволу комунальному підприємству «Автобаза» Рівненської обласної ради на розроблення технічної документації із землеустрою</w:t>
      </w:r>
    </w:p>
    <w:p w:rsidR="00CB067C" w:rsidRPr="00CB067C" w:rsidRDefault="00CB067C" w:rsidP="00CB067C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B067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B0D7B" w:rsidRPr="00CB067C" w:rsidRDefault="00DA2867" w:rsidP="000B0D7B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0F1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E0F17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0B0D7B">
        <w:rPr>
          <w:rFonts w:ascii="Arial" w:hAnsi="Arial" w:cs="Arial"/>
          <w:sz w:val="24"/>
          <w:szCs w:val="24"/>
          <w:lang w:val="uk-UA"/>
        </w:rPr>
        <w:t xml:space="preserve">, </w:t>
      </w:r>
      <w:r w:rsidR="000B0D7B" w:rsidRPr="00552637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CB067C" w:rsidRPr="006409AE" w:rsidRDefault="00CB067C" w:rsidP="00CB067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B067C" w:rsidRPr="00E207C0" w:rsidRDefault="00CB067C" w:rsidP="00CB067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CB067C" w:rsidRPr="003327AC" w:rsidRDefault="00CB067C" w:rsidP="00CB067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B067C" w:rsidRPr="00417C4B" w:rsidRDefault="00CB067C" w:rsidP="00423002">
      <w:pPr>
        <w:numPr>
          <w:ilvl w:val="0"/>
          <w:numId w:val="57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CB067C" w:rsidRPr="007F2C54" w:rsidRDefault="00CB067C" w:rsidP="00423002">
      <w:pPr>
        <w:numPr>
          <w:ilvl w:val="0"/>
          <w:numId w:val="57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CB067C" w:rsidRPr="00417C4B" w:rsidRDefault="00CB067C" w:rsidP="00423002">
      <w:pPr>
        <w:pStyle w:val="30"/>
        <w:numPr>
          <w:ilvl w:val="0"/>
          <w:numId w:val="57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ради.</w:t>
      </w:r>
    </w:p>
    <w:p w:rsidR="00CB067C" w:rsidRPr="003327AC" w:rsidRDefault="00CB067C" w:rsidP="00CB067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CB067C" w:rsidRPr="009E014C" w:rsidRDefault="00CB067C" w:rsidP="00CB067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409B8" w:rsidRDefault="007409B8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77D51" w:rsidRPr="00A77D51" w:rsidRDefault="00A77D51" w:rsidP="00A77D51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77D51">
        <w:rPr>
          <w:rFonts w:ascii="Arial" w:hAnsi="Arial" w:cs="Arial"/>
          <w:b/>
          <w:sz w:val="24"/>
          <w:szCs w:val="24"/>
          <w:lang w:val="uk-UA"/>
        </w:rPr>
        <w:t>Про передачу земельних ділянок у власність територіальної громади м.Здолбунів</w:t>
      </w:r>
    </w:p>
    <w:p w:rsidR="008A126A" w:rsidRPr="008A126A" w:rsidRDefault="008A126A" w:rsidP="008A126A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126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B0D7B" w:rsidRPr="00CB067C" w:rsidRDefault="00DA2867" w:rsidP="000B0D7B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0F1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E0F17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0B0D7B">
        <w:rPr>
          <w:rFonts w:ascii="Arial" w:hAnsi="Arial" w:cs="Arial"/>
          <w:sz w:val="24"/>
          <w:szCs w:val="24"/>
          <w:lang w:val="uk-UA"/>
        </w:rPr>
        <w:t xml:space="preserve">, </w:t>
      </w:r>
      <w:r w:rsidR="000B0D7B" w:rsidRPr="00552637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290E59" w:rsidRPr="006409AE" w:rsidRDefault="00290E59" w:rsidP="00290E59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290E59" w:rsidRPr="00E207C0" w:rsidRDefault="00290E59" w:rsidP="00290E5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F2C54" w:rsidRPr="007F2C54" w:rsidRDefault="007F2C54" w:rsidP="007F2C5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B1313" w:rsidRPr="007F2C54" w:rsidRDefault="00EB1313" w:rsidP="00D74511">
      <w:pPr>
        <w:numPr>
          <w:ilvl w:val="0"/>
          <w:numId w:val="8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B1313" w:rsidRPr="007F2C54" w:rsidRDefault="00EB1313" w:rsidP="00D74511">
      <w:pPr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EB1313" w:rsidRPr="007F2C54" w:rsidRDefault="00EB1313" w:rsidP="007F2C54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7F2C54">
        <w:rPr>
          <w:rFonts w:ascii="Arial" w:hAnsi="Arial" w:cs="Arial"/>
          <w:color w:val="000000"/>
          <w:sz w:val="24"/>
          <w:szCs w:val="24"/>
        </w:rPr>
        <w:t>Рекомендувати голові обласної ради внести дане питання на розгляд сесії обласної ради.</w:t>
      </w:r>
    </w:p>
    <w:p w:rsidR="00CA630C" w:rsidRPr="003327AC" w:rsidRDefault="00CA630C" w:rsidP="00CA630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8A126A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CA630C" w:rsidRPr="009E014C" w:rsidRDefault="00CA630C" w:rsidP="00CA630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EB1313" w:rsidRDefault="00EB131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77D51" w:rsidRPr="00A77D51" w:rsidRDefault="00A77D51" w:rsidP="00A77D51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77D51">
        <w:rPr>
          <w:rFonts w:ascii="Arial" w:hAnsi="Arial" w:cs="Arial"/>
          <w:b/>
          <w:sz w:val="24"/>
          <w:szCs w:val="24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Рокитнівського медичного училища</w:t>
      </w:r>
    </w:p>
    <w:p w:rsidR="00A77D51" w:rsidRPr="00A77D51" w:rsidRDefault="00A77D51" w:rsidP="00A77D51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77D5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C47BC" w:rsidRPr="00A77D51" w:rsidRDefault="00A77D51" w:rsidP="00A77D51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77D51">
        <w:rPr>
          <w:rFonts w:ascii="Arial" w:hAnsi="Arial" w:cs="Arial"/>
          <w:i/>
          <w:sz w:val="24"/>
          <w:szCs w:val="24"/>
          <w:lang w:val="uk-UA"/>
        </w:rPr>
        <w:t>Височанськ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A77D5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A77D5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A77D5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77D5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 w:rsidR="00EC47BC">
        <w:rPr>
          <w:rFonts w:ascii="Arial" w:hAnsi="Arial" w:cs="Arial"/>
          <w:i/>
          <w:sz w:val="24"/>
          <w:szCs w:val="24"/>
          <w:lang w:val="uk-UA"/>
        </w:rPr>
        <w:t>, який</w:t>
      </w:r>
      <w:r w:rsidR="00EC47BC" w:rsidRPr="004B79CD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EC47BC">
        <w:rPr>
          <w:rFonts w:ascii="Arial" w:hAnsi="Arial" w:cs="Arial"/>
          <w:sz w:val="24"/>
          <w:szCs w:val="24"/>
          <w:lang w:val="uk-UA"/>
        </w:rPr>
        <w:t xml:space="preserve">в </w:t>
      </w:r>
      <w:r w:rsidR="00EC47BC"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EC47BC" w:rsidRPr="006409AE" w:rsidRDefault="00EC47BC" w:rsidP="00EC47BC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EC47BC" w:rsidRPr="00E207C0" w:rsidRDefault="00EC47BC" w:rsidP="00EC47B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C47BC" w:rsidRPr="007F2C54" w:rsidRDefault="00EC47BC" w:rsidP="00EC47B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C47BC" w:rsidRPr="007F2C54" w:rsidRDefault="00EC47BC" w:rsidP="00423002">
      <w:pPr>
        <w:numPr>
          <w:ilvl w:val="0"/>
          <w:numId w:val="58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C47BC" w:rsidRPr="007F2C54" w:rsidRDefault="00EC47BC" w:rsidP="00423002">
      <w:pPr>
        <w:numPr>
          <w:ilvl w:val="0"/>
          <w:numId w:val="58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EC47BC" w:rsidRPr="007F2C54" w:rsidRDefault="00EC47BC" w:rsidP="00EC47BC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7F2C54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EC47BC" w:rsidRPr="003327AC" w:rsidRDefault="00EC47BC" w:rsidP="00EC47B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EC47BC" w:rsidRPr="009E014C" w:rsidRDefault="00EC47BC" w:rsidP="00EC47B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80183" w:rsidRDefault="00480183" w:rsidP="0048018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A42EE" w:rsidRPr="009A42EE" w:rsidRDefault="009A42EE" w:rsidP="009A42E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42EE">
        <w:rPr>
          <w:rFonts w:ascii="Arial" w:hAnsi="Arial" w:cs="Arial"/>
          <w:b/>
          <w:sz w:val="24"/>
          <w:szCs w:val="24"/>
          <w:lang w:val="uk-UA"/>
        </w:rPr>
        <w:t>Про надання дозволу на списання основного засобу, що є спільною власністю територіальних громад області та обліковується на балансі комунального закладу «Рівненський обласний будинок дитини» Рівненської обласної ради</w:t>
      </w:r>
    </w:p>
    <w:p w:rsidR="00355502" w:rsidRPr="008A126A" w:rsidRDefault="00355502" w:rsidP="00355502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126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A42EE" w:rsidRPr="00A77D51" w:rsidRDefault="009A42EE" w:rsidP="009A42EE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77D51">
        <w:rPr>
          <w:rFonts w:ascii="Arial" w:hAnsi="Arial" w:cs="Arial"/>
          <w:i/>
          <w:sz w:val="24"/>
          <w:szCs w:val="24"/>
          <w:lang w:val="uk-UA"/>
        </w:rPr>
        <w:t>Височанськ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A77D5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A77D51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A77D5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77D5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>, який</w:t>
      </w:r>
      <w:r w:rsidRPr="004B79CD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355502" w:rsidRPr="006409AE" w:rsidRDefault="00355502" w:rsidP="00355502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5F6A8A" w:rsidRPr="00E207C0" w:rsidRDefault="005F6A8A" w:rsidP="005F6A8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55502" w:rsidRPr="007F2C54" w:rsidRDefault="00355502" w:rsidP="0035550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F6A8A" w:rsidRPr="007F2C54" w:rsidRDefault="005F6A8A" w:rsidP="00423002">
      <w:pPr>
        <w:numPr>
          <w:ilvl w:val="0"/>
          <w:numId w:val="74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5F6A8A" w:rsidRPr="007F2C54" w:rsidRDefault="005F6A8A" w:rsidP="00423002">
      <w:pPr>
        <w:numPr>
          <w:ilvl w:val="0"/>
          <w:numId w:val="74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5F6A8A" w:rsidRPr="007F2C54" w:rsidRDefault="005F6A8A" w:rsidP="005F6A8A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7F2C54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355502" w:rsidRPr="003327AC" w:rsidRDefault="00355502" w:rsidP="0035550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355502" w:rsidRPr="009E014C" w:rsidRDefault="00355502" w:rsidP="0035550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15B02" w:rsidRDefault="00015B02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B0D7B" w:rsidRPr="000B0D7B" w:rsidRDefault="000B0D7B" w:rsidP="000B0D7B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B0D7B">
        <w:rPr>
          <w:rFonts w:ascii="Arial" w:hAnsi="Arial" w:cs="Arial"/>
          <w:b/>
          <w:sz w:val="24"/>
          <w:szCs w:val="24"/>
          <w:lang w:val="uk-UA"/>
        </w:rPr>
        <w:t>Про внесення змін до переліку об’єктів спільної власності територіальних громад області</w:t>
      </w:r>
    </w:p>
    <w:p w:rsidR="00075043" w:rsidRPr="00075043" w:rsidRDefault="00075043" w:rsidP="009C69C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7504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B0D7B" w:rsidRPr="00CB067C" w:rsidRDefault="000B0D7B" w:rsidP="000B0D7B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0F1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E0F17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552637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0B0D7B" w:rsidRPr="006409AE" w:rsidRDefault="000B0D7B" w:rsidP="000B0D7B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0B0D7B" w:rsidRPr="00DA6B5D" w:rsidRDefault="000B0D7B" w:rsidP="000B0D7B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A6B5D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DA6B5D">
        <w:rPr>
          <w:rFonts w:ascii="Arial" w:hAnsi="Arial" w:cs="Arial"/>
          <w:sz w:val="24"/>
          <w:szCs w:val="24"/>
          <w:lang w:val="uk-UA"/>
        </w:rPr>
        <w:t>вніс пропозиці</w:t>
      </w:r>
      <w:r>
        <w:rPr>
          <w:rFonts w:ascii="Arial" w:hAnsi="Arial" w:cs="Arial"/>
          <w:sz w:val="24"/>
          <w:szCs w:val="24"/>
          <w:lang w:val="uk-UA"/>
        </w:rPr>
        <w:t>ї:</w:t>
      </w:r>
      <w:r w:rsidRPr="00DA6B5D">
        <w:rPr>
          <w:rFonts w:ascii="Arial" w:hAnsi="Arial" w:cs="Arial"/>
          <w:sz w:val="24"/>
          <w:szCs w:val="24"/>
          <w:lang w:val="uk-UA"/>
        </w:rPr>
        <w:t xml:space="preserve"> </w:t>
      </w:r>
      <w:r w:rsidRPr="00DA6B5D">
        <w:rPr>
          <w:rFonts w:ascii="Arial" w:hAnsi="Arial" w:cs="Arial"/>
          <w:i/>
          <w:color w:val="000000"/>
          <w:sz w:val="24"/>
          <w:szCs w:val="24"/>
          <w:lang w:val="uk-UA"/>
        </w:rPr>
        <w:t>рекомендувати розробнику проекту рішення внести наступні доповнення до запропонованого переліку об’єктів спільної власності територіальних громад області (у зв’язку із зміною назви):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н</w:t>
      </w:r>
      <w:r w:rsidRPr="00DA6B5D">
        <w:rPr>
          <w:rFonts w:ascii="Arial" w:hAnsi="Arial" w:cs="Arial"/>
          <w:i/>
          <w:color w:val="000000"/>
          <w:sz w:val="24"/>
          <w:szCs w:val="24"/>
          <w:lang w:val="uk-UA"/>
        </w:rPr>
        <w:t>азву об’єкта «Свято-Миколаївський собор» змінити на назву «Костел та монастир бернардинів»;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r w:rsidRPr="00DA6B5D">
        <w:rPr>
          <w:rFonts w:ascii="Arial" w:hAnsi="Arial" w:cs="Arial"/>
          <w:i/>
          <w:color w:val="000000"/>
          <w:sz w:val="24"/>
          <w:szCs w:val="24"/>
          <w:lang w:val="uk-UA"/>
        </w:rPr>
        <w:t>назву об’єкта «Келії Свято-Миколаївського собору» змінити на назву «Келії монастиря бернардинів».</w:t>
      </w:r>
    </w:p>
    <w:p w:rsidR="005F6A8A" w:rsidRPr="007F2C54" w:rsidRDefault="005F6A8A" w:rsidP="005F6A8A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F6A8A" w:rsidRPr="00DA6B5D" w:rsidRDefault="005F6A8A" w:rsidP="00423002">
      <w:pPr>
        <w:numPr>
          <w:ilvl w:val="0"/>
          <w:numId w:val="59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A6B5D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5F6A8A" w:rsidRPr="00DA6B5D" w:rsidRDefault="005F6A8A" w:rsidP="00423002">
      <w:pPr>
        <w:pStyle w:val="af2"/>
        <w:numPr>
          <w:ilvl w:val="0"/>
          <w:numId w:val="59"/>
        </w:numPr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A6B5D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Рекомендувати розробнику проекту рішення внести наступні доповнення до запропонованого переліку об’єктів спільної власності територіальних громад області (у зв’язку із зміною назви):</w:t>
      </w:r>
    </w:p>
    <w:p w:rsidR="005F6A8A" w:rsidRPr="00DA6B5D" w:rsidRDefault="005F6A8A" w:rsidP="00423002">
      <w:pPr>
        <w:numPr>
          <w:ilvl w:val="0"/>
          <w:numId w:val="73"/>
        </w:numPr>
        <w:ind w:left="709"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A6B5D">
        <w:rPr>
          <w:rFonts w:ascii="Arial" w:hAnsi="Arial" w:cs="Arial"/>
          <w:color w:val="000000"/>
          <w:sz w:val="24"/>
          <w:szCs w:val="24"/>
          <w:lang w:val="uk-UA"/>
        </w:rPr>
        <w:t>назву об’єкта «Свято-Миколаївський собор» змінити на назву «Костел та монастир бернардинів»;</w:t>
      </w:r>
    </w:p>
    <w:p w:rsidR="005F6A8A" w:rsidRPr="00DA6B5D" w:rsidRDefault="005F6A8A" w:rsidP="00423002">
      <w:pPr>
        <w:numPr>
          <w:ilvl w:val="0"/>
          <w:numId w:val="73"/>
        </w:numPr>
        <w:ind w:left="720"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A6B5D">
        <w:rPr>
          <w:rFonts w:ascii="Arial" w:hAnsi="Arial" w:cs="Arial"/>
          <w:color w:val="000000"/>
          <w:sz w:val="24"/>
          <w:szCs w:val="24"/>
          <w:lang w:val="uk-UA"/>
        </w:rPr>
        <w:t>назву об’єкта «Келії Свято-Миколаївського собору» змінити на назву «Келії монастиря бернардинів».</w:t>
      </w:r>
    </w:p>
    <w:p w:rsidR="005F6A8A" w:rsidRPr="00DA6B5D" w:rsidRDefault="005F6A8A" w:rsidP="00423002">
      <w:pPr>
        <w:numPr>
          <w:ilvl w:val="0"/>
          <w:numId w:val="59"/>
        </w:numPr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A6B5D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доповнень.</w:t>
      </w:r>
    </w:p>
    <w:p w:rsidR="005F6A8A" w:rsidRPr="00DA6B5D" w:rsidRDefault="005F6A8A" w:rsidP="00423002">
      <w:pPr>
        <w:pStyle w:val="af2"/>
        <w:numPr>
          <w:ilvl w:val="0"/>
          <w:numId w:val="59"/>
        </w:numPr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A6B5D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DA6B5D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DA6B5D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7110AB" w:rsidRPr="007110AB" w:rsidRDefault="007110AB" w:rsidP="007110A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sz w:val="24"/>
          <w:szCs w:val="24"/>
        </w:rPr>
        <w:t xml:space="preserve"> 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7504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7110AB" w:rsidRPr="009E014C" w:rsidRDefault="007110AB" w:rsidP="007110A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5318A" w:rsidRPr="007110AB" w:rsidRDefault="0055318A" w:rsidP="006D7CD0">
      <w:pPr>
        <w:pStyle w:val="af3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cs="Arial"/>
          <w:i/>
          <w:color w:val="000000"/>
          <w:lang w:val="uk-UA"/>
        </w:rPr>
      </w:pPr>
    </w:p>
    <w:p w:rsidR="00AF7C77" w:rsidRPr="00AF7C77" w:rsidRDefault="00AF7C77" w:rsidP="00AF7C77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7C77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AF7C77">
        <w:rPr>
          <w:rFonts w:ascii="Arial" w:hAnsi="Arial" w:cs="Arial"/>
          <w:b/>
          <w:color w:val="000000"/>
          <w:sz w:val="24"/>
          <w:szCs w:val="24"/>
          <w:lang w:val="uk-UA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«Кам′яне-Случанський» Рівненської області</w:t>
      </w:r>
    </w:p>
    <w:p w:rsidR="00AF7C77" w:rsidRPr="00AF7C77" w:rsidRDefault="00AF7C77" w:rsidP="00AF7C77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7C7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4432A" w:rsidRPr="00075043" w:rsidRDefault="00AF7C77" w:rsidP="00001290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7C77">
        <w:rPr>
          <w:rFonts w:ascii="Arial" w:hAnsi="Arial" w:cs="Arial"/>
          <w:i/>
          <w:sz w:val="24"/>
          <w:szCs w:val="24"/>
          <w:lang w:val="uk-UA"/>
        </w:rPr>
        <w:t>Ковальчук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F7C77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AF7C77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AF7C77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AF7C77">
        <w:rPr>
          <w:rFonts w:ascii="Arial" w:hAnsi="Arial" w:cs="Arial"/>
          <w:i/>
          <w:sz w:val="24"/>
          <w:szCs w:val="24"/>
          <w:lang w:val="uk-UA"/>
        </w:rPr>
        <w:t xml:space="preserve"> ССОК «</w:t>
      </w:r>
      <w:r w:rsidRPr="00AF7C77">
        <w:rPr>
          <w:rFonts w:ascii="Arial" w:hAnsi="Arial" w:cs="Arial"/>
          <w:i/>
          <w:color w:val="000000"/>
          <w:sz w:val="24"/>
          <w:szCs w:val="24"/>
          <w:lang w:val="uk-UA"/>
        </w:rPr>
        <w:t>Кам′яне-Случанський»</w:t>
      </w:r>
      <w:r w:rsidR="00A4432A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4432A" w:rsidRPr="00C36044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A4432A" w:rsidRDefault="00A4432A" w:rsidP="00A4432A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4432A" w:rsidRPr="00E207C0" w:rsidRDefault="00A4432A" w:rsidP="00A4432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4432A" w:rsidRPr="007F2C54" w:rsidRDefault="00A4432A" w:rsidP="00A4432A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4432A" w:rsidRDefault="00A4432A" w:rsidP="00423002">
      <w:pPr>
        <w:numPr>
          <w:ilvl w:val="0"/>
          <w:numId w:val="60"/>
        </w:numPr>
        <w:tabs>
          <w:tab w:val="left" w:pos="851"/>
          <w:tab w:val="left" w:pos="900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105BE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A4432A" w:rsidRPr="007F2C54" w:rsidRDefault="00A4432A" w:rsidP="00423002">
      <w:pPr>
        <w:numPr>
          <w:ilvl w:val="0"/>
          <w:numId w:val="60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A4432A" w:rsidRPr="007110AB" w:rsidRDefault="00A4432A" w:rsidP="00423002">
      <w:pPr>
        <w:pStyle w:val="30"/>
        <w:numPr>
          <w:ilvl w:val="0"/>
          <w:numId w:val="60"/>
        </w:numPr>
        <w:tabs>
          <w:tab w:val="left" w:pos="900"/>
        </w:tabs>
        <w:ind w:left="851" w:hanging="284"/>
        <w:jc w:val="both"/>
        <w:rPr>
          <w:rFonts w:cs="Arial"/>
          <w:b/>
          <w:color w:val="000000"/>
          <w:sz w:val="24"/>
          <w:szCs w:val="24"/>
        </w:rPr>
      </w:pPr>
      <w:r w:rsidRPr="007110A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A4432A" w:rsidRPr="007110AB" w:rsidRDefault="00A4432A" w:rsidP="00A4432A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sz w:val="24"/>
          <w:szCs w:val="24"/>
        </w:rPr>
        <w:t xml:space="preserve"> 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A4432A" w:rsidRPr="009E014C" w:rsidRDefault="00A4432A" w:rsidP="00A4432A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D1633" w:rsidRDefault="007D163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01290" w:rsidRPr="00001290" w:rsidRDefault="00001290" w:rsidP="00001290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01290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001290">
        <w:rPr>
          <w:rFonts w:ascii="Arial" w:eastAsia="Lucida Sans Unicode" w:hAnsi="Arial" w:cs="Arial"/>
          <w:b/>
          <w:color w:val="000000"/>
          <w:sz w:val="24"/>
          <w:szCs w:val="24"/>
          <w:lang w:val="uk-UA"/>
        </w:rPr>
        <w:t>припинення права користування мисливськими угіддями</w:t>
      </w:r>
    </w:p>
    <w:p w:rsidR="00001290" w:rsidRDefault="00001290" w:rsidP="0000129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0129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D498C" w:rsidRPr="00001290" w:rsidRDefault="00001290" w:rsidP="00001290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01290">
        <w:rPr>
          <w:rFonts w:ascii="Arial" w:hAnsi="Arial" w:cs="Arial"/>
          <w:i/>
          <w:sz w:val="24"/>
          <w:szCs w:val="24"/>
          <w:lang w:val="uk-UA"/>
        </w:rPr>
        <w:t>Романюк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001290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001290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001290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001290">
        <w:rPr>
          <w:rFonts w:ascii="Arial" w:hAnsi="Arial" w:cs="Arial"/>
          <w:i/>
          <w:sz w:val="24"/>
          <w:szCs w:val="24"/>
          <w:lang w:val="uk-UA"/>
        </w:rPr>
        <w:t xml:space="preserve"> начальника Рівненського обласного управління лісового та мисливського господарства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D498C" w:rsidRPr="00CD498C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993E78" w:rsidRDefault="00993E78" w:rsidP="00993E78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93E78" w:rsidRPr="00E207C0" w:rsidRDefault="00993E78" w:rsidP="00993E7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93E78" w:rsidRPr="007F2C54" w:rsidRDefault="00993E78" w:rsidP="00993E78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93E78" w:rsidRDefault="00993E78" w:rsidP="00423002">
      <w:pPr>
        <w:numPr>
          <w:ilvl w:val="0"/>
          <w:numId w:val="61"/>
        </w:numPr>
        <w:tabs>
          <w:tab w:val="left" w:pos="851"/>
          <w:tab w:val="left" w:pos="900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105BE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993E78" w:rsidRPr="007F2C54" w:rsidRDefault="00993E78" w:rsidP="00423002">
      <w:pPr>
        <w:numPr>
          <w:ilvl w:val="0"/>
          <w:numId w:val="61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993E78" w:rsidRPr="007110AB" w:rsidRDefault="00993E78" w:rsidP="00423002">
      <w:pPr>
        <w:pStyle w:val="30"/>
        <w:numPr>
          <w:ilvl w:val="0"/>
          <w:numId w:val="61"/>
        </w:numPr>
        <w:tabs>
          <w:tab w:val="left" w:pos="900"/>
        </w:tabs>
        <w:ind w:left="851" w:hanging="284"/>
        <w:jc w:val="both"/>
        <w:rPr>
          <w:rFonts w:cs="Arial"/>
          <w:b/>
          <w:color w:val="000000"/>
          <w:sz w:val="24"/>
          <w:szCs w:val="24"/>
        </w:rPr>
      </w:pPr>
      <w:r w:rsidRPr="007110A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993E78" w:rsidRPr="007110AB" w:rsidRDefault="00993E78" w:rsidP="00993E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sz w:val="24"/>
          <w:szCs w:val="24"/>
        </w:rPr>
        <w:t xml:space="preserve"> 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993E78" w:rsidRPr="009E014C" w:rsidRDefault="00993E78" w:rsidP="00993E7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01290" w:rsidRPr="00001290" w:rsidRDefault="00001290" w:rsidP="00001290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01290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</w:t>
      </w:r>
    </w:p>
    <w:p w:rsidR="00591F70" w:rsidRPr="00591F70" w:rsidRDefault="00591F70" w:rsidP="00591F7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91F7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01290" w:rsidRPr="00001290" w:rsidRDefault="00001290" w:rsidP="00001290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01290">
        <w:rPr>
          <w:rFonts w:ascii="Arial" w:hAnsi="Arial" w:cs="Arial"/>
          <w:i/>
          <w:sz w:val="24"/>
          <w:szCs w:val="24"/>
          <w:lang w:val="uk-UA"/>
        </w:rPr>
        <w:lastRenderedPageBreak/>
        <w:t>Романюк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001290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001290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001290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001290">
        <w:rPr>
          <w:rFonts w:ascii="Arial" w:hAnsi="Arial" w:cs="Arial"/>
          <w:i/>
          <w:sz w:val="24"/>
          <w:szCs w:val="24"/>
          <w:lang w:val="uk-UA"/>
        </w:rPr>
        <w:t xml:space="preserve"> начальника Рівненського обласного управління лісового та мисливського господарства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D498C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993E78" w:rsidRDefault="00993E78" w:rsidP="00993E78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93E78" w:rsidRPr="00E207C0" w:rsidRDefault="00993E78" w:rsidP="00993E7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93E78" w:rsidRPr="007F2C54" w:rsidRDefault="00993E78" w:rsidP="00993E78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93E78" w:rsidRDefault="00993E78" w:rsidP="00423002">
      <w:pPr>
        <w:numPr>
          <w:ilvl w:val="0"/>
          <w:numId w:val="62"/>
        </w:numPr>
        <w:tabs>
          <w:tab w:val="left" w:pos="851"/>
          <w:tab w:val="left" w:pos="900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105BE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993E78" w:rsidRPr="007F2C54" w:rsidRDefault="00993E78" w:rsidP="00423002">
      <w:pPr>
        <w:numPr>
          <w:ilvl w:val="0"/>
          <w:numId w:val="62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993E78" w:rsidRPr="007110AB" w:rsidRDefault="00993E78" w:rsidP="00423002">
      <w:pPr>
        <w:pStyle w:val="30"/>
        <w:numPr>
          <w:ilvl w:val="0"/>
          <w:numId w:val="62"/>
        </w:numPr>
        <w:tabs>
          <w:tab w:val="left" w:pos="900"/>
        </w:tabs>
        <w:spacing w:after="0"/>
        <w:ind w:left="851" w:hanging="284"/>
        <w:jc w:val="both"/>
        <w:rPr>
          <w:rFonts w:cs="Arial"/>
          <w:b/>
          <w:color w:val="000000"/>
          <w:sz w:val="24"/>
          <w:szCs w:val="24"/>
        </w:rPr>
      </w:pPr>
      <w:r w:rsidRPr="007110A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993E78" w:rsidRPr="007110AB" w:rsidRDefault="00993E78" w:rsidP="0000129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sz w:val="24"/>
          <w:szCs w:val="24"/>
        </w:rPr>
        <w:t xml:space="preserve"> 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993E78" w:rsidRPr="009E014C" w:rsidRDefault="00993E78" w:rsidP="00993E7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3740C" w:rsidRPr="00D3740C" w:rsidRDefault="00D3740C" w:rsidP="00D3740C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3740C">
        <w:rPr>
          <w:rFonts w:ascii="Arial" w:hAnsi="Arial" w:cs="Arial"/>
          <w:b/>
          <w:sz w:val="24"/>
          <w:szCs w:val="24"/>
          <w:lang w:val="uk-UA"/>
        </w:rPr>
        <w:t>Про внесення змін до Регламенту Рівненської обласної ради сьомого скликання</w:t>
      </w:r>
    </w:p>
    <w:p w:rsidR="00993E78" w:rsidRPr="00993E78" w:rsidRDefault="00993E78" w:rsidP="00993E7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93E7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4890" w:rsidRDefault="00D3740C" w:rsidP="00D14890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 w:rsidR="008368A7"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</w:t>
      </w:r>
      <w:r w:rsidR="00993E78">
        <w:rPr>
          <w:rFonts w:ascii="Arial" w:hAnsi="Arial" w:cs="Arial"/>
          <w:i/>
          <w:sz w:val="24"/>
          <w:szCs w:val="24"/>
          <w:lang w:val="uk-UA"/>
        </w:rPr>
        <w:t>, який</w:t>
      </w:r>
      <w:r w:rsidR="00993E78" w:rsidRPr="004B79CD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993E78">
        <w:rPr>
          <w:rFonts w:ascii="Arial" w:hAnsi="Arial" w:cs="Arial"/>
          <w:sz w:val="24"/>
          <w:szCs w:val="24"/>
          <w:lang w:val="uk-UA"/>
        </w:rPr>
        <w:t xml:space="preserve">в </w:t>
      </w:r>
      <w:r w:rsidR="00993E78"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993E78" w:rsidRDefault="00993E78" w:rsidP="00D14890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3408A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774D0" w:rsidRDefault="00B774D0" w:rsidP="00993E78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Королюк В.А. </w:t>
      </w:r>
      <w:r w:rsidR="00993E78" w:rsidRPr="00993E78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="00993E78" w:rsidRPr="00993E78">
        <w:rPr>
          <w:rFonts w:ascii="Arial" w:hAnsi="Arial" w:cs="Arial"/>
          <w:i/>
          <w:sz w:val="24"/>
          <w:szCs w:val="24"/>
          <w:lang w:val="uk-UA"/>
        </w:rPr>
        <w:t>голов</w:t>
      </w:r>
      <w:r>
        <w:rPr>
          <w:rFonts w:ascii="Arial" w:hAnsi="Arial" w:cs="Arial"/>
          <w:i/>
          <w:sz w:val="24"/>
          <w:szCs w:val="24"/>
          <w:lang w:val="uk-UA"/>
        </w:rPr>
        <w:t>и</w:t>
      </w:r>
      <w:r w:rsidR="00993E78" w:rsidRPr="00993E78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 w:rsidR="00993E78" w:rsidRPr="00993E7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порушив питання щодо можливості створення фракції в кі</w:t>
      </w:r>
      <w:r w:rsidR="00AF1B9C">
        <w:rPr>
          <w:rFonts w:ascii="Arial" w:hAnsi="Arial" w:cs="Arial"/>
          <w:sz w:val="24"/>
          <w:szCs w:val="24"/>
          <w:lang w:val="uk-UA"/>
        </w:rPr>
        <w:t>л</w:t>
      </w:r>
      <w:r>
        <w:rPr>
          <w:rFonts w:ascii="Arial" w:hAnsi="Arial" w:cs="Arial"/>
          <w:sz w:val="24"/>
          <w:szCs w:val="24"/>
          <w:lang w:val="uk-UA"/>
        </w:rPr>
        <w:t>ькості 1 людини.</w:t>
      </w:r>
    </w:p>
    <w:p w:rsidR="00B774D0" w:rsidRPr="007110AB" w:rsidRDefault="00B774D0" w:rsidP="00B774D0">
      <w:pPr>
        <w:pStyle w:val="30"/>
        <w:tabs>
          <w:tab w:val="left" w:pos="900"/>
        </w:tabs>
        <w:spacing w:after="0"/>
        <w:ind w:left="0" w:firstLine="709"/>
        <w:jc w:val="both"/>
        <w:rPr>
          <w:rFonts w:cs="Arial"/>
          <w:b/>
          <w:color w:val="000000"/>
          <w:sz w:val="24"/>
          <w:szCs w:val="24"/>
        </w:rPr>
      </w:pPr>
      <w:r w:rsidRPr="002B5E28">
        <w:rPr>
          <w:rFonts w:cs="Arial"/>
          <w:i/>
          <w:sz w:val="24"/>
          <w:szCs w:val="24"/>
        </w:rPr>
        <w:t>Лозова О.В. – секретар постійної комісії,</w:t>
      </w:r>
      <w:r>
        <w:rPr>
          <w:rFonts w:cs="Arial"/>
          <w:sz w:val="24"/>
          <w:szCs w:val="24"/>
        </w:rPr>
        <w:t xml:space="preserve"> </w:t>
      </w:r>
      <w:r w:rsidR="00993E78" w:rsidRPr="00993E78">
        <w:rPr>
          <w:rFonts w:cs="Arial"/>
          <w:sz w:val="24"/>
          <w:szCs w:val="24"/>
        </w:rPr>
        <w:t>вн</w:t>
      </w:r>
      <w:r>
        <w:rPr>
          <w:rFonts w:cs="Arial"/>
          <w:sz w:val="24"/>
          <w:szCs w:val="24"/>
        </w:rPr>
        <w:t>е</w:t>
      </w:r>
      <w:r w:rsidR="00993E78" w:rsidRPr="00993E78">
        <w:rPr>
          <w:rFonts w:cs="Arial"/>
          <w:sz w:val="24"/>
          <w:szCs w:val="24"/>
        </w:rPr>
        <w:t>с</w:t>
      </w:r>
      <w:r>
        <w:rPr>
          <w:rFonts w:cs="Arial"/>
          <w:sz w:val="24"/>
          <w:szCs w:val="24"/>
        </w:rPr>
        <w:t>ла</w:t>
      </w:r>
      <w:r w:rsidR="00800EC9">
        <w:rPr>
          <w:rFonts w:cs="Arial"/>
          <w:sz w:val="24"/>
          <w:szCs w:val="24"/>
        </w:rPr>
        <w:t xml:space="preserve"> пропозицію</w:t>
      </w:r>
      <w:r w:rsidR="00993E78">
        <w:rPr>
          <w:rFonts w:cs="Arial"/>
          <w:sz w:val="24"/>
          <w:szCs w:val="24"/>
        </w:rPr>
        <w:t>:</w:t>
      </w:r>
      <w:r w:rsidR="00993E78" w:rsidRPr="00993E78">
        <w:rPr>
          <w:rFonts w:cs="Arial"/>
          <w:sz w:val="24"/>
          <w:szCs w:val="24"/>
        </w:rPr>
        <w:t xml:space="preserve"> </w:t>
      </w:r>
      <w:r w:rsidR="00993E78" w:rsidRPr="00993E78">
        <w:rPr>
          <w:rFonts w:cs="Arial"/>
          <w:color w:val="000000"/>
          <w:sz w:val="24"/>
          <w:szCs w:val="24"/>
        </w:rPr>
        <w:t xml:space="preserve">рекомендувати </w:t>
      </w:r>
      <w:r w:rsidR="002B5E28">
        <w:rPr>
          <w:rFonts w:cs="Arial"/>
          <w:color w:val="000000"/>
          <w:sz w:val="24"/>
          <w:szCs w:val="24"/>
        </w:rPr>
        <w:t>г</w:t>
      </w:r>
      <w:r w:rsidRPr="007110AB">
        <w:rPr>
          <w:rFonts w:cs="Arial"/>
          <w:color w:val="000000"/>
          <w:sz w:val="24"/>
          <w:szCs w:val="24"/>
        </w:rPr>
        <w:t xml:space="preserve">олові обласної ради внести дане питання на розгляд </w:t>
      </w:r>
      <w:r w:rsidR="00AF1B9C">
        <w:rPr>
          <w:rFonts w:cs="Arial"/>
          <w:color w:val="000000"/>
          <w:sz w:val="24"/>
          <w:szCs w:val="24"/>
        </w:rPr>
        <w:t>сесії</w:t>
      </w:r>
      <w:r w:rsidRPr="007110AB">
        <w:rPr>
          <w:rFonts w:cs="Arial"/>
          <w:color w:val="000000"/>
          <w:sz w:val="24"/>
          <w:szCs w:val="24"/>
        </w:rPr>
        <w:t xml:space="preserve"> 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A31EA1" w:rsidRPr="007F2C54" w:rsidRDefault="00A31EA1" w:rsidP="00B774D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1EA1" w:rsidRPr="00993E78" w:rsidRDefault="00A31EA1" w:rsidP="00423002">
      <w:pPr>
        <w:numPr>
          <w:ilvl w:val="0"/>
          <w:numId w:val="38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93E7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993E78" w:rsidRPr="00993E78" w:rsidRDefault="00993E78" w:rsidP="00423002">
      <w:pPr>
        <w:pStyle w:val="30"/>
        <w:numPr>
          <w:ilvl w:val="0"/>
          <w:numId w:val="38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993E78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сесії обласної ради.</w:t>
      </w:r>
    </w:p>
    <w:p w:rsidR="00A31EA1" w:rsidRPr="003327AC" w:rsidRDefault="00A31EA1" w:rsidP="002B5E2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93E78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A31EA1" w:rsidRPr="009E014C" w:rsidRDefault="00A31EA1" w:rsidP="002B5E2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C360F" w:rsidRDefault="006C360F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A3408A" w:rsidRPr="00A3408A" w:rsidRDefault="00A3408A" w:rsidP="00A3408A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3408A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A3408A">
        <w:rPr>
          <w:rFonts w:ascii="Arial" w:hAnsi="Arial" w:cs="Arial"/>
          <w:b/>
          <w:bCs/>
          <w:sz w:val="24"/>
          <w:szCs w:val="24"/>
          <w:lang w:val="uk-UA"/>
        </w:rPr>
        <w:t>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2017-2018 роки</w:t>
      </w:r>
    </w:p>
    <w:p w:rsidR="00A3408A" w:rsidRPr="00A3408A" w:rsidRDefault="00A3408A" w:rsidP="00A3408A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3408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C545D" w:rsidRPr="00A3408A" w:rsidRDefault="00A3408A" w:rsidP="00A3408A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3408A">
        <w:rPr>
          <w:rFonts w:ascii="Arial" w:hAnsi="Arial" w:cs="Arial"/>
          <w:i/>
          <w:sz w:val="24"/>
          <w:szCs w:val="24"/>
          <w:lang w:val="uk-UA"/>
        </w:rPr>
        <w:t>Корнійчук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3408A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A3408A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A3408A">
        <w:rPr>
          <w:rFonts w:ascii="Arial" w:hAnsi="Arial" w:cs="Arial"/>
          <w:i/>
          <w:sz w:val="24"/>
          <w:szCs w:val="24"/>
          <w:lang w:val="uk-UA"/>
        </w:rPr>
        <w:t>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A3408A">
        <w:rPr>
          <w:rFonts w:ascii="Arial" w:hAnsi="Arial" w:cs="Arial"/>
          <w:i/>
          <w:sz w:val="24"/>
          <w:szCs w:val="24"/>
          <w:lang w:val="uk-UA"/>
        </w:rPr>
        <w:t xml:space="preserve"> комісії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A3408A">
        <w:rPr>
          <w:rFonts w:ascii="Arial" w:hAnsi="Arial" w:cs="Arial"/>
          <w:i/>
          <w:spacing w:val="-10"/>
          <w:sz w:val="24"/>
          <w:szCs w:val="24"/>
          <w:lang w:val="uk-UA"/>
        </w:rPr>
        <w:t xml:space="preserve">з оцінки корупційних ризиків у діяльності </w:t>
      </w:r>
      <w:r>
        <w:rPr>
          <w:rFonts w:ascii="Arial" w:hAnsi="Arial" w:cs="Arial"/>
          <w:i/>
          <w:spacing w:val="-10"/>
          <w:sz w:val="24"/>
          <w:szCs w:val="24"/>
          <w:lang w:val="uk-UA"/>
        </w:rPr>
        <w:t>Рівненської обласної ради, першого</w:t>
      </w:r>
      <w:r w:rsidRPr="00A3408A">
        <w:rPr>
          <w:rFonts w:ascii="Arial" w:hAnsi="Arial" w:cs="Arial"/>
          <w:i/>
          <w:spacing w:val="-10"/>
          <w:sz w:val="24"/>
          <w:szCs w:val="24"/>
          <w:lang w:val="uk-UA"/>
        </w:rPr>
        <w:t xml:space="preserve"> заступник</w:t>
      </w:r>
      <w:r>
        <w:rPr>
          <w:rFonts w:ascii="Arial" w:hAnsi="Arial" w:cs="Arial"/>
          <w:i/>
          <w:spacing w:val="-10"/>
          <w:sz w:val="24"/>
          <w:szCs w:val="24"/>
          <w:lang w:val="uk-UA"/>
        </w:rPr>
        <w:t>а</w:t>
      </w:r>
      <w:r w:rsidRPr="00A3408A">
        <w:rPr>
          <w:rFonts w:ascii="Arial" w:hAnsi="Arial" w:cs="Arial"/>
          <w:i/>
          <w:spacing w:val="-10"/>
          <w:sz w:val="24"/>
          <w:szCs w:val="24"/>
          <w:lang w:val="uk-UA"/>
        </w:rPr>
        <w:t xml:space="preserve"> голови обласної ради</w:t>
      </w:r>
      <w:r>
        <w:rPr>
          <w:rFonts w:ascii="Arial" w:hAnsi="Arial" w:cs="Arial"/>
          <w:i/>
          <w:spacing w:val="-10"/>
          <w:sz w:val="24"/>
          <w:szCs w:val="24"/>
          <w:lang w:val="uk-UA"/>
        </w:rPr>
        <w:t xml:space="preserve">, </w:t>
      </w:r>
      <w:r w:rsidR="009C545D" w:rsidRPr="009C545D">
        <w:rPr>
          <w:rFonts w:ascii="Arial" w:hAnsi="Arial" w:cs="Arial"/>
          <w:i/>
          <w:sz w:val="24"/>
          <w:szCs w:val="24"/>
          <w:lang w:val="uk-UA"/>
        </w:rPr>
        <w:t>який</w:t>
      </w:r>
      <w:r w:rsidR="009C545D" w:rsidRPr="009C545D">
        <w:rPr>
          <w:rFonts w:ascii="Arial" w:hAnsi="Arial" w:cs="Arial"/>
          <w:sz w:val="24"/>
          <w:szCs w:val="24"/>
          <w:lang w:val="uk-UA"/>
        </w:rPr>
        <w:t xml:space="preserve"> коротко ознайомив присутніх із суттю даного питання.</w:t>
      </w:r>
    </w:p>
    <w:p w:rsidR="00750934" w:rsidRDefault="00750934" w:rsidP="009C545D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50934" w:rsidRPr="00E207C0" w:rsidRDefault="00750934" w:rsidP="0075093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C0325" w:rsidRPr="007F2C54" w:rsidRDefault="008C0325" w:rsidP="008C032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C0325" w:rsidRPr="007F2C54" w:rsidRDefault="008C0325" w:rsidP="00423002">
      <w:pPr>
        <w:numPr>
          <w:ilvl w:val="0"/>
          <w:numId w:val="39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50934" w:rsidRPr="007F2C54" w:rsidRDefault="00750934" w:rsidP="0042300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8C0325" w:rsidRPr="008C0325" w:rsidRDefault="008C0325" w:rsidP="00423002">
      <w:pPr>
        <w:pStyle w:val="30"/>
        <w:numPr>
          <w:ilvl w:val="0"/>
          <w:numId w:val="39"/>
        </w:numPr>
        <w:tabs>
          <w:tab w:val="left" w:pos="900"/>
        </w:tabs>
        <w:spacing w:after="0"/>
        <w:jc w:val="both"/>
        <w:rPr>
          <w:rFonts w:cs="Arial"/>
          <w:color w:val="000000"/>
          <w:sz w:val="24"/>
          <w:szCs w:val="24"/>
        </w:rPr>
      </w:pPr>
      <w:r w:rsidRPr="008C0325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сесії обласної ради.</w:t>
      </w:r>
    </w:p>
    <w:p w:rsidR="008C0325" w:rsidRPr="003327AC" w:rsidRDefault="008C0325" w:rsidP="004E386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="009C545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8C0325" w:rsidRDefault="008C0325" w:rsidP="004E386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74011" w:rsidRDefault="00F74011" w:rsidP="008C032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AC2CC6" w:rsidRPr="00AC2CC6" w:rsidRDefault="00AC2CC6" w:rsidP="00AC2CC6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C2CC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AC2CC6">
        <w:rPr>
          <w:rFonts w:ascii="Arial" w:hAnsi="Arial" w:cs="Arial"/>
          <w:b/>
          <w:bCs/>
          <w:sz w:val="24"/>
          <w:szCs w:val="24"/>
          <w:lang w:val="uk-UA"/>
        </w:rPr>
        <w:t>орієнтовні строки проведення звітів депутатів Рівненської обласної ради сьомого скликання</w:t>
      </w:r>
    </w:p>
    <w:p w:rsidR="00AC2CC6" w:rsidRDefault="00AC2CC6" w:rsidP="00AC2CC6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2CC6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E82561" w:rsidRPr="00AC2CC6" w:rsidRDefault="00AC2CC6" w:rsidP="00AC2CC6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2CC6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C2CC6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AC2CC6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AC2CC6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AC2CC6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C2CC6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E82561"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2A1E19" w:rsidRDefault="002A1E19" w:rsidP="002A1E19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C2CC6" w:rsidRPr="00E207C0" w:rsidRDefault="00AC2CC6" w:rsidP="00AC2CC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D5D89" w:rsidRPr="00465DCF" w:rsidRDefault="007D5D89" w:rsidP="00C6277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5D89" w:rsidRPr="000D6B46" w:rsidRDefault="007D5D89" w:rsidP="00423002">
      <w:pPr>
        <w:numPr>
          <w:ilvl w:val="0"/>
          <w:numId w:val="40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D6B46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D6B46" w:rsidRPr="000D6B46" w:rsidRDefault="000D6B46" w:rsidP="00423002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D6B46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</w:t>
      </w:r>
      <w:r w:rsidR="00AC2CC6">
        <w:rPr>
          <w:rFonts w:ascii="Arial" w:hAnsi="Arial" w:cs="Arial"/>
          <w:color w:val="000000"/>
          <w:sz w:val="24"/>
          <w:szCs w:val="24"/>
          <w:lang w:val="uk-UA"/>
        </w:rPr>
        <w:t xml:space="preserve"> питання</w:t>
      </w:r>
      <w:r w:rsidRPr="000D6B46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7D5D89" w:rsidRPr="000D6B46" w:rsidRDefault="007D5D89" w:rsidP="00423002">
      <w:pPr>
        <w:pStyle w:val="30"/>
        <w:numPr>
          <w:ilvl w:val="0"/>
          <w:numId w:val="40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0D6B46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Pr="000D6B46">
        <w:rPr>
          <w:rFonts w:cs="Arial"/>
          <w:sz w:val="24"/>
          <w:szCs w:val="24"/>
          <w:lang w:val="ru-RU"/>
        </w:rPr>
        <w:t xml:space="preserve"> </w:t>
      </w:r>
      <w:r w:rsidRPr="000D6B46">
        <w:rPr>
          <w:rFonts w:cs="Arial"/>
          <w:sz w:val="24"/>
          <w:szCs w:val="24"/>
        </w:rPr>
        <w:t>розгляд президії обласної ради.</w:t>
      </w:r>
    </w:p>
    <w:p w:rsidR="007D5D89" w:rsidRPr="002D2D66" w:rsidRDefault="007D5D89" w:rsidP="007D5D89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sz w:val="24"/>
          <w:szCs w:val="24"/>
        </w:rPr>
        <w:t xml:space="preserve"> 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</w:t>
      </w:r>
      <w:r w:rsidR="00AC2CC6">
        <w:rPr>
          <w:rFonts w:cs="Arial"/>
          <w:i/>
          <w:color w:val="000000"/>
          <w:sz w:val="24"/>
          <w:szCs w:val="24"/>
        </w:rPr>
        <w:t>4</w:t>
      </w:r>
      <w:r w:rsidRPr="002D2D66">
        <w:rPr>
          <w:rFonts w:cs="Arial"/>
          <w:i/>
          <w:color w:val="000000"/>
          <w:sz w:val="24"/>
          <w:szCs w:val="24"/>
        </w:rPr>
        <w:t xml:space="preserve">, „проти” – 0, „утрималось” – </w:t>
      </w:r>
      <w:r w:rsidR="00C6277A">
        <w:rPr>
          <w:rFonts w:cs="Arial"/>
          <w:i/>
          <w:color w:val="000000"/>
          <w:sz w:val="24"/>
          <w:szCs w:val="24"/>
        </w:rPr>
        <w:t>1</w:t>
      </w:r>
      <w:r w:rsidRPr="002D2D66">
        <w:rPr>
          <w:rFonts w:cs="Arial"/>
          <w:i/>
          <w:color w:val="000000"/>
          <w:sz w:val="24"/>
          <w:szCs w:val="24"/>
        </w:rPr>
        <w:t xml:space="preserve"> чол.</w:t>
      </w:r>
    </w:p>
    <w:p w:rsidR="007D5D89" w:rsidRDefault="007D5D89" w:rsidP="007D5D89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7D5D89" w:rsidRPr="00B15480" w:rsidRDefault="007D5D89" w:rsidP="007D5D89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AC2CC6" w:rsidRPr="00AC2CC6" w:rsidRDefault="00AC2CC6" w:rsidP="00AC2CC6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color w:val="FF0000"/>
          <w:sz w:val="24"/>
          <w:szCs w:val="24"/>
          <w:lang w:val="uk-UA"/>
        </w:rPr>
      </w:pPr>
      <w:r w:rsidRPr="00AC2CC6">
        <w:rPr>
          <w:rFonts w:ascii="Arial" w:hAnsi="Arial" w:cs="Arial"/>
          <w:b/>
          <w:sz w:val="24"/>
          <w:szCs w:val="24"/>
          <w:lang w:val="uk-UA"/>
        </w:rPr>
        <w:t xml:space="preserve">Про план </w:t>
      </w:r>
      <w:r w:rsidRPr="00AC2CC6">
        <w:rPr>
          <w:rFonts w:ascii="Arial" w:hAnsi="Arial" w:cs="Arial"/>
          <w:b/>
          <w:color w:val="000000"/>
          <w:sz w:val="24"/>
          <w:szCs w:val="24"/>
          <w:lang w:val="uk-UA"/>
        </w:rPr>
        <w:t>підготовки проектів регуляторних актів на 2018 рік</w:t>
      </w:r>
    </w:p>
    <w:p w:rsidR="007D5D89" w:rsidRPr="00BB02D5" w:rsidRDefault="007D5D89" w:rsidP="00BB02D5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B02D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82561" w:rsidRPr="004B79CD" w:rsidRDefault="00E82561" w:rsidP="00E82561">
      <w:pPr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2A1E19" w:rsidRDefault="002A1E19" w:rsidP="002A1E19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A1E19" w:rsidRPr="00E207C0" w:rsidRDefault="002A1E19" w:rsidP="002A1E1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D5D89" w:rsidRPr="007F2C54" w:rsidRDefault="007D5D89" w:rsidP="007D5D8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5D89" w:rsidRPr="007F2C54" w:rsidRDefault="007D5D89" w:rsidP="00423002">
      <w:pPr>
        <w:numPr>
          <w:ilvl w:val="0"/>
          <w:numId w:val="41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77CD4" w:rsidRPr="007F2C54" w:rsidRDefault="00777CD4" w:rsidP="00423002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777CD4" w:rsidRPr="00ED0D53" w:rsidRDefault="00777CD4" w:rsidP="00423002">
      <w:pPr>
        <w:pStyle w:val="30"/>
        <w:numPr>
          <w:ilvl w:val="0"/>
          <w:numId w:val="41"/>
        </w:numPr>
        <w:tabs>
          <w:tab w:val="left" w:pos="900"/>
        </w:tabs>
        <w:spacing w:after="0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Pr="00ED0D53">
        <w:rPr>
          <w:rFonts w:cs="Arial"/>
          <w:sz w:val="24"/>
          <w:szCs w:val="24"/>
          <w:lang w:val="ru-RU"/>
        </w:rPr>
        <w:t xml:space="preserve"> </w:t>
      </w:r>
      <w:r w:rsidRPr="00ED0D53">
        <w:rPr>
          <w:rFonts w:cs="Arial"/>
          <w:sz w:val="24"/>
          <w:szCs w:val="24"/>
        </w:rPr>
        <w:t>розгляд президії обласної ради.</w:t>
      </w:r>
    </w:p>
    <w:p w:rsidR="007D5D89" w:rsidRPr="003327AC" w:rsidRDefault="007D5D89" w:rsidP="007D5D8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BC09B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7D5D89" w:rsidRPr="009E014C" w:rsidRDefault="007D5D89" w:rsidP="007D5D89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353D9" w:rsidRDefault="006353D9" w:rsidP="008C032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B71311" w:rsidRPr="00B71311" w:rsidRDefault="00B71311" w:rsidP="00B71311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7131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B71311">
        <w:rPr>
          <w:rFonts w:ascii="Arial" w:hAnsi="Arial" w:cs="Arial"/>
          <w:b/>
          <w:bCs/>
          <w:sz w:val="24"/>
          <w:szCs w:val="24"/>
          <w:lang w:val="uk-UA"/>
        </w:rPr>
        <w:t>внесення змін до рішення обласної ради від 04.03.2011 №177 «Про Почесну грамоту, Подяку, цінний подарунок та Почесну відзнаку Рівненської обласної ради», зі змінами</w:t>
      </w:r>
    </w:p>
    <w:p w:rsidR="00AB22DA" w:rsidRPr="00AB22DA" w:rsidRDefault="00AB22DA" w:rsidP="00AB22DA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B22D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C2CC6" w:rsidRPr="00AC2CC6" w:rsidRDefault="00AC2CC6" w:rsidP="00AC2CC6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2CC6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C2CC6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AC2CC6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AC2CC6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AC2CC6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C2CC6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FC5F35" w:rsidRPr="006409AE" w:rsidRDefault="00FC5F35" w:rsidP="00FC5F35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C5F35" w:rsidRPr="00E207C0" w:rsidRDefault="00FC5F35" w:rsidP="00FC5F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C5F35" w:rsidRPr="007F2C54" w:rsidRDefault="00FC5F35" w:rsidP="00FC5F3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C5F35" w:rsidRPr="007F2C54" w:rsidRDefault="00FC5F35" w:rsidP="00423002">
      <w:pPr>
        <w:numPr>
          <w:ilvl w:val="0"/>
          <w:numId w:val="42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FC5F35" w:rsidRPr="007F2C54" w:rsidRDefault="00FC5F35" w:rsidP="00423002">
      <w:pPr>
        <w:numPr>
          <w:ilvl w:val="0"/>
          <w:numId w:val="42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FC5F35" w:rsidRPr="007F2C54" w:rsidRDefault="00FC5F35" w:rsidP="00FC5F35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7F2C54">
        <w:rPr>
          <w:rFonts w:ascii="Arial" w:hAnsi="Arial" w:cs="Arial"/>
          <w:color w:val="000000"/>
          <w:sz w:val="24"/>
          <w:szCs w:val="24"/>
        </w:rPr>
        <w:t>Рекомендувати голові обласної ради внести дане питання на розгляд сесії обласної ради.</w:t>
      </w:r>
    </w:p>
    <w:p w:rsidR="00FC5F35" w:rsidRPr="003327AC" w:rsidRDefault="00FC5F35" w:rsidP="00FC5F3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A501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FC5F35" w:rsidRPr="009E014C" w:rsidRDefault="00FC5F35" w:rsidP="00FC5F3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C360F" w:rsidRDefault="006C360F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B71311" w:rsidRPr="00271A0E" w:rsidRDefault="00B71311" w:rsidP="00271A0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1A0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271A0E">
        <w:rPr>
          <w:rFonts w:ascii="Arial" w:hAnsi="Arial" w:cs="Arial"/>
          <w:b/>
          <w:bCs/>
          <w:sz w:val="24"/>
          <w:szCs w:val="24"/>
          <w:lang w:val="uk-UA"/>
        </w:rPr>
        <w:t>клопотання щодо нагородження Почесною Грамотою Верховної Ради України Боровця Сергія Олександровича</w:t>
      </w:r>
    </w:p>
    <w:p w:rsidR="00971E8A" w:rsidRPr="00971E8A" w:rsidRDefault="00971E8A" w:rsidP="00971E8A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71E8A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AC2CC6" w:rsidRPr="00AC2CC6" w:rsidRDefault="00AC2CC6" w:rsidP="00AC2CC6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2CC6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C2CC6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AC2CC6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AC2CC6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AC2CC6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AC2CC6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7468B5" w:rsidRPr="006409AE" w:rsidRDefault="007468B5" w:rsidP="007468B5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61291" w:rsidRPr="00E207C0" w:rsidRDefault="00061291" w:rsidP="000612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468B5" w:rsidRPr="007F2C54" w:rsidRDefault="007468B5" w:rsidP="007468B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468B5" w:rsidRPr="007F2C54" w:rsidRDefault="007468B5" w:rsidP="00423002">
      <w:pPr>
        <w:numPr>
          <w:ilvl w:val="0"/>
          <w:numId w:val="63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61291" w:rsidRPr="00061291" w:rsidRDefault="00061291" w:rsidP="00423002">
      <w:pPr>
        <w:numPr>
          <w:ilvl w:val="0"/>
          <w:numId w:val="6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7468B5" w:rsidRPr="00061291" w:rsidRDefault="007468B5" w:rsidP="00423002">
      <w:pPr>
        <w:pStyle w:val="af2"/>
        <w:numPr>
          <w:ilvl w:val="0"/>
          <w:numId w:val="63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61291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061291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061291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7468B5" w:rsidRPr="003327AC" w:rsidRDefault="007468B5" w:rsidP="007468B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7468B5" w:rsidRPr="009E014C" w:rsidRDefault="007468B5" w:rsidP="007468B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214A0" w:rsidRDefault="00F214A0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7F3D56" w:rsidRPr="007F3D56" w:rsidRDefault="007F3D56" w:rsidP="007F3D56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F3D56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Про звернення </w:t>
      </w:r>
      <w:r w:rsidRPr="007F3D56">
        <w:rPr>
          <w:rFonts w:ascii="Arial" w:hAnsi="Arial" w:cs="Arial"/>
          <w:b/>
          <w:bCs/>
          <w:color w:val="212121"/>
          <w:sz w:val="24"/>
          <w:szCs w:val="24"/>
          <w:lang w:val="uk-UA"/>
        </w:rPr>
        <w:t xml:space="preserve">Рівненської обласної ради </w:t>
      </w:r>
      <w:r w:rsidRPr="007F3D56">
        <w:rPr>
          <w:rFonts w:ascii="Arial" w:hAnsi="Arial" w:cs="Arial"/>
          <w:b/>
          <w:bCs/>
          <w:sz w:val="24"/>
          <w:szCs w:val="24"/>
          <w:lang w:val="uk-UA"/>
        </w:rPr>
        <w:t xml:space="preserve">до Прем'єр-міністра України, Міністерства охорони здоров'я України та Міністерства аграрної політики та продовольства України щодо  </w:t>
      </w:r>
      <w:r w:rsidRPr="007F3D56">
        <w:rPr>
          <w:rFonts w:ascii="Arial" w:hAnsi="Arial" w:cs="Arial"/>
          <w:b/>
          <w:sz w:val="24"/>
          <w:szCs w:val="24"/>
          <w:lang w:val="uk-UA"/>
        </w:rPr>
        <w:t>прийняття загальнодержавної програми з фортифікації борошна фолієвою кислотою</w:t>
      </w:r>
    </w:p>
    <w:p w:rsidR="000006DF" w:rsidRPr="000006DF" w:rsidRDefault="000006DF" w:rsidP="000006DF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006D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C2CC6" w:rsidRPr="00AC2CC6" w:rsidRDefault="007F3D56" w:rsidP="00056DBA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3D56">
        <w:rPr>
          <w:rFonts w:ascii="Arial" w:hAnsi="Arial" w:cs="Arial"/>
          <w:i/>
          <w:sz w:val="24"/>
          <w:szCs w:val="24"/>
          <w:lang w:val="uk-UA"/>
        </w:rPr>
        <w:t>Височанськ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7F3D56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7F3D56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7F3D56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F3D56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</w:t>
      </w:r>
      <w:r>
        <w:rPr>
          <w:rFonts w:ascii="Arial" w:hAnsi="Arial" w:cs="Arial"/>
          <w:i/>
          <w:sz w:val="24"/>
          <w:szCs w:val="24"/>
          <w:lang w:val="uk-UA"/>
        </w:rPr>
        <w:t>и здоров'я облдержадміністрації,</w:t>
      </w:r>
      <w:r w:rsidR="00AC2CC6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AC2CC6"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245F0B" w:rsidRPr="006409AE" w:rsidRDefault="00245F0B" w:rsidP="00245F0B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056DBA" w:rsidRPr="00E207C0" w:rsidRDefault="00056DBA" w:rsidP="00056DB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45F0B" w:rsidRPr="007F2C54" w:rsidRDefault="00245F0B" w:rsidP="00245F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45F0B" w:rsidRPr="007F2C54" w:rsidRDefault="00245F0B" w:rsidP="00423002">
      <w:pPr>
        <w:numPr>
          <w:ilvl w:val="0"/>
          <w:numId w:val="64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45F0B" w:rsidRPr="007F2C54" w:rsidRDefault="00245F0B" w:rsidP="00423002">
      <w:pPr>
        <w:numPr>
          <w:ilvl w:val="0"/>
          <w:numId w:val="64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245F0B" w:rsidRPr="007F2C54" w:rsidRDefault="00245F0B" w:rsidP="00245F0B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7F2C54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245F0B" w:rsidRPr="003327AC" w:rsidRDefault="00245F0B" w:rsidP="00245F0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245F0B" w:rsidRPr="009E014C" w:rsidRDefault="00245F0B" w:rsidP="00245F0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006DF" w:rsidRPr="000006DF" w:rsidRDefault="000006DF" w:rsidP="000006DF">
      <w:pPr>
        <w:tabs>
          <w:tab w:val="left" w:pos="284"/>
          <w:tab w:val="left" w:pos="426"/>
        </w:tabs>
        <w:ind w:firstLine="567"/>
        <w:jc w:val="both"/>
        <w:rPr>
          <w:rStyle w:val="FontStyle26"/>
          <w:bCs w:val="0"/>
          <w:sz w:val="24"/>
          <w:szCs w:val="24"/>
          <w:lang w:val="uk-UA"/>
        </w:rPr>
      </w:pPr>
    </w:p>
    <w:p w:rsidR="00056DBA" w:rsidRPr="00056DBA" w:rsidRDefault="00056DBA" w:rsidP="00056DBA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56DBA">
        <w:rPr>
          <w:rFonts w:ascii="Arial" w:hAnsi="Arial" w:cs="Arial"/>
          <w:b/>
          <w:sz w:val="24"/>
          <w:szCs w:val="24"/>
          <w:lang w:val="uk-UA"/>
        </w:rPr>
        <w:t>Про внесення змін до Статуту комунального закладу «Рівненський обласний госпіталь ветеранів війни» Рівненської обласної ради</w:t>
      </w:r>
    </w:p>
    <w:p w:rsidR="000E0509" w:rsidRPr="000E0509" w:rsidRDefault="000E0509" w:rsidP="000E050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E050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6DBA" w:rsidRPr="00AC2CC6" w:rsidRDefault="00056DBA" w:rsidP="00056DBA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3D56">
        <w:rPr>
          <w:rFonts w:ascii="Arial" w:hAnsi="Arial" w:cs="Arial"/>
          <w:i/>
          <w:sz w:val="24"/>
          <w:szCs w:val="24"/>
          <w:lang w:val="uk-UA"/>
        </w:rPr>
        <w:t>Височанськ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7F3D56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7F3D56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7F3D56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F3D56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</w:t>
      </w:r>
      <w:r>
        <w:rPr>
          <w:rFonts w:ascii="Arial" w:hAnsi="Arial" w:cs="Arial"/>
          <w:i/>
          <w:sz w:val="24"/>
          <w:szCs w:val="24"/>
          <w:lang w:val="uk-UA"/>
        </w:rPr>
        <w:t xml:space="preserve">и здоров'я облдержадміністрації, </w:t>
      </w:r>
      <w:r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0E0509" w:rsidRPr="006409AE" w:rsidRDefault="000E0509" w:rsidP="000E0509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056DBA" w:rsidRPr="00E207C0" w:rsidRDefault="00056DBA" w:rsidP="00056DBA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E0509" w:rsidRPr="007F2C54" w:rsidRDefault="000E0509" w:rsidP="000E050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E0509" w:rsidRPr="007F2C54" w:rsidRDefault="000E0509" w:rsidP="00423002">
      <w:pPr>
        <w:numPr>
          <w:ilvl w:val="0"/>
          <w:numId w:val="65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56DBA" w:rsidRPr="007F2C54" w:rsidRDefault="00056DBA" w:rsidP="00423002">
      <w:pPr>
        <w:numPr>
          <w:ilvl w:val="0"/>
          <w:numId w:val="6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0E0509" w:rsidRPr="000E0509" w:rsidRDefault="000E0509" w:rsidP="00423002">
      <w:pPr>
        <w:pStyle w:val="af2"/>
        <w:numPr>
          <w:ilvl w:val="0"/>
          <w:numId w:val="65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E0509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0E0509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0E0509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0E0509" w:rsidRPr="003327AC" w:rsidRDefault="000E0509" w:rsidP="000E050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0E0509" w:rsidRPr="009E014C" w:rsidRDefault="000E0509" w:rsidP="000E0509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B4E2B" w:rsidRPr="000E0509" w:rsidRDefault="000B4E2B" w:rsidP="000E0509">
      <w:pPr>
        <w:tabs>
          <w:tab w:val="left" w:pos="284"/>
          <w:tab w:val="left" w:pos="426"/>
        </w:tabs>
        <w:jc w:val="both"/>
        <w:rPr>
          <w:rStyle w:val="FontStyle26"/>
          <w:b w:val="0"/>
          <w:bCs w:val="0"/>
          <w:sz w:val="24"/>
          <w:szCs w:val="24"/>
          <w:lang w:val="uk-UA"/>
        </w:rPr>
      </w:pPr>
    </w:p>
    <w:p w:rsidR="0068737C" w:rsidRPr="0068737C" w:rsidRDefault="0068737C" w:rsidP="0068737C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8737C">
        <w:rPr>
          <w:rFonts w:ascii="Arial" w:hAnsi="Arial" w:cs="Arial"/>
          <w:b/>
          <w:sz w:val="24"/>
          <w:szCs w:val="24"/>
          <w:lang w:val="uk-UA"/>
        </w:rPr>
        <w:lastRenderedPageBreak/>
        <w:t>Про звернення Рівненської обласної ради до Президента України, Верховної Ради України, Кабінету Міністрів України щодо підтримки законопроектів №5561 та № 5562</w:t>
      </w:r>
    </w:p>
    <w:p w:rsidR="007D2219" w:rsidRPr="007D2219" w:rsidRDefault="007D2219" w:rsidP="007D2219">
      <w:pPr>
        <w:tabs>
          <w:tab w:val="left" w:pos="567"/>
        </w:tabs>
        <w:ind w:left="18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D221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8737C" w:rsidRPr="00AC2CC6" w:rsidRDefault="0068737C" w:rsidP="0068737C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Кроку В.І. </w:t>
      </w:r>
      <w:r w:rsidRPr="007F3D56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голову постійної комісії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7D2219" w:rsidRPr="006409AE" w:rsidRDefault="007D2219" w:rsidP="007D2219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16278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716278" w:rsidRPr="00AC2CC6" w:rsidRDefault="00716278" w:rsidP="00716278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2CC6">
        <w:rPr>
          <w:rFonts w:ascii="Arial" w:hAnsi="Arial" w:cs="Arial"/>
          <w:i/>
          <w:sz w:val="24"/>
          <w:szCs w:val="24"/>
          <w:lang w:val="uk-UA"/>
        </w:rPr>
        <w:t>Сологуб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AC2CC6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AC2CC6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 xml:space="preserve">ий </w:t>
      </w:r>
      <w:r w:rsidRPr="00AC2CC6">
        <w:rPr>
          <w:rFonts w:ascii="Arial" w:hAnsi="Arial" w:cs="Arial"/>
          <w:i/>
          <w:sz w:val="24"/>
          <w:szCs w:val="24"/>
          <w:lang w:val="uk-UA"/>
        </w:rPr>
        <w:t>справами виконавчого апарату обласної ради – керівник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4B79CD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>надав додаткові роз</w:t>
      </w:r>
      <w:r w:rsidRPr="0071627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uk-UA"/>
        </w:rPr>
        <w:t>яснення щодо даного питання</w:t>
      </w:r>
      <w:r w:rsidRPr="004B79CD">
        <w:rPr>
          <w:rFonts w:ascii="Arial" w:hAnsi="Arial" w:cs="Arial"/>
          <w:sz w:val="24"/>
          <w:szCs w:val="24"/>
          <w:lang w:val="uk-UA"/>
        </w:rPr>
        <w:t>.</w:t>
      </w:r>
    </w:p>
    <w:p w:rsidR="00716278" w:rsidRPr="00E207C0" w:rsidRDefault="007136EE" w:rsidP="0071627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="00716278"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 постійн</w:t>
      </w:r>
      <w:r w:rsidR="00716278" w:rsidRPr="00EE4CAE">
        <w:rPr>
          <w:rFonts w:ascii="Arial" w:hAnsi="Arial" w:cs="Arial"/>
          <w:i/>
          <w:sz w:val="24"/>
          <w:szCs w:val="24"/>
          <w:lang w:val="uk-UA"/>
        </w:rPr>
        <w:t xml:space="preserve">ої комісії, </w:t>
      </w:r>
      <w:r>
        <w:rPr>
          <w:rFonts w:ascii="Arial" w:hAnsi="Arial" w:cs="Arial"/>
          <w:sz w:val="24"/>
          <w:szCs w:val="24"/>
          <w:lang w:val="uk-UA"/>
        </w:rPr>
        <w:t xml:space="preserve">внесла </w:t>
      </w:r>
      <w:r w:rsidR="00716278" w:rsidRPr="00EE4CAE">
        <w:rPr>
          <w:rFonts w:ascii="Arial" w:hAnsi="Arial" w:cs="Arial"/>
          <w:sz w:val="24"/>
          <w:szCs w:val="24"/>
          <w:lang w:val="uk-UA"/>
        </w:rPr>
        <w:t>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D2219" w:rsidRPr="007F2C54" w:rsidRDefault="007D2219" w:rsidP="007D221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2219" w:rsidRPr="007F2C54" w:rsidRDefault="007D2219" w:rsidP="00423002">
      <w:pPr>
        <w:numPr>
          <w:ilvl w:val="0"/>
          <w:numId w:val="66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D2219" w:rsidRPr="007D2219" w:rsidRDefault="007D2219" w:rsidP="00423002">
      <w:pPr>
        <w:numPr>
          <w:ilvl w:val="0"/>
          <w:numId w:val="66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D2219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7D2219" w:rsidRPr="007D2219" w:rsidRDefault="007D2219" w:rsidP="00423002">
      <w:pPr>
        <w:pStyle w:val="af2"/>
        <w:numPr>
          <w:ilvl w:val="0"/>
          <w:numId w:val="66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D2219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7D2219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D2219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7D2219" w:rsidRPr="003327AC" w:rsidRDefault="007D2219" w:rsidP="007D221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7D2219" w:rsidRPr="009E014C" w:rsidRDefault="007D2219" w:rsidP="007D2219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D2219" w:rsidRPr="007D2219" w:rsidRDefault="007D2219" w:rsidP="007D2219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16278" w:rsidRPr="00716278" w:rsidRDefault="00716278" w:rsidP="00716278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16278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716278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 ради до </w:t>
      </w:r>
      <w:r w:rsidRPr="00716278">
        <w:rPr>
          <w:rFonts w:ascii="Arial" w:hAnsi="Arial" w:cs="Arial"/>
          <w:b/>
          <w:sz w:val="24"/>
          <w:szCs w:val="24"/>
          <w:lang w:val="uk-UA"/>
        </w:rPr>
        <w:t>Президента України, Верховної Ради України та Кабінету Міністрів України щодо врегулювання критичної ситуації, що склалася в Україні у зв'язку з хвилею терористичних актів та вбивств</w:t>
      </w:r>
    </w:p>
    <w:p w:rsidR="004E26CE" w:rsidRPr="00FA059E" w:rsidRDefault="004E26CE" w:rsidP="004E26C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C69C3" w:rsidRPr="009C69C3" w:rsidRDefault="00716278" w:rsidP="004E26CE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E26CE">
        <w:rPr>
          <w:rFonts w:ascii="Arial" w:hAnsi="Arial" w:cs="Arial"/>
          <w:i/>
          <w:sz w:val="24"/>
          <w:szCs w:val="24"/>
          <w:lang w:val="uk-UA"/>
        </w:rPr>
        <w:t>Лозов</w:t>
      </w:r>
      <w:r w:rsidR="004E26CE">
        <w:rPr>
          <w:rFonts w:ascii="Arial" w:hAnsi="Arial" w:cs="Arial"/>
          <w:i/>
          <w:sz w:val="24"/>
          <w:szCs w:val="24"/>
          <w:lang w:val="uk-UA"/>
        </w:rPr>
        <w:t>у</w:t>
      </w:r>
      <w:r w:rsidRPr="004E26CE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 w:rsidR="004E26CE">
        <w:rPr>
          <w:rFonts w:ascii="Arial" w:hAnsi="Arial" w:cs="Arial"/>
          <w:i/>
          <w:sz w:val="24"/>
          <w:szCs w:val="24"/>
          <w:lang w:val="uk-UA"/>
        </w:rPr>
        <w:t>.</w:t>
      </w:r>
      <w:r w:rsidRPr="004E26CE">
        <w:rPr>
          <w:rFonts w:ascii="Arial" w:hAnsi="Arial" w:cs="Arial"/>
          <w:i/>
          <w:sz w:val="24"/>
          <w:szCs w:val="24"/>
          <w:lang w:val="uk-UA"/>
        </w:rPr>
        <w:t>В</w:t>
      </w:r>
      <w:r w:rsidR="004E26CE"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4E26CE">
        <w:rPr>
          <w:rFonts w:ascii="Arial" w:hAnsi="Arial" w:cs="Arial"/>
          <w:i/>
          <w:sz w:val="24"/>
          <w:szCs w:val="24"/>
          <w:lang w:val="uk-UA"/>
        </w:rPr>
        <w:t>– голов</w:t>
      </w:r>
      <w:r w:rsidR="004E26CE">
        <w:rPr>
          <w:rFonts w:ascii="Arial" w:hAnsi="Arial" w:cs="Arial"/>
          <w:i/>
          <w:sz w:val="24"/>
          <w:szCs w:val="24"/>
          <w:lang w:val="uk-UA"/>
        </w:rPr>
        <w:t>у</w:t>
      </w:r>
      <w:r w:rsidRPr="004E26CE">
        <w:rPr>
          <w:rFonts w:ascii="Arial" w:hAnsi="Arial" w:cs="Arial"/>
          <w:i/>
          <w:sz w:val="24"/>
          <w:szCs w:val="24"/>
          <w:lang w:val="uk-UA"/>
        </w:rPr>
        <w:t xml:space="preserve"> депутатської фракції Радикальної партії Олега Ляшка у Рівненській обласній раді</w:t>
      </w:r>
      <w:r w:rsidR="009C69C3" w:rsidRPr="009C69C3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9C69C3" w:rsidRPr="009C69C3">
        <w:rPr>
          <w:rFonts w:ascii="Arial" w:hAnsi="Arial" w:cs="Arial"/>
          <w:sz w:val="24"/>
          <w:szCs w:val="24"/>
          <w:lang w:val="uk-UA"/>
        </w:rPr>
        <w:t>як</w:t>
      </w:r>
      <w:r w:rsidR="004E26CE">
        <w:rPr>
          <w:rFonts w:ascii="Arial" w:hAnsi="Arial" w:cs="Arial"/>
          <w:sz w:val="24"/>
          <w:szCs w:val="24"/>
          <w:lang w:val="uk-UA"/>
        </w:rPr>
        <w:t>а</w:t>
      </w:r>
      <w:r w:rsidR="009C69C3" w:rsidRPr="009C69C3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4E26CE">
        <w:rPr>
          <w:rFonts w:ascii="Arial" w:hAnsi="Arial" w:cs="Arial"/>
          <w:sz w:val="24"/>
          <w:szCs w:val="24"/>
          <w:lang w:val="uk-UA"/>
        </w:rPr>
        <w:t>ла</w:t>
      </w:r>
      <w:r w:rsidR="009C69C3" w:rsidRPr="009C69C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9C69C3" w:rsidRPr="009C69C3" w:rsidRDefault="009C69C3" w:rsidP="009C69C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C69C3" w:rsidRPr="009C69C3" w:rsidRDefault="004E26CE" w:rsidP="009C69C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Крока В.І. </w:t>
      </w:r>
      <w:r w:rsidR="009C69C3" w:rsidRPr="009C69C3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9C69C3" w:rsidRPr="009C69C3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="009C69C3" w:rsidRPr="009C69C3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 пропозиції:</w:t>
      </w:r>
      <w:r w:rsidR="009C69C3" w:rsidRPr="009C69C3">
        <w:rPr>
          <w:rFonts w:ascii="Arial" w:hAnsi="Arial" w:cs="Arial"/>
          <w:sz w:val="24"/>
          <w:szCs w:val="24"/>
          <w:lang w:val="uk-UA"/>
        </w:rPr>
        <w:t xml:space="preserve"> рекомендувати голові обласної ради внести дане питання на розгляд сесії обласної ради</w:t>
      </w:r>
    </w:p>
    <w:p w:rsidR="009C69C3" w:rsidRPr="009C69C3" w:rsidRDefault="009C69C3" w:rsidP="009C69C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C69C3" w:rsidRPr="005F62E7" w:rsidRDefault="009C69C3" w:rsidP="00423002">
      <w:pPr>
        <w:pStyle w:val="af2"/>
        <w:numPr>
          <w:ilvl w:val="0"/>
          <w:numId w:val="75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F62E7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4E26CE" w:rsidRDefault="004E26CE" w:rsidP="00423002">
      <w:pPr>
        <w:pStyle w:val="af2"/>
        <w:numPr>
          <w:ilvl w:val="0"/>
          <w:numId w:val="75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F62E7">
        <w:rPr>
          <w:rFonts w:ascii="Arial" w:hAnsi="Arial" w:cs="Arial"/>
          <w:color w:val="000000"/>
          <w:sz w:val="24"/>
          <w:szCs w:val="24"/>
          <w:lang w:val="uk-UA"/>
        </w:rPr>
        <w:t>Рекомендувати розробнику проекту рішення спільно з виконавчим апаратом обласної ради доопрацювати назву, пункт 1, текст звернення, додавши словосполучення: «смертями на українських дорогах внаслідок ДТП».</w:t>
      </w:r>
    </w:p>
    <w:p w:rsidR="004E26CE" w:rsidRPr="005F62E7" w:rsidRDefault="004E26CE" w:rsidP="00423002">
      <w:pPr>
        <w:pStyle w:val="af2"/>
        <w:numPr>
          <w:ilvl w:val="0"/>
          <w:numId w:val="76"/>
        </w:numPr>
        <w:tabs>
          <w:tab w:val="clear" w:pos="720"/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F62E7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доповнень.</w:t>
      </w:r>
    </w:p>
    <w:p w:rsidR="005F62E7" w:rsidRDefault="005F62E7" w:rsidP="00423002">
      <w:pPr>
        <w:pStyle w:val="af2"/>
        <w:numPr>
          <w:ilvl w:val="0"/>
          <w:numId w:val="76"/>
        </w:numPr>
        <w:ind w:left="709" w:hanging="34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F62E7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5F62E7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5F62E7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GoBack"/>
      <w:bookmarkEnd w:id="2"/>
      <w:r w:rsidRPr="005F62E7">
        <w:rPr>
          <w:rFonts w:ascii="Arial" w:hAnsi="Arial" w:cs="Arial"/>
          <w:color w:val="000000"/>
          <w:sz w:val="24"/>
          <w:szCs w:val="24"/>
        </w:rPr>
        <w:t>внести дане питання на розгляд сесії обласної ради.</w:t>
      </w:r>
    </w:p>
    <w:p w:rsidR="009C69C3" w:rsidRPr="005F62E7" w:rsidRDefault="009C69C3" w:rsidP="005F62E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5F62E7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F62E7">
        <w:rPr>
          <w:rFonts w:ascii="Arial" w:hAnsi="Arial" w:cs="Arial"/>
          <w:b/>
          <w:sz w:val="24"/>
          <w:szCs w:val="24"/>
        </w:rPr>
        <w:t xml:space="preserve"> </w:t>
      </w:r>
      <w:r w:rsidRPr="00680D70">
        <w:rPr>
          <w:rFonts w:ascii="Arial" w:hAnsi="Arial" w:cs="Arial"/>
          <w:i/>
          <w:sz w:val="24"/>
          <w:szCs w:val="24"/>
        </w:rPr>
        <w:t>“за” – 4 чол., “проти” – 0 чол., “утримались” – 0 чол.</w:t>
      </w:r>
    </w:p>
    <w:p w:rsidR="009C69C3" w:rsidRDefault="009C69C3" w:rsidP="009C69C3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5F62E7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2C275E" w:rsidRDefault="002C275E" w:rsidP="009C69C3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275E" w:rsidRPr="002C275E" w:rsidRDefault="002C275E" w:rsidP="002C275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275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2017 рік</w:t>
      </w:r>
    </w:p>
    <w:p w:rsidR="002C275E" w:rsidRPr="00FA059E" w:rsidRDefault="002C275E" w:rsidP="002C275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2C275E" w:rsidRPr="009C69C3" w:rsidRDefault="002C275E" w:rsidP="002C275E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C275E">
        <w:rPr>
          <w:rFonts w:ascii="Arial" w:hAnsi="Arial" w:cs="Arial"/>
          <w:i/>
          <w:sz w:val="24"/>
          <w:szCs w:val="24"/>
          <w:lang w:val="uk-UA"/>
        </w:rPr>
        <w:t>Міщук Світлан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C275E">
        <w:rPr>
          <w:rFonts w:ascii="Arial" w:hAnsi="Arial" w:cs="Arial"/>
          <w:i/>
          <w:sz w:val="24"/>
          <w:szCs w:val="24"/>
          <w:lang w:val="uk-UA"/>
        </w:rPr>
        <w:t xml:space="preserve"> Олексіївн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2C275E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C275E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фінансів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9C69C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9C69C3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9C69C3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9C69C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2C275E" w:rsidRPr="009C69C3" w:rsidRDefault="002C275E" w:rsidP="002C275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C275E" w:rsidRDefault="002C275E" w:rsidP="002C275E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F20BE">
        <w:rPr>
          <w:rFonts w:ascii="Arial" w:hAnsi="Arial" w:cs="Arial"/>
          <w:i/>
          <w:sz w:val="24"/>
          <w:szCs w:val="24"/>
          <w:lang w:val="uk-UA"/>
        </w:rPr>
        <w:t>Чугунніков В.С.</w:t>
      </w:r>
      <w:r w:rsidRPr="00FF20B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Pr="00FF20BE">
        <w:rPr>
          <w:rFonts w:ascii="Arial" w:hAnsi="Arial" w:cs="Arial"/>
          <w:i/>
          <w:sz w:val="24"/>
          <w:szCs w:val="24"/>
          <w:lang w:val="uk-UA"/>
        </w:rPr>
        <w:t xml:space="preserve">член </w:t>
      </w:r>
      <w:r w:rsidRPr="00FF20BE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Pr="00FF20BE">
        <w:rPr>
          <w:rFonts w:ascii="Arial" w:hAnsi="Arial" w:cs="Arial"/>
          <w:sz w:val="24"/>
          <w:szCs w:val="24"/>
          <w:lang w:val="uk-UA"/>
        </w:rPr>
        <w:t>вніс пропозиці</w:t>
      </w:r>
      <w:r w:rsidRPr="00FF20BE">
        <w:rPr>
          <w:rFonts w:ascii="Arial" w:hAnsi="Arial" w:cs="Arial"/>
          <w:sz w:val="24"/>
          <w:szCs w:val="24"/>
          <w:lang w:val="uk-UA"/>
        </w:rPr>
        <w:t xml:space="preserve">ю </w:t>
      </w:r>
      <w:r w:rsidRPr="00FF20BE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погодитись </w:t>
      </w:r>
      <w:r w:rsidRPr="00FF20BE">
        <w:rPr>
          <w:rFonts w:ascii="Arial" w:hAnsi="Arial" w:cs="Arial"/>
          <w:color w:val="000000"/>
          <w:sz w:val="24"/>
          <w:szCs w:val="24"/>
          <w:lang w:val="uk-UA"/>
        </w:rPr>
        <w:t>з рекомендаціями постійної комісії обласної ради з питань бюджету, фінансів та податків з даного питання.</w:t>
      </w:r>
    </w:p>
    <w:p w:rsidR="00FF20BE" w:rsidRPr="009C69C3" w:rsidRDefault="00FF20BE" w:rsidP="00FF20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F20BE" w:rsidRPr="00FF20BE" w:rsidRDefault="00FF20BE" w:rsidP="00423002">
      <w:pPr>
        <w:pStyle w:val="af2"/>
        <w:numPr>
          <w:ilvl w:val="0"/>
          <w:numId w:val="77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F20BE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FF20BE" w:rsidRPr="00FF20BE" w:rsidRDefault="00FF20BE" w:rsidP="00423002">
      <w:pPr>
        <w:numPr>
          <w:ilvl w:val="0"/>
          <w:numId w:val="77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F20BE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Погодитись з рекомендаціями постійної комісії обласної ради з питань бюджету, фінансів та податків від 24.11.2017 № 10 з даного питання.</w:t>
      </w:r>
    </w:p>
    <w:p w:rsidR="00FF20BE" w:rsidRPr="00FF20BE" w:rsidRDefault="00FF20BE" w:rsidP="00423002">
      <w:pPr>
        <w:pStyle w:val="30"/>
        <w:numPr>
          <w:ilvl w:val="0"/>
          <w:numId w:val="77"/>
        </w:numPr>
        <w:tabs>
          <w:tab w:val="left" w:pos="900"/>
        </w:tabs>
        <w:spacing w:after="0"/>
        <w:jc w:val="both"/>
        <w:rPr>
          <w:rFonts w:cs="Arial"/>
          <w:color w:val="000000"/>
          <w:sz w:val="24"/>
          <w:szCs w:val="24"/>
        </w:rPr>
      </w:pPr>
      <w:r w:rsidRPr="00FF20BE">
        <w:rPr>
          <w:rFonts w:cs="Arial"/>
          <w:color w:val="000000"/>
          <w:sz w:val="24"/>
          <w:szCs w:val="24"/>
        </w:rPr>
        <w:t xml:space="preserve">Рекомендувати голові обласної ради </w:t>
      </w:r>
      <w:r>
        <w:rPr>
          <w:rFonts w:cs="Arial"/>
          <w:color w:val="000000"/>
          <w:sz w:val="24"/>
          <w:szCs w:val="24"/>
        </w:rPr>
        <w:t>внести дане питання на розгляд с</w:t>
      </w:r>
      <w:r w:rsidRPr="00FF20BE">
        <w:rPr>
          <w:rFonts w:cs="Arial"/>
          <w:color w:val="000000"/>
          <w:sz w:val="24"/>
          <w:szCs w:val="24"/>
        </w:rPr>
        <w:t>есії обласної ради.</w:t>
      </w:r>
    </w:p>
    <w:p w:rsidR="00FF20BE" w:rsidRPr="005F62E7" w:rsidRDefault="00FF20BE" w:rsidP="00FF20BE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5F62E7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F62E7">
        <w:rPr>
          <w:rFonts w:ascii="Arial" w:hAnsi="Arial" w:cs="Arial"/>
          <w:b/>
          <w:sz w:val="24"/>
          <w:szCs w:val="24"/>
        </w:rPr>
        <w:t xml:space="preserve"> </w:t>
      </w:r>
      <w:r w:rsidRPr="005F62E7">
        <w:rPr>
          <w:rFonts w:ascii="Arial" w:hAnsi="Arial" w:cs="Arial"/>
          <w:b/>
          <w:i/>
          <w:sz w:val="24"/>
          <w:szCs w:val="24"/>
        </w:rPr>
        <w:t>“за” – 4 чол., “проти” – 0 чол., “утримались” – 0 чол.</w:t>
      </w:r>
    </w:p>
    <w:p w:rsidR="00FF20BE" w:rsidRDefault="00FF20BE" w:rsidP="00FF20B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5F62E7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FF20BE" w:rsidRDefault="00FF20BE" w:rsidP="00FF20B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FF20BE" w:rsidRPr="00FF20BE" w:rsidRDefault="00FF20BE" w:rsidP="00FF20BE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F20B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FF20BE">
        <w:rPr>
          <w:rFonts w:ascii="Arial" w:hAnsi="Arial" w:cs="Arial"/>
          <w:b/>
          <w:bCs/>
          <w:sz w:val="24"/>
          <w:szCs w:val="24"/>
          <w:lang w:val="uk-UA"/>
        </w:rPr>
        <w:t xml:space="preserve">передачу книг з балансу </w:t>
      </w:r>
      <w:r w:rsidRPr="00FF20BE">
        <w:rPr>
          <w:rFonts w:ascii="Arial" w:hAnsi="Arial" w:cs="Arial"/>
          <w:b/>
          <w:sz w:val="24"/>
          <w:szCs w:val="24"/>
          <w:lang w:val="uk-UA"/>
        </w:rPr>
        <w:t>комунального закладу «Рівненська обласна універсальна наукова бібліотека» Рівненської обласної ради</w:t>
      </w:r>
      <w:r w:rsidRPr="00FF20BE">
        <w:rPr>
          <w:rFonts w:ascii="Arial" w:hAnsi="Arial" w:cs="Arial"/>
          <w:b/>
          <w:bCs/>
          <w:sz w:val="24"/>
          <w:szCs w:val="24"/>
          <w:lang w:val="uk-UA"/>
        </w:rPr>
        <w:t xml:space="preserve"> на баланс комунальних закладів області</w:t>
      </w:r>
    </w:p>
    <w:p w:rsidR="00FF20BE" w:rsidRPr="00FA059E" w:rsidRDefault="00FF20BE" w:rsidP="00FF20B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FF20BE" w:rsidRPr="009C69C3" w:rsidRDefault="00FF20BE" w:rsidP="00FF20BE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F20BE">
        <w:rPr>
          <w:rFonts w:ascii="Arial" w:hAnsi="Arial" w:cs="Arial"/>
          <w:i/>
          <w:sz w:val="24"/>
          <w:szCs w:val="24"/>
          <w:lang w:val="uk-UA"/>
        </w:rPr>
        <w:t>Мельник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FF20BE">
        <w:rPr>
          <w:rFonts w:ascii="Arial" w:hAnsi="Arial" w:cs="Arial"/>
          <w:i/>
          <w:sz w:val="24"/>
          <w:szCs w:val="24"/>
          <w:lang w:val="uk-UA"/>
        </w:rPr>
        <w:t xml:space="preserve"> 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FF20BE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FF20BE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FF20BE">
        <w:rPr>
          <w:rFonts w:ascii="Arial" w:hAnsi="Arial" w:cs="Arial"/>
          <w:i/>
          <w:sz w:val="24"/>
          <w:szCs w:val="24"/>
          <w:lang w:val="uk-UA"/>
        </w:rPr>
        <w:t xml:space="preserve"> управління культури і туризму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9C69C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9C69C3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9C69C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FF20BE" w:rsidRPr="009C69C3" w:rsidRDefault="00FF20BE" w:rsidP="00FF20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F20BE" w:rsidRPr="00E207C0" w:rsidRDefault="00FF20BE" w:rsidP="00FF20B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F20BE" w:rsidRPr="007F2C54" w:rsidRDefault="00FF20BE" w:rsidP="00FF20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F20BE" w:rsidRPr="007F2C54" w:rsidRDefault="00FF20BE" w:rsidP="00423002">
      <w:pPr>
        <w:numPr>
          <w:ilvl w:val="0"/>
          <w:numId w:val="78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FF20BE" w:rsidRPr="007F2C54" w:rsidRDefault="00FF20BE" w:rsidP="00423002">
      <w:pPr>
        <w:numPr>
          <w:ilvl w:val="0"/>
          <w:numId w:val="7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FF20BE" w:rsidRPr="000E0509" w:rsidRDefault="00FF20BE" w:rsidP="00423002">
      <w:pPr>
        <w:pStyle w:val="af2"/>
        <w:numPr>
          <w:ilvl w:val="0"/>
          <w:numId w:val="78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E0509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0E0509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0E0509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FF20BE" w:rsidRPr="003327AC" w:rsidRDefault="00FF20BE" w:rsidP="00FF20B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FF20BE" w:rsidRDefault="00FF20BE" w:rsidP="00FF20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23DE" w:rsidRDefault="007C23DE" w:rsidP="00FF20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B77E96" w:rsidRDefault="00B77E96" w:rsidP="00B77E96">
      <w:pPr>
        <w:pStyle w:val="a3"/>
        <w:tabs>
          <w:tab w:val="left" w:pos="0"/>
          <w:tab w:val="left" w:pos="284"/>
          <w:tab w:val="left" w:pos="426"/>
        </w:tabs>
        <w:jc w:val="center"/>
        <w:rPr>
          <w:rFonts w:cs="Arial"/>
          <w:sz w:val="24"/>
          <w:szCs w:val="24"/>
        </w:rPr>
      </w:pPr>
      <w:r w:rsidRPr="00B77E96">
        <w:rPr>
          <w:rFonts w:cs="Arial"/>
          <w:sz w:val="24"/>
          <w:szCs w:val="24"/>
        </w:rPr>
        <w:t>Власні питання</w:t>
      </w:r>
    </w:p>
    <w:p w:rsidR="00C44F1F" w:rsidRPr="00B77E96" w:rsidRDefault="00C44F1F" w:rsidP="00B77E96">
      <w:pPr>
        <w:pStyle w:val="a3"/>
        <w:tabs>
          <w:tab w:val="left" w:pos="0"/>
          <w:tab w:val="left" w:pos="284"/>
          <w:tab w:val="left" w:pos="426"/>
        </w:tabs>
        <w:jc w:val="center"/>
        <w:rPr>
          <w:rFonts w:cs="Arial"/>
          <w:sz w:val="24"/>
          <w:szCs w:val="24"/>
        </w:rPr>
      </w:pPr>
    </w:p>
    <w:p w:rsidR="007C23DE" w:rsidRPr="00B77E96" w:rsidRDefault="007C23DE" w:rsidP="00B77E96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77E96">
        <w:rPr>
          <w:rFonts w:ascii="Arial" w:hAnsi="Arial" w:cs="Arial"/>
          <w:b/>
          <w:sz w:val="24"/>
          <w:szCs w:val="24"/>
          <w:lang w:val="uk-UA"/>
        </w:rPr>
        <w:t>Про звернення Старомощаницької сільської ради Здолбунівського району щодо внесення змін до перспективного плану формування територій громад Рівненської області, затвердженого рішенням обласної ради від 06.09.2017 № 653</w:t>
      </w:r>
    </w:p>
    <w:p w:rsidR="00A11B7E" w:rsidRPr="00FA059E" w:rsidRDefault="00A11B7E" w:rsidP="00A11B7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7C23DE" w:rsidRPr="00A11B7E" w:rsidRDefault="007C23DE" w:rsidP="00A11B7E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11B7E">
        <w:rPr>
          <w:rFonts w:ascii="Arial" w:hAnsi="Arial" w:cs="Arial"/>
          <w:i/>
          <w:sz w:val="24"/>
          <w:szCs w:val="24"/>
          <w:lang w:val="uk-UA"/>
        </w:rPr>
        <w:t>Панасюк Світлана Петрівна – Старомощаницьк</w:t>
      </w:r>
      <w:r w:rsidR="00A11B7E" w:rsidRPr="00A11B7E">
        <w:rPr>
          <w:rFonts w:ascii="Arial" w:hAnsi="Arial" w:cs="Arial"/>
          <w:i/>
          <w:sz w:val="24"/>
          <w:szCs w:val="24"/>
          <w:lang w:val="uk-UA"/>
        </w:rPr>
        <w:t>ого</w:t>
      </w:r>
      <w:r w:rsidRPr="00A11B7E">
        <w:rPr>
          <w:rFonts w:ascii="Arial" w:hAnsi="Arial" w:cs="Arial"/>
          <w:i/>
          <w:sz w:val="24"/>
          <w:szCs w:val="24"/>
          <w:lang w:val="uk-UA"/>
        </w:rPr>
        <w:t xml:space="preserve"> сільськ</w:t>
      </w:r>
      <w:r w:rsidR="00A11B7E" w:rsidRPr="00A11B7E">
        <w:rPr>
          <w:rFonts w:ascii="Arial" w:hAnsi="Arial" w:cs="Arial"/>
          <w:i/>
          <w:sz w:val="24"/>
          <w:szCs w:val="24"/>
          <w:lang w:val="uk-UA"/>
        </w:rPr>
        <w:t>ого</w:t>
      </w:r>
      <w:r w:rsidRPr="00A11B7E">
        <w:rPr>
          <w:rFonts w:ascii="Arial" w:hAnsi="Arial" w:cs="Arial"/>
          <w:i/>
          <w:sz w:val="24"/>
          <w:szCs w:val="24"/>
          <w:lang w:val="uk-UA"/>
        </w:rPr>
        <w:t xml:space="preserve"> голов</w:t>
      </w:r>
      <w:r w:rsidR="00A11B7E" w:rsidRPr="00A11B7E">
        <w:rPr>
          <w:rFonts w:ascii="Arial" w:hAnsi="Arial" w:cs="Arial"/>
          <w:i/>
          <w:sz w:val="24"/>
          <w:szCs w:val="24"/>
          <w:lang w:val="uk-UA"/>
        </w:rPr>
        <w:t xml:space="preserve">у та </w:t>
      </w:r>
      <w:r w:rsidRPr="00A11B7E">
        <w:rPr>
          <w:rFonts w:ascii="Arial" w:hAnsi="Arial" w:cs="Arial"/>
          <w:i/>
          <w:sz w:val="24"/>
          <w:szCs w:val="24"/>
          <w:lang w:val="uk-UA"/>
        </w:rPr>
        <w:t>Мокляк</w:t>
      </w:r>
      <w:r w:rsidR="00A11B7E">
        <w:rPr>
          <w:rFonts w:ascii="Arial" w:hAnsi="Arial" w:cs="Arial"/>
          <w:i/>
          <w:sz w:val="24"/>
          <w:szCs w:val="24"/>
          <w:lang w:val="uk-UA"/>
        </w:rPr>
        <w:t>а</w:t>
      </w:r>
      <w:r w:rsidRPr="00A11B7E">
        <w:rPr>
          <w:rFonts w:ascii="Arial" w:hAnsi="Arial" w:cs="Arial"/>
          <w:i/>
          <w:sz w:val="24"/>
          <w:szCs w:val="24"/>
          <w:lang w:val="uk-UA"/>
        </w:rPr>
        <w:t xml:space="preserve"> Костянтин</w:t>
      </w:r>
      <w:r w:rsidR="00A11B7E">
        <w:rPr>
          <w:rFonts w:ascii="Arial" w:hAnsi="Arial" w:cs="Arial"/>
          <w:i/>
          <w:sz w:val="24"/>
          <w:szCs w:val="24"/>
          <w:lang w:val="uk-UA"/>
        </w:rPr>
        <w:t>а</w:t>
      </w:r>
      <w:r w:rsidRPr="00A11B7E">
        <w:rPr>
          <w:rFonts w:ascii="Arial" w:hAnsi="Arial" w:cs="Arial"/>
          <w:i/>
          <w:sz w:val="24"/>
          <w:szCs w:val="24"/>
          <w:lang w:val="uk-UA"/>
        </w:rPr>
        <w:t xml:space="preserve"> Васильович</w:t>
      </w:r>
      <w:r w:rsidR="00A11B7E">
        <w:rPr>
          <w:rFonts w:ascii="Arial" w:hAnsi="Arial" w:cs="Arial"/>
          <w:i/>
          <w:sz w:val="24"/>
          <w:szCs w:val="24"/>
          <w:lang w:val="uk-UA"/>
        </w:rPr>
        <w:t>а</w:t>
      </w:r>
      <w:r w:rsidRPr="00A11B7E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 w:rsidR="00A11B7E">
        <w:rPr>
          <w:rFonts w:ascii="Arial" w:hAnsi="Arial" w:cs="Arial"/>
          <w:i/>
          <w:sz w:val="24"/>
          <w:szCs w:val="24"/>
          <w:lang w:val="uk-UA"/>
        </w:rPr>
        <w:t>а</w:t>
      </w:r>
      <w:r w:rsidRPr="00A11B7E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економічного розвитку і торгівлі облдержадміністрації</w:t>
      </w:r>
      <w:r w:rsidR="00A11B7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11B7E" w:rsidRPr="00A11B7E">
        <w:rPr>
          <w:rFonts w:ascii="Arial" w:hAnsi="Arial" w:cs="Arial"/>
          <w:sz w:val="24"/>
          <w:szCs w:val="24"/>
          <w:lang w:val="uk-UA"/>
        </w:rPr>
        <w:t>як</w:t>
      </w:r>
      <w:r w:rsidR="00A11B7E">
        <w:rPr>
          <w:rFonts w:ascii="Arial" w:hAnsi="Arial" w:cs="Arial"/>
          <w:sz w:val="24"/>
          <w:szCs w:val="24"/>
          <w:lang w:val="uk-UA"/>
        </w:rPr>
        <w:t xml:space="preserve">і коротко </w:t>
      </w:r>
      <w:r w:rsidR="00A11B7E" w:rsidRPr="009C69C3">
        <w:rPr>
          <w:rFonts w:ascii="Arial" w:hAnsi="Arial" w:cs="Arial"/>
          <w:sz w:val="24"/>
          <w:szCs w:val="24"/>
          <w:lang w:val="uk-UA"/>
        </w:rPr>
        <w:t>ознайоми</w:t>
      </w:r>
      <w:r w:rsidR="00A11B7E">
        <w:rPr>
          <w:rFonts w:ascii="Arial" w:hAnsi="Arial" w:cs="Arial"/>
          <w:sz w:val="24"/>
          <w:szCs w:val="24"/>
          <w:lang w:val="uk-UA"/>
        </w:rPr>
        <w:t>ли</w:t>
      </w:r>
      <w:r w:rsidR="00A11B7E" w:rsidRPr="009C69C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A11B7E">
        <w:rPr>
          <w:rFonts w:ascii="Arial" w:hAnsi="Arial" w:cs="Arial"/>
          <w:sz w:val="24"/>
          <w:szCs w:val="24"/>
          <w:lang w:val="uk-UA"/>
        </w:rPr>
        <w:t>.</w:t>
      </w:r>
    </w:p>
    <w:p w:rsidR="00805912" w:rsidRPr="009C69C3" w:rsidRDefault="00805912" w:rsidP="0080591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5912" w:rsidRPr="00805912" w:rsidRDefault="00805912" w:rsidP="00805912">
      <w:pPr>
        <w:tabs>
          <w:tab w:val="left" w:pos="900"/>
        </w:tabs>
        <w:ind w:firstLine="709"/>
        <w:jc w:val="both"/>
        <w:rPr>
          <w:rFonts w:cs="Arial"/>
          <w:b/>
          <w:i/>
          <w:color w:val="000000"/>
          <w:sz w:val="22"/>
          <w:szCs w:val="22"/>
        </w:rPr>
      </w:pPr>
      <w:r w:rsidRPr="0080591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805912">
        <w:rPr>
          <w:rFonts w:ascii="Arial" w:hAnsi="Arial" w:cs="Arial"/>
          <w:sz w:val="24"/>
          <w:szCs w:val="24"/>
          <w:lang w:val="uk-UA"/>
        </w:rPr>
        <w:t>вніс пропозиці</w:t>
      </w:r>
      <w:r w:rsidRPr="00805912">
        <w:rPr>
          <w:rFonts w:ascii="Arial" w:hAnsi="Arial" w:cs="Arial"/>
          <w:sz w:val="24"/>
          <w:szCs w:val="24"/>
          <w:lang w:val="uk-UA"/>
        </w:rPr>
        <w:t xml:space="preserve">ї: </w:t>
      </w:r>
      <w:r w:rsidRPr="00805912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</w:t>
      </w:r>
      <w:r w:rsidRPr="00805912">
        <w:rPr>
          <w:rFonts w:ascii="Arial" w:hAnsi="Arial" w:cs="Arial"/>
          <w:sz w:val="24"/>
          <w:szCs w:val="24"/>
          <w:lang w:val="uk-UA"/>
        </w:rPr>
        <w:t>звернення Старомощаницької сільської ради Здолбунівського району щодо внесення змін до перспективного плану формування територій громад Рівненської області</w:t>
      </w:r>
      <w:r w:rsidRPr="00805912">
        <w:rPr>
          <w:rFonts w:ascii="Arial" w:hAnsi="Arial" w:cs="Arial"/>
          <w:sz w:val="24"/>
          <w:szCs w:val="24"/>
          <w:lang w:val="uk-UA"/>
        </w:rPr>
        <w:t>; р</w:t>
      </w:r>
      <w:r w:rsidRPr="00805912">
        <w:rPr>
          <w:rFonts w:ascii="Arial" w:hAnsi="Arial" w:cs="Arial"/>
          <w:color w:val="000000"/>
          <w:sz w:val="24"/>
          <w:szCs w:val="24"/>
          <w:lang w:val="uk-UA"/>
        </w:rPr>
        <w:t xml:space="preserve">екомендувати регіональній робочій групі з формування перспективного плану </w:t>
      </w:r>
      <w:r w:rsidRPr="00805912">
        <w:rPr>
          <w:rFonts w:ascii="Arial" w:hAnsi="Arial" w:cs="Arial"/>
          <w:sz w:val="24"/>
          <w:szCs w:val="24"/>
          <w:lang w:val="uk-UA"/>
        </w:rPr>
        <w:t>територій громад Рівненської області</w:t>
      </w:r>
      <w:r w:rsidRPr="00805912">
        <w:rPr>
          <w:rFonts w:ascii="Arial" w:hAnsi="Arial" w:cs="Arial"/>
          <w:color w:val="000000"/>
          <w:sz w:val="24"/>
          <w:szCs w:val="24"/>
          <w:lang w:val="uk-UA"/>
        </w:rPr>
        <w:t xml:space="preserve"> повторно розглянути </w:t>
      </w:r>
      <w:r w:rsidRPr="00805912">
        <w:rPr>
          <w:rFonts w:ascii="Arial" w:hAnsi="Arial" w:cs="Arial"/>
          <w:sz w:val="24"/>
          <w:szCs w:val="24"/>
          <w:lang w:val="uk-UA"/>
        </w:rPr>
        <w:t>звернення Старомощаницької сільської ради Здолбунівського району в частині виключення Старомощаницької сільської ради зі складу Ступнівської об’єднаної територіальної громади та включення її до складу Мізоцької об’єднаної територіальної громади.</w:t>
      </w:r>
      <w:r w:rsidRPr="00805912">
        <w:rPr>
          <w:rFonts w:ascii="Arial" w:hAnsi="Arial" w:cs="Arial"/>
          <w:sz w:val="24"/>
          <w:szCs w:val="24"/>
          <w:lang w:val="uk-UA"/>
        </w:rPr>
        <w:t xml:space="preserve"> </w:t>
      </w:r>
      <w:r w:rsidRPr="00805912">
        <w:rPr>
          <w:rFonts w:ascii="Arial" w:hAnsi="Arial" w:cs="Arial"/>
          <w:color w:val="000000"/>
          <w:sz w:val="24"/>
          <w:szCs w:val="24"/>
        </w:rPr>
        <w:t xml:space="preserve">Рекомендувати облдержадміністрації в установленому чинним законодавством порядку подати на розгляд наступної сесії обласної ради проект </w:t>
      </w:r>
      <w:proofErr w:type="gramStart"/>
      <w:r w:rsidRPr="00805912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805912">
        <w:rPr>
          <w:rFonts w:ascii="Arial" w:hAnsi="Arial" w:cs="Arial"/>
          <w:color w:val="000000"/>
          <w:sz w:val="24"/>
          <w:szCs w:val="24"/>
        </w:rPr>
        <w:t xml:space="preserve">ішення «Про внесення змін до перспективного плану формування </w:t>
      </w:r>
      <w:r w:rsidRPr="00805912">
        <w:rPr>
          <w:rFonts w:ascii="Arial" w:hAnsi="Arial" w:cs="Arial"/>
          <w:sz w:val="24"/>
          <w:szCs w:val="24"/>
        </w:rPr>
        <w:t>територій громад Рівненської області»</w:t>
      </w:r>
      <w:r w:rsidRPr="00805912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805912" w:rsidRPr="007F2C54" w:rsidRDefault="00805912" w:rsidP="0080591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5912" w:rsidRPr="007F2C54" w:rsidRDefault="00805912" w:rsidP="00423002">
      <w:pPr>
        <w:numPr>
          <w:ilvl w:val="0"/>
          <w:numId w:val="79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805912" w:rsidRPr="00C44F1F" w:rsidRDefault="00805912" w:rsidP="00423002">
      <w:pPr>
        <w:numPr>
          <w:ilvl w:val="0"/>
          <w:numId w:val="79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44F1F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</w:t>
      </w:r>
      <w:r w:rsidRPr="00C44F1F">
        <w:rPr>
          <w:rFonts w:ascii="Arial" w:hAnsi="Arial" w:cs="Arial"/>
          <w:sz w:val="24"/>
          <w:szCs w:val="24"/>
          <w:lang w:val="uk-UA"/>
        </w:rPr>
        <w:t>звернення Старомощаницької сільської ради Здолбунівського району щодо внесення змін до перспективного плану формування територій громад Рівненської області.</w:t>
      </w:r>
    </w:p>
    <w:p w:rsidR="00805912" w:rsidRPr="00C44F1F" w:rsidRDefault="00805912" w:rsidP="00423002">
      <w:pPr>
        <w:numPr>
          <w:ilvl w:val="0"/>
          <w:numId w:val="79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44F1F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 xml:space="preserve">Рекомендувати регіональній робочій групі з формування перспективного плану </w:t>
      </w:r>
      <w:r w:rsidRPr="00C44F1F">
        <w:rPr>
          <w:rFonts w:ascii="Arial" w:hAnsi="Arial" w:cs="Arial"/>
          <w:sz w:val="24"/>
          <w:szCs w:val="24"/>
          <w:lang w:val="uk-UA"/>
        </w:rPr>
        <w:t>територій громад Рівненської області</w:t>
      </w:r>
      <w:r w:rsidRPr="00C44F1F">
        <w:rPr>
          <w:rFonts w:ascii="Arial" w:hAnsi="Arial" w:cs="Arial"/>
          <w:color w:val="000000"/>
          <w:sz w:val="24"/>
          <w:szCs w:val="24"/>
          <w:lang w:val="uk-UA"/>
        </w:rPr>
        <w:t xml:space="preserve"> повторно розглянути </w:t>
      </w:r>
      <w:r w:rsidRPr="00C44F1F">
        <w:rPr>
          <w:rFonts w:ascii="Arial" w:hAnsi="Arial" w:cs="Arial"/>
          <w:sz w:val="24"/>
          <w:szCs w:val="24"/>
          <w:lang w:val="uk-UA"/>
        </w:rPr>
        <w:t>звернення Старомощаницької сільської ради Здолбунівського району в частині виключення Старомощаницької сільської ради зі складу Ступнівської об’єднаної територіальної громади та включення її до складу Мізоцької об’єднаної територіальної громади.</w:t>
      </w:r>
    </w:p>
    <w:p w:rsidR="00805912" w:rsidRPr="00C44F1F" w:rsidRDefault="00805912" w:rsidP="00423002">
      <w:pPr>
        <w:pStyle w:val="30"/>
        <w:numPr>
          <w:ilvl w:val="0"/>
          <w:numId w:val="79"/>
        </w:numPr>
        <w:tabs>
          <w:tab w:val="left" w:pos="900"/>
        </w:tabs>
        <w:spacing w:after="0"/>
        <w:jc w:val="both"/>
        <w:rPr>
          <w:rFonts w:cs="Arial"/>
          <w:color w:val="000000"/>
          <w:sz w:val="24"/>
          <w:szCs w:val="24"/>
        </w:rPr>
      </w:pPr>
      <w:r w:rsidRPr="00C44F1F">
        <w:rPr>
          <w:rFonts w:cs="Arial"/>
          <w:color w:val="000000"/>
          <w:sz w:val="24"/>
          <w:szCs w:val="24"/>
        </w:rPr>
        <w:t xml:space="preserve">Рекомендувати облдержадміністрації в установленому чинним законодавством порядку подати на розгляд наступної сесії обласної ради проект рішення «Про внесення змін до перспективного плану формування </w:t>
      </w:r>
      <w:r w:rsidRPr="00C44F1F">
        <w:rPr>
          <w:rFonts w:cs="Arial"/>
          <w:sz w:val="24"/>
          <w:szCs w:val="24"/>
        </w:rPr>
        <w:t>територій громад Рівненської області»</w:t>
      </w:r>
      <w:r w:rsidRPr="00C44F1F">
        <w:rPr>
          <w:rFonts w:cs="Arial"/>
          <w:color w:val="000000"/>
          <w:sz w:val="24"/>
          <w:szCs w:val="24"/>
        </w:rPr>
        <w:t xml:space="preserve"> з урахуванням пункту 3 рекомендацій.</w:t>
      </w:r>
    </w:p>
    <w:p w:rsidR="00805912" w:rsidRPr="003327AC" w:rsidRDefault="00805912" w:rsidP="00C44F1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805912" w:rsidRDefault="00805912" w:rsidP="00C44F1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F20BE" w:rsidRDefault="00FF20BE" w:rsidP="00805912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24000C" w:rsidRPr="0024000C" w:rsidRDefault="0024000C" w:rsidP="0024000C">
      <w:pPr>
        <w:pStyle w:val="af2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000C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 П. Порошенка та Голови Верховної Ради України А. Парубія щодо прийняття Виборчого кодексу України</w:t>
      </w:r>
    </w:p>
    <w:p w:rsidR="008368A7" w:rsidRPr="00993E78" w:rsidRDefault="008368A7" w:rsidP="008368A7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93E7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368A7" w:rsidRDefault="008368A7" w:rsidP="008368A7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</w:t>
      </w:r>
      <w:r>
        <w:rPr>
          <w:rFonts w:ascii="Arial" w:hAnsi="Arial" w:cs="Arial"/>
          <w:i/>
          <w:sz w:val="24"/>
          <w:szCs w:val="24"/>
          <w:lang w:val="uk-UA"/>
        </w:rPr>
        <w:t>, який</w:t>
      </w:r>
      <w:r w:rsidRPr="004B79CD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8368A7" w:rsidRDefault="008368A7" w:rsidP="008368A7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3408A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368A7" w:rsidRPr="007110AB" w:rsidRDefault="008368A7" w:rsidP="008368A7">
      <w:pPr>
        <w:pStyle w:val="30"/>
        <w:tabs>
          <w:tab w:val="left" w:pos="900"/>
        </w:tabs>
        <w:spacing w:after="0"/>
        <w:ind w:left="0" w:firstLine="709"/>
        <w:jc w:val="both"/>
        <w:rPr>
          <w:rFonts w:cs="Arial"/>
          <w:b/>
          <w:color w:val="000000"/>
          <w:sz w:val="24"/>
          <w:szCs w:val="24"/>
        </w:rPr>
      </w:pPr>
      <w:r w:rsidRPr="002B5E28">
        <w:rPr>
          <w:rFonts w:cs="Arial"/>
          <w:i/>
          <w:sz w:val="24"/>
          <w:szCs w:val="24"/>
        </w:rPr>
        <w:t>Лозова О.В. – секретар постійної комісії,</w:t>
      </w:r>
      <w:r>
        <w:rPr>
          <w:rFonts w:cs="Arial"/>
          <w:sz w:val="24"/>
          <w:szCs w:val="24"/>
        </w:rPr>
        <w:t xml:space="preserve"> </w:t>
      </w:r>
      <w:r w:rsidRPr="00993E78">
        <w:rPr>
          <w:rFonts w:cs="Arial"/>
          <w:sz w:val="24"/>
          <w:szCs w:val="24"/>
        </w:rPr>
        <w:t>вн</w:t>
      </w:r>
      <w:r>
        <w:rPr>
          <w:rFonts w:cs="Arial"/>
          <w:sz w:val="24"/>
          <w:szCs w:val="24"/>
        </w:rPr>
        <w:t>е</w:t>
      </w:r>
      <w:r w:rsidRPr="00993E78">
        <w:rPr>
          <w:rFonts w:cs="Arial"/>
          <w:sz w:val="24"/>
          <w:szCs w:val="24"/>
        </w:rPr>
        <w:t>с</w:t>
      </w:r>
      <w:r>
        <w:rPr>
          <w:rFonts w:cs="Arial"/>
          <w:sz w:val="24"/>
          <w:szCs w:val="24"/>
        </w:rPr>
        <w:t>ла пропозицію:</w:t>
      </w:r>
      <w:r w:rsidRPr="00993E78">
        <w:rPr>
          <w:rFonts w:cs="Arial"/>
          <w:sz w:val="24"/>
          <w:szCs w:val="24"/>
        </w:rPr>
        <w:t xml:space="preserve"> </w:t>
      </w:r>
      <w:r w:rsidRPr="00993E78">
        <w:rPr>
          <w:rFonts w:cs="Arial"/>
          <w:color w:val="000000"/>
          <w:sz w:val="24"/>
          <w:szCs w:val="24"/>
        </w:rPr>
        <w:t xml:space="preserve">рекомендувати </w:t>
      </w:r>
      <w:r>
        <w:rPr>
          <w:rFonts w:cs="Arial"/>
          <w:color w:val="000000"/>
          <w:sz w:val="24"/>
          <w:szCs w:val="24"/>
        </w:rPr>
        <w:t>г</w:t>
      </w:r>
      <w:r w:rsidRPr="007110AB">
        <w:rPr>
          <w:rFonts w:cs="Arial"/>
          <w:color w:val="000000"/>
          <w:sz w:val="24"/>
          <w:szCs w:val="24"/>
        </w:rPr>
        <w:t xml:space="preserve">олові обласної ради внести дане питання на розгляд </w:t>
      </w:r>
      <w:r>
        <w:rPr>
          <w:rFonts w:cs="Arial"/>
          <w:color w:val="000000"/>
          <w:sz w:val="24"/>
          <w:szCs w:val="24"/>
        </w:rPr>
        <w:t>сесії</w:t>
      </w:r>
      <w:r w:rsidRPr="007110AB">
        <w:rPr>
          <w:rFonts w:cs="Arial"/>
          <w:color w:val="000000"/>
          <w:sz w:val="24"/>
          <w:szCs w:val="24"/>
        </w:rPr>
        <w:t xml:space="preserve"> 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8368A7" w:rsidRPr="007F2C54" w:rsidRDefault="008368A7" w:rsidP="008368A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368A7" w:rsidRPr="007F2C54" w:rsidRDefault="008368A7" w:rsidP="00423002">
      <w:pPr>
        <w:numPr>
          <w:ilvl w:val="0"/>
          <w:numId w:val="80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8368A7" w:rsidRPr="007F2C54" w:rsidRDefault="008368A7" w:rsidP="00423002">
      <w:pPr>
        <w:numPr>
          <w:ilvl w:val="0"/>
          <w:numId w:val="8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8368A7" w:rsidRPr="000E0509" w:rsidRDefault="008368A7" w:rsidP="00423002">
      <w:pPr>
        <w:pStyle w:val="af2"/>
        <w:numPr>
          <w:ilvl w:val="0"/>
          <w:numId w:val="80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E0509">
        <w:rPr>
          <w:rFonts w:ascii="Arial" w:hAnsi="Arial" w:cs="Arial"/>
          <w:color w:val="000000"/>
          <w:sz w:val="24"/>
          <w:szCs w:val="24"/>
        </w:rPr>
        <w:t xml:space="preserve">Рекомендувати голові обласної </w:t>
      </w:r>
      <w:proofErr w:type="gramStart"/>
      <w:r w:rsidRPr="000E0509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0E0509">
        <w:rPr>
          <w:rFonts w:ascii="Arial" w:hAnsi="Arial" w:cs="Arial"/>
          <w:color w:val="000000"/>
          <w:sz w:val="24"/>
          <w:szCs w:val="24"/>
        </w:rPr>
        <w:t xml:space="preserve"> внести дане питання на розгляд сесії обласної ради.</w:t>
      </w:r>
    </w:p>
    <w:p w:rsidR="008368A7" w:rsidRPr="003327AC" w:rsidRDefault="008368A7" w:rsidP="008368A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8368A7" w:rsidRDefault="008368A7" w:rsidP="008368A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368A7" w:rsidRDefault="008368A7" w:rsidP="008368A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1276A3" w:rsidRPr="00C258EE" w:rsidRDefault="002702C7" w:rsidP="00B77E96">
      <w:pPr>
        <w:pStyle w:val="af2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Style w:val="FontStyle26"/>
          <w:bCs w:val="0"/>
          <w:sz w:val="24"/>
          <w:szCs w:val="24"/>
          <w:lang w:val="uk-UA"/>
        </w:rPr>
      </w:pPr>
      <w:r w:rsidRPr="00C258EE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9C69C3" w:rsidRDefault="009C69C3" w:rsidP="001276A3">
      <w:pPr>
        <w:tabs>
          <w:tab w:val="left" w:pos="284"/>
          <w:tab w:val="left" w:pos="426"/>
        </w:tabs>
        <w:ind w:firstLine="567"/>
        <w:jc w:val="both"/>
        <w:rPr>
          <w:rStyle w:val="FontStyle26"/>
          <w:bCs w:val="0"/>
          <w:sz w:val="24"/>
          <w:szCs w:val="24"/>
          <w:lang w:val="uk-UA"/>
        </w:rPr>
      </w:pPr>
    </w:p>
    <w:p w:rsidR="002702C7" w:rsidRPr="000006DF" w:rsidRDefault="002702C7" w:rsidP="001276A3">
      <w:pPr>
        <w:tabs>
          <w:tab w:val="left" w:pos="284"/>
          <w:tab w:val="left" w:pos="426"/>
        </w:tabs>
        <w:ind w:firstLine="567"/>
        <w:jc w:val="both"/>
        <w:rPr>
          <w:rStyle w:val="FontStyle26"/>
          <w:bCs w:val="0"/>
          <w:sz w:val="24"/>
          <w:szCs w:val="24"/>
          <w:lang w:val="uk-UA"/>
        </w:rPr>
      </w:pPr>
    </w:p>
    <w:p w:rsidR="00777CD4" w:rsidRDefault="00777CD4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83B" w:rsidRPr="0097083B" w:rsidTr="009155F0">
        <w:tc>
          <w:tcPr>
            <w:tcW w:w="10031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Pr="00BF51CD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Pr="00BF51C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Pr="00BF51CD">
              <w:rPr>
                <w:rFonts w:cs="Arial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cs="Arial"/>
                <w:sz w:val="24"/>
                <w:szCs w:val="24"/>
              </w:rPr>
              <w:t>В.Крока</w:t>
            </w:r>
          </w:p>
        </w:tc>
      </w:tr>
    </w:tbl>
    <w:p w:rsidR="002E7B83" w:rsidRDefault="002E7B83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 w:rsidRPr="00F90D40">
        <w:rPr>
          <w:rFonts w:cs="Arial"/>
          <w:sz w:val="24"/>
          <w:szCs w:val="24"/>
        </w:rPr>
        <w:t>Секретар</w:t>
      </w:r>
      <w:r w:rsidRPr="003741E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постійної</w:t>
      </w:r>
      <w:r w:rsidRPr="003741E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комісії</w:t>
      </w:r>
      <w:r w:rsidRPr="003741E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з</w:t>
      </w:r>
      <w:r w:rsidRPr="003741E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питань</w:t>
      </w: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місцевого самоврядування, розвитку</w:t>
      </w:r>
    </w:p>
    <w:p w:rsidR="0097083B" w:rsidRDefault="0097083B" w:rsidP="00F74011">
      <w:pPr>
        <w:pStyle w:val="a5"/>
        <w:tabs>
          <w:tab w:val="num" w:pos="0"/>
          <w:tab w:val="left" w:pos="284"/>
        </w:tabs>
        <w:jc w:val="both"/>
        <w:rPr>
          <w:b w:val="0"/>
          <w:bCs/>
          <w:sz w:val="22"/>
          <w:szCs w:val="26"/>
          <w:bdr w:val="none" w:sz="0" w:space="0" w:color="auto" w:frame="1"/>
        </w:rPr>
      </w:pPr>
      <w:r>
        <w:rPr>
          <w:rFonts w:cs="Arial"/>
          <w:sz w:val="24"/>
          <w:szCs w:val="24"/>
        </w:rPr>
        <w:t>територій та європейської інтеграції</w:t>
      </w:r>
      <w:r w:rsidRPr="0097083B">
        <w:rPr>
          <w:rFonts w:cs="Arial"/>
          <w:sz w:val="24"/>
          <w:szCs w:val="24"/>
        </w:rPr>
        <w:t xml:space="preserve">                                                       </w:t>
      </w:r>
      <w:r>
        <w:rPr>
          <w:rFonts w:cs="Arial"/>
          <w:sz w:val="24"/>
          <w:szCs w:val="24"/>
        </w:rPr>
        <w:t>О.Лозова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9A1DF5">
        <w:rPr>
          <w:rFonts w:ascii="Arial" w:hAnsi="Arial" w:cs="Arial"/>
          <w:b/>
          <w:sz w:val="24"/>
          <w:szCs w:val="24"/>
          <w:lang w:val="uk-UA"/>
        </w:rPr>
        <w:t>10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860BC6">
        <w:rPr>
          <w:rFonts w:ascii="Arial" w:hAnsi="Arial" w:cs="Arial"/>
          <w:b/>
          <w:sz w:val="24"/>
          <w:szCs w:val="24"/>
          <w:lang w:val="uk-UA"/>
        </w:rPr>
        <w:t xml:space="preserve">24 листопада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2017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Корнійчук Олександр Васильович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перший заступник голови обласної ради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076E6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Бучинскький Олексій Андрійович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63DD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Тимошенко Ігор Олександрович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3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заступник голови обласної державної адміністрації.</w:t>
            </w:r>
          </w:p>
          <w:p w:rsidR="0042751A" w:rsidRPr="009A1DF5" w:rsidRDefault="0042751A" w:rsidP="00463DDD">
            <w:pPr>
              <w:tabs>
                <w:tab w:val="num" w:pos="720"/>
              </w:tabs>
              <w:spacing w:after="120"/>
              <w:ind w:left="7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076E6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Сологуб Богдан Євстафійович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керуючий справами виконавчого апарату ради – керівник секретаріату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8C0C8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Підопригора Іван Миколайович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заступник командира військової частини А 1446 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9A1DF5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Немержицький Сергій Миколайович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9A1DF5" w:rsidP="00423002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голова правління 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>ПрАТ «Рівнеобленерго»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Курилас Василь Васильович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директор Рівненського обласного контактного центру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Симонюк Віктор Андрійович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з питань надзвичайних ситуацій та цивільного захисту населення облдержадміністрації</w:t>
            </w:r>
          </w:p>
        </w:tc>
      </w:tr>
      <w:tr w:rsidR="0042751A" w:rsidRPr="00251428" w:rsidTr="0042751A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Міщук Світлана Олексіївна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заступник </w:t>
            </w: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директор</w:t>
            </w: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 департаменту фінансів облдержадміністрації</w:t>
            </w:r>
          </w:p>
        </w:tc>
      </w:tr>
      <w:tr w:rsidR="0042751A" w:rsidRPr="00251428" w:rsidTr="0042751A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Шамак Олексій Олександрович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в.о. директора департаменту соціального захисту населення облдержадміністрації</w:t>
            </w:r>
          </w:p>
        </w:tc>
      </w:tr>
      <w:tr w:rsidR="0042751A" w:rsidRPr="00251428" w:rsidTr="0042751A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Захарчук Володимир Васильович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директор департаменту екології та природних ресурсів облдержадміністрації</w:t>
            </w:r>
          </w:p>
        </w:tc>
      </w:tr>
      <w:tr w:rsidR="0042751A" w:rsidRPr="00251428" w:rsidTr="0042751A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Мельник Ярослав Миколайович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культури і туризму облдержадміністрації</w:t>
            </w:r>
          </w:p>
        </w:tc>
      </w:tr>
      <w:tr w:rsidR="0042751A" w:rsidRPr="00251428" w:rsidTr="0042751A">
        <w:trPr>
          <w:trHeight w:val="3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Ліпський Віталій Володимирович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у справах молоді та спорту облдержадміністрації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Мокляк Костянтин Васильович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>директор департаменту економічного розвитку і торгівлі облдержадміністрації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9A1DF5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Купчак Андрій Леонідович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9A1DF5" w:rsidP="00423002">
            <w:pPr>
              <w:pStyle w:val="af2"/>
              <w:numPr>
                <w:ilvl w:val="0"/>
                <w:numId w:val="44"/>
              </w:numPr>
              <w:tabs>
                <w:tab w:val="left" w:pos="426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начальник відділу 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>Рівненськ</w:t>
            </w: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ого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 обласн</w:t>
            </w: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ого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 військов</w:t>
            </w: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ого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 комісар</w:t>
            </w: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іату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9A1DF5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Семчук Олександра Борисівна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9A1DF5" w:rsidP="00423002">
            <w:pPr>
              <w:pStyle w:val="af2"/>
              <w:numPr>
                <w:ilvl w:val="0"/>
                <w:numId w:val="44"/>
              </w:numPr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заступник 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 департаменту житлово-комунального господарства, енергетики та енергоефективності облдержадміністрації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Таргонський Григорій Миколайович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освіти управління освіти і науки облдержадміністрації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Насинюк Ігор Федорович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директор обласного КП «Міжнарод-ний аеропорт Рівне»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Баковецька-Рачковська Ірина Володимирівна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голова Рівненської обласної організації Національної спілки письменників України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Ковальчук Володимир Михайлович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голова ССОК «Кам</w:t>
            </w:r>
            <w:r w:rsidRPr="009A1DF5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яне-Случанський»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Романюк Віктор Ярославович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</w:tr>
      <w:tr w:rsidR="0042751A" w:rsidRPr="00251428" w:rsidTr="0042751A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Нілабович Юрій Михайлович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tabs>
                <w:tab w:val="left" w:pos="426"/>
              </w:tabs>
              <w:ind w:left="742" w:hanging="425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860BC6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Височанський Василь Іванович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860BC6" w:rsidP="00423002">
            <w:pPr>
              <w:pStyle w:val="af2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заступник 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 управління охорони здоров</w:t>
            </w:r>
            <w:r w:rsidR="0042751A" w:rsidRPr="009A1DF5">
              <w:rPr>
                <w:rFonts w:ascii="Arial" w:hAnsi="Arial" w:cs="Arial"/>
                <w:sz w:val="24"/>
                <w:szCs w:val="24"/>
              </w:rPr>
              <w:t>’</w:t>
            </w:r>
            <w:r w:rsidR="0042751A"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я облдержадміністрації 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Сухляк Владислав Олегович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депутат обласної ради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Панасюк Світлана Петрівна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Старомощаницький сільський голова (Здолбунівський район)</w:t>
            </w:r>
          </w:p>
        </w:tc>
      </w:tr>
      <w:tr w:rsidR="0042751A" w:rsidRPr="00251428" w:rsidTr="0042751A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Філенко Олександр Миколайович </w:t>
            </w:r>
          </w:p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директора комунального закладу «Дубенська спеціальна загальноосвітня школа-інтернат І-ІІ ступенів» Рівненської обласної ради</w:t>
            </w:r>
          </w:p>
        </w:tc>
      </w:tr>
      <w:tr w:rsidR="0042751A" w:rsidRPr="00251428" w:rsidTr="0042751A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Соломчук Павло Іванович</w:t>
            </w:r>
          </w:p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директора комунального закладу «Великомежиріцька спеціальна загальноосвітня школа-інтернат І-ІІ ступенів» Рівненської обласної ради</w:t>
            </w:r>
          </w:p>
        </w:tc>
      </w:tr>
      <w:tr w:rsidR="0042751A" w:rsidRPr="00251428" w:rsidTr="0042751A">
        <w:trPr>
          <w:trHeight w:val="3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Бабич Євгенія Юхимівна</w:t>
            </w:r>
          </w:p>
          <w:p w:rsidR="0042751A" w:rsidRPr="009A1DF5" w:rsidRDefault="0042751A" w:rsidP="0094345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директора комунального закладу «Костопільська спеціальна загальноосвітня школа-інтернат І-ІІ ступенів» Рівненської обласної ради</w:t>
            </w:r>
          </w:p>
        </w:tc>
      </w:tr>
      <w:tr w:rsidR="0042751A" w:rsidRPr="00251428" w:rsidTr="0042751A">
        <w:trPr>
          <w:trHeight w:val="1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Таргоній Дарія Михайлівна</w:t>
            </w:r>
          </w:p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директора комунального закладу «Костопільський обласний ліцей-інтернат ІІ-ІІІ ступенів фізичної культури і спорту» Рівненської обласної ради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Мичак Тамара Володимирівна</w:t>
            </w:r>
          </w:p>
          <w:p w:rsidR="0042751A" w:rsidRPr="009A1DF5" w:rsidRDefault="0042751A" w:rsidP="0094345E">
            <w:pP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12"/>
              </w:numPr>
              <w:ind w:left="742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директора комунального закладу «Тучинський навчально-реабілітаційний центр» Рівненської обласної ради</w:t>
            </w:r>
          </w:p>
        </w:tc>
      </w:tr>
      <w:tr w:rsidR="0042751A" w:rsidRPr="00251428" w:rsidTr="0042751A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Бойко Віталій Ярославович</w:t>
            </w:r>
          </w:p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комунального закладу «Рівненська обласна дитяча лікарня» Рівненської обласної ради</w:t>
            </w:r>
          </w:p>
        </w:tc>
      </w:tr>
      <w:tr w:rsidR="0042751A" w:rsidRPr="00251428" w:rsidTr="0042751A">
        <w:trPr>
          <w:trHeight w:val="15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Ковалюк Василь Дмитрович</w:t>
            </w:r>
          </w:p>
          <w:p w:rsidR="00860BC6" w:rsidRDefault="00860BC6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Кожан Юрій Святославович</w:t>
            </w:r>
          </w:p>
          <w:p w:rsidR="0042751A" w:rsidRPr="009A1DF5" w:rsidRDefault="0042751A" w:rsidP="0094345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головного лікаря комунального закладу «Рівненський обласний спеціалізований будинок дитини» Рівненської обласної ради</w:t>
            </w:r>
          </w:p>
        </w:tc>
      </w:tr>
      <w:tr w:rsidR="0042751A" w:rsidRPr="00251428" w:rsidTr="0042751A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Колбач Олег Святославович</w:t>
            </w: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Мирончук Алла Володимирівна</w:t>
            </w:r>
          </w:p>
          <w:p w:rsidR="0042751A" w:rsidRPr="009A1DF5" w:rsidRDefault="0042751A" w:rsidP="0094345E">
            <w:pPr>
              <w:pStyle w:val="af2"/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67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головного лікаря комунального закладу «Рівненський обласний центр психічного здоров’я населення» Рівненської обласної ради</w:t>
            </w:r>
          </w:p>
        </w:tc>
      </w:tr>
      <w:tr w:rsidR="0042751A" w:rsidRPr="00251428" w:rsidTr="0042751A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Колбач Олег Святославович</w:t>
            </w: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Маєвський Павло Іванович</w:t>
            </w:r>
          </w:p>
          <w:p w:rsidR="0042751A" w:rsidRPr="009A1DF5" w:rsidRDefault="0042751A" w:rsidP="0094345E">
            <w:pP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67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генерального директора комунального закладу «Рівненське обласне територіальне медичне об'єднання «Психіатрія, наркологія» Рівненської обласної ради</w:t>
            </w:r>
          </w:p>
        </w:tc>
      </w:tr>
      <w:tr w:rsidR="0042751A" w:rsidRPr="00251428" w:rsidTr="0042751A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Нартюк Олександр Гаврилович</w:t>
            </w: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Римар Ігор Миколайович</w:t>
            </w: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Шумейко Григорій Миколайович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44"/>
              </w:numPr>
              <w:ind w:left="742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директора комунального закладу «Дубенський будинок-інтернат для громадян похилого віку та інвалідів» Рівненської обласної ради</w:t>
            </w:r>
          </w:p>
        </w:tc>
      </w:tr>
      <w:tr w:rsidR="0042751A" w:rsidRPr="00251428" w:rsidTr="0042751A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Боярчук Володимир Анатолійович</w:t>
            </w: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Герасимчук Андрій Юрійович</w:t>
            </w: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Горбачов Олексій Миколайович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директора комунального закладу «Урвенський психоневрологічний інтернат» Рівненської обласної ради</w:t>
            </w:r>
          </w:p>
        </w:tc>
      </w:tr>
      <w:tr w:rsidR="0042751A" w:rsidRPr="00251428" w:rsidTr="0042751A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Андрєєв Олександр Анатолійович</w:t>
            </w:r>
          </w:p>
          <w:p w:rsidR="0042751A" w:rsidRPr="009A1DF5" w:rsidRDefault="0042751A" w:rsidP="00860BC6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директора обласного комунального позашкільного навчального закладу «Рівненська Мала академія наук учнівської молоді» Рівненської обласної ради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Григор Василь Миколайович</w:t>
            </w: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Криж Ольга Василівна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директора комунального закладу «Рівненська обласна станція юних туристів» Рівненської обласної ради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Демчук Андрій Олександрович</w:t>
            </w:r>
          </w:p>
          <w:p w:rsidR="0042751A" w:rsidRPr="009A1DF5" w:rsidRDefault="0042751A" w:rsidP="00860BC6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начальника комунального закладу «Рівненський регіональний центр з фізичної культури і спорту інвалідів «Інваспорт» Рівненської обласної ради</w:t>
            </w:r>
          </w:p>
        </w:tc>
      </w:tr>
      <w:tr w:rsidR="0042751A" w:rsidRPr="00251428" w:rsidTr="0042751A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Камлочук Леонід Васильович</w:t>
            </w: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Куцель Віктор Андрійович</w:t>
            </w:r>
          </w:p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Малимон Ростислав Віталійович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директора комунального закладу «Обласна школа вищої спортивної майстерності» Рівненської обласної ради</w:t>
            </w:r>
          </w:p>
        </w:tc>
      </w:tr>
      <w:tr w:rsidR="0042751A" w:rsidRPr="00251428" w:rsidTr="0042751A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94345E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 xml:space="preserve">Загоровський Назарій Богданович </w:t>
            </w:r>
          </w:p>
          <w:p w:rsidR="0042751A" w:rsidRPr="009A1DF5" w:rsidRDefault="0042751A" w:rsidP="0094345E">
            <w:pPr>
              <w:pStyle w:val="af2"/>
              <w:tabs>
                <w:tab w:val="left" w:pos="567"/>
              </w:tabs>
              <w:ind w:left="0"/>
              <w:rPr>
                <w:rStyle w:val="af0"/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A" w:rsidRPr="009A1DF5" w:rsidRDefault="0042751A" w:rsidP="00423002">
            <w:pPr>
              <w:pStyle w:val="af2"/>
              <w:numPr>
                <w:ilvl w:val="0"/>
                <w:numId w:val="9"/>
              </w:numPr>
              <w:tabs>
                <w:tab w:val="left" w:pos="426"/>
              </w:tabs>
              <w:ind w:left="742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A1DF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директора комунального закладу «Навчально-курсовий комбінат» Рівненської обласної ради</w:t>
            </w:r>
          </w:p>
        </w:tc>
      </w:tr>
    </w:tbl>
    <w:p w:rsidR="0042751A" w:rsidRDefault="0042751A" w:rsidP="00860BC6">
      <w:pPr>
        <w:rPr>
          <w:rFonts w:ascii="Arial" w:hAnsi="Arial" w:cs="Arial"/>
          <w:sz w:val="34"/>
          <w:szCs w:val="34"/>
          <w:lang w:val="uk-UA"/>
        </w:rPr>
      </w:pPr>
    </w:p>
    <w:sectPr w:rsidR="0042751A" w:rsidSect="00BD7EF2">
      <w:headerReference w:type="even" r:id="rId9"/>
      <w:headerReference w:type="default" r:id="rId10"/>
      <w:footerReference w:type="even" r:id="rId11"/>
      <w:pgSz w:w="11906" w:h="16838"/>
      <w:pgMar w:top="1134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02" w:rsidRDefault="00423002">
      <w:r>
        <w:separator/>
      </w:r>
    </w:p>
  </w:endnote>
  <w:endnote w:type="continuationSeparator" w:id="0">
    <w:p w:rsidR="00423002" w:rsidRDefault="0042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0" w:rsidRDefault="00B774D0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74D0" w:rsidRDefault="00B774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02" w:rsidRDefault="00423002">
      <w:r>
        <w:separator/>
      </w:r>
    </w:p>
  </w:footnote>
  <w:footnote w:type="continuationSeparator" w:id="0">
    <w:p w:rsidR="00423002" w:rsidRDefault="0042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0" w:rsidRDefault="00B774D0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74D0" w:rsidRDefault="00B774D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0" w:rsidRDefault="00B774D0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062A">
      <w:rPr>
        <w:rStyle w:val="ac"/>
        <w:noProof/>
      </w:rPr>
      <w:t>36</w:t>
    </w:r>
    <w:r>
      <w:rPr>
        <w:rStyle w:val="ac"/>
      </w:rPr>
      <w:fldChar w:fldCharType="end"/>
    </w:r>
  </w:p>
  <w:p w:rsidR="00B774D0" w:rsidRDefault="00B774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5E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1143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04333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50E95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016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658F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C6A57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F18D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3A11B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CD332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3164D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8043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05AF2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8B179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D22071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8C7EB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B9363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CF467A"/>
    <w:multiLevelType w:val="hybridMultilevel"/>
    <w:tmpl w:val="FCE4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E31713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D60088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78089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0B07BC"/>
    <w:multiLevelType w:val="hybridMultilevel"/>
    <w:tmpl w:val="BBF4198A"/>
    <w:lvl w:ilvl="0" w:tplc="0FAA2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206E6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47133E"/>
    <w:multiLevelType w:val="hybridMultilevel"/>
    <w:tmpl w:val="2CB44774"/>
    <w:lvl w:ilvl="0" w:tplc="ACEA3D4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5740B"/>
    <w:multiLevelType w:val="hybridMultilevel"/>
    <w:tmpl w:val="687E3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294CF1"/>
    <w:multiLevelType w:val="hybridMultilevel"/>
    <w:tmpl w:val="E7C4D7EC"/>
    <w:lvl w:ilvl="0" w:tplc="6A1E9D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706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110492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A9412A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110F2A"/>
    <w:multiLevelType w:val="hybridMultilevel"/>
    <w:tmpl w:val="300A5A54"/>
    <w:lvl w:ilvl="0" w:tplc="E1763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1A38D9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5F64A6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B20749"/>
    <w:multiLevelType w:val="hybridMultilevel"/>
    <w:tmpl w:val="70A83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A50949"/>
    <w:multiLevelType w:val="hybridMultilevel"/>
    <w:tmpl w:val="EC2E2FA8"/>
    <w:lvl w:ilvl="0" w:tplc="192AAC6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42F73FB0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012C9F"/>
    <w:multiLevelType w:val="hybridMultilevel"/>
    <w:tmpl w:val="982AFAE6"/>
    <w:lvl w:ilvl="0" w:tplc="0A386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8E6FFD"/>
    <w:multiLevelType w:val="hybridMultilevel"/>
    <w:tmpl w:val="D08AD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4711C1"/>
    <w:multiLevelType w:val="hybridMultilevel"/>
    <w:tmpl w:val="097E6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D56456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145D8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2249C8"/>
    <w:multiLevelType w:val="hybridMultilevel"/>
    <w:tmpl w:val="70A83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C8120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583536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1F44054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0750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D7062D"/>
    <w:multiLevelType w:val="hybridMultilevel"/>
    <w:tmpl w:val="0E14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061653"/>
    <w:multiLevelType w:val="hybridMultilevel"/>
    <w:tmpl w:val="53BE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DF06D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A576E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55">
    <w:nsid w:val="5A1644B7"/>
    <w:multiLevelType w:val="hybridMultilevel"/>
    <w:tmpl w:val="CCDC930C"/>
    <w:lvl w:ilvl="0" w:tplc="ACEA3D4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81349"/>
    <w:multiLevelType w:val="hybridMultilevel"/>
    <w:tmpl w:val="FF3C4AA6"/>
    <w:lvl w:ilvl="0" w:tplc="8F9845D2">
      <w:start w:val="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B1160A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742154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CCE08A1"/>
    <w:multiLevelType w:val="hybridMultilevel"/>
    <w:tmpl w:val="8418113A"/>
    <w:lvl w:ilvl="0" w:tplc="497219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9F6D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0C949C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8A31C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63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3D3717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3A61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7D3D2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60D586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6121E4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84D25ED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8B07D2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8F42628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68073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BA014E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DCF67CC"/>
    <w:multiLevelType w:val="hybridMultilevel"/>
    <w:tmpl w:val="E6D62B9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6F333C71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08864F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A7C271F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B8E38CB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CC3084F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62"/>
  </w:num>
  <w:num w:numId="4">
    <w:abstractNumId w:val="54"/>
  </w:num>
  <w:num w:numId="5">
    <w:abstractNumId w:val="4"/>
  </w:num>
  <w:num w:numId="6">
    <w:abstractNumId w:val="44"/>
  </w:num>
  <w:num w:numId="7">
    <w:abstractNumId w:val="20"/>
  </w:num>
  <w:num w:numId="8">
    <w:abstractNumId w:val="2"/>
  </w:num>
  <w:num w:numId="9">
    <w:abstractNumId w:val="27"/>
  </w:num>
  <w:num w:numId="10">
    <w:abstractNumId w:val="10"/>
  </w:num>
  <w:num w:numId="11">
    <w:abstractNumId w:val="1"/>
  </w:num>
  <w:num w:numId="12">
    <w:abstractNumId w:val="51"/>
  </w:num>
  <w:num w:numId="13">
    <w:abstractNumId w:val="23"/>
  </w:num>
  <w:num w:numId="14">
    <w:abstractNumId w:val="59"/>
  </w:num>
  <w:num w:numId="15">
    <w:abstractNumId w:val="33"/>
  </w:num>
  <w:num w:numId="16">
    <w:abstractNumId w:val="72"/>
  </w:num>
  <w:num w:numId="17">
    <w:abstractNumId w:val="22"/>
  </w:num>
  <w:num w:numId="18">
    <w:abstractNumId w:val="63"/>
  </w:num>
  <w:num w:numId="19">
    <w:abstractNumId w:val="47"/>
  </w:num>
  <w:num w:numId="20">
    <w:abstractNumId w:val="17"/>
  </w:num>
  <w:num w:numId="21">
    <w:abstractNumId w:val="73"/>
  </w:num>
  <w:num w:numId="22">
    <w:abstractNumId w:val="37"/>
  </w:num>
  <w:num w:numId="23">
    <w:abstractNumId w:val="8"/>
  </w:num>
  <w:num w:numId="24">
    <w:abstractNumId w:val="12"/>
  </w:num>
  <w:num w:numId="25">
    <w:abstractNumId w:val="67"/>
  </w:num>
  <w:num w:numId="26">
    <w:abstractNumId w:val="18"/>
  </w:num>
  <w:num w:numId="27">
    <w:abstractNumId w:val="61"/>
  </w:num>
  <w:num w:numId="28">
    <w:abstractNumId w:val="68"/>
  </w:num>
  <w:num w:numId="29">
    <w:abstractNumId w:val="16"/>
  </w:num>
  <w:num w:numId="30">
    <w:abstractNumId w:val="76"/>
  </w:num>
  <w:num w:numId="31">
    <w:abstractNumId w:val="46"/>
  </w:num>
  <w:num w:numId="32">
    <w:abstractNumId w:val="7"/>
  </w:num>
  <w:num w:numId="33">
    <w:abstractNumId w:val="35"/>
  </w:num>
  <w:num w:numId="34">
    <w:abstractNumId w:val="66"/>
  </w:num>
  <w:num w:numId="35">
    <w:abstractNumId w:val="70"/>
  </w:num>
  <w:num w:numId="36">
    <w:abstractNumId w:val="57"/>
  </w:num>
  <w:num w:numId="37">
    <w:abstractNumId w:val="78"/>
  </w:num>
  <w:num w:numId="38">
    <w:abstractNumId w:val="49"/>
  </w:num>
  <w:num w:numId="39">
    <w:abstractNumId w:val="58"/>
  </w:num>
  <w:num w:numId="40">
    <w:abstractNumId w:val="48"/>
  </w:num>
  <w:num w:numId="41">
    <w:abstractNumId w:val="6"/>
  </w:num>
  <w:num w:numId="42">
    <w:abstractNumId w:val="13"/>
  </w:num>
  <w:num w:numId="43">
    <w:abstractNumId w:val="41"/>
  </w:num>
  <w:num w:numId="44">
    <w:abstractNumId w:val="74"/>
  </w:num>
  <w:num w:numId="45">
    <w:abstractNumId w:val="69"/>
  </w:num>
  <w:num w:numId="46">
    <w:abstractNumId w:val="55"/>
  </w:num>
  <w:num w:numId="47">
    <w:abstractNumId w:val="5"/>
  </w:num>
  <w:num w:numId="48">
    <w:abstractNumId w:val="25"/>
  </w:num>
  <w:num w:numId="49">
    <w:abstractNumId w:val="64"/>
  </w:num>
  <w:num w:numId="50">
    <w:abstractNumId w:val="50"/>
  </w:num>
  <w:num w:numId="51">
    <w:abstractNumId w:val="29"/>
  </w:num>
  <w:num w:numId="52">
    <w:abstractNumId w:val="65"/>
  </w:num>
  <w:num w:numId="53">
    <w:abstractNumId w:val="53"/>
  </w:num>
  <w:num w:numId="54">
    <w:abstractNumId w:val="9"/>
  </w:num>
  <w:num w:numId="55">
    <w:abstractNumId w:val="60"/>
  </w:num>
  <w:num w:numId="56">
    <w:abstractNumId w:val="77"/>
  </w:num>
  <w:num w:numId="57">
    <w:abstractNumId w:val="30"/>
  </w:num>
  <w:num w:numId="58">
    <w:abstractNumId w:val="15"/>
  </w:num>
  <w:num w:numId="59">
    <w:abstractNumId w:val="34"/>
  </w:num>
  <w:num w:numId="60">
    <w:abstractNumId w:val="3"/>
  </w:num>
  <w:num w:numId="61">
    <w:abstractNumId w:val="11"/>
  </w:num>
  <w:num w:numId="62">
    <w:abstractNumId w:val="43"/>
  </w:num>
  <w:num w:numId="63">
    <w:abstractNumId w:val="19"/>
  </w:num>
  <w:num w:numId="64">
    <w:abstractNumId w:val="71"/>
  </w:num>
  <w:num w:numId="65">
    <w:abstractNumId w:val="31"/>
  </w:num>
  <w:num w:numId="66">
    <w:abstractNumId w:val="52"/>
  </w:num>
  <w:num w:numId="67">
    <w:abstractNumId w:val="42"/>
  </w:num>
  <w:num w:numId="68">
    <w:abstractNumId w:val="26"/>
  </w:num>
  <w:num w:numId="69">
    <w:abstractNumId w:val="24"/>
  </w:num>
  <w:num w:numId="70">
    <w:abstractNumId w:val="32"/>
  </w:num>
  <w:num w:numId="71">
    <w:abstractNumId w:val="38"/>
  </w:num>
  <w:num w:numId="72">
    <w:abstractNumId w:val="14"/>
  </w:num>
  <w:num w:numId="73">
    <w:abstractNumId w:val="56"/>
  </w:num>
  <w:num w:numId="74">
    <w:abstractNumId w:val="75"/>
  </w:num>
  <w:num w:numId="75">
    <w:abstractNumId w:val="45"/>
  </w:num>
  <w:num w:numId="76">
    <w:abstractNumId w:val="28"/>
  </w:num>
  <w:num w:numId="77">
    <w:abstractNumId w:val="36"/>
  </w:num>
  <w:num w:numId="78">
    <w:abstractNumId w:val="0"/>
  </w:num>
  <w:num w:numId="79">
    <w:abstractNumId w:val="79"/>
  </w:num>
  <w:num w:numId="80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C0"/>
    <w:rsid w:val="0000065C"/>
    <w:rsid w:val="000006DF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570"/>
    <w:rsid w:val="0000785F"/>
    <w:rsid w:val="0000789C"/>
    <w:rsid w:val="00011E20"/>
    <w:rsid w:val="00012119"/>
    <w:rsid w:val="00013ABC"/>
    <w:rsid w:val="00013E67"/>
    <w:rsid w:val="00014C4E"/>
    <w:rsid w:val="00014CA7"/>
    <w:rsid w:val="00015B02"/>
    <w:rsid w:val="00016BFE"/>
    <w:rsid w:val="00016D9E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40"/>
    <w:rsid w:val="00025EB7"/>
    <w:rsid w:val="00026FFE"/>
    <w:rsid w:val="000270C6"/>
    <w:rsid w:val="00027294"/>
    <w:rsid w:val="00027FDA"/>
    <w:rsid w:val="000301C6"/>
    <w:rsid w:val="00030CD2"/>
    <w:rsid w:val="00032626"/>
    <w:rsid w:val="00033CD7"/>
    <w:rsid w:val="000348F2"/>
    <w:rsid w:val="00034CBE"/>
    <w:rsid w:val="00034FA3"/>
    <w:rsid w:val="0003541C"/>
    <w:rsid w:val="00035977"/>
    <w:rsid w:val="00035B53"/>
    <w:rsid w:val="00036EB2"/>
    <w:rsid w:val="0003743B"/>
    <w:rsid w:val="00037F1E"/>
    <w:rsid w:val="000401B4"/>
    <w:rsid w:val="00040F84"/>
    <w:rsid w:val="00041C79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CE2"/>
    <w:rsid w:val="000519D6"/>
    <w:rsid w:val="00051BBC"/>
    <w:rsid w:val="000521A2"/>
    <w:rsid w:val="00052751"/>
    <w:rsid w:val="00054B59"/>
    <w:rsid w:val="00054E2C"/>
    <w:rsid w:val="00055089"/>
    <w:rsid w:val="00055354"/>
    <w:rsid w:val="000562C9"/>
    <w:rsid w:val="00056542"/>
    <w:rsid w:val="00056DBA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A9E"/>
    <w:rsid w:val="00061F17"/>
    <w:rsid w:val="00062782"/>
    <w:rsid w:val="00062CAC"/>
    <w:rsid w:val="00062EDC"/>
    <w:rsid w:val="00063871"/>
    <w:rsid w:val="000639F7"/>
    <w:rsid w:val="00063E28"/>
    <w:rsid w:val="00063E53"/>
    <w:rsid w:val="00064A37"/>
    <w:rsid w:val="00065753"/>
    <w:rsid w:val="00066E62"/>
    <w:rsid w:val="00067AB0"/>
    <w:rsid w:val="00067D32"/>
    <w:rsid w:val="0007127B"/>
    <w:rsid w:val="00071591"/>
    <w:rsid w:val="000720C6"/>
    <w:rsid w:val="0007255F"/>
    <w:rsid w:val="0007371F"/>
    <w:rsid w:val="0007398F"/>
    <w:rsid w:val="000742B7"/>
    <w:rsid w:val="00074317"/>
    <w:rsid w:val="0007500A"/>
    <w:rsid w:val="00075043"/>
    <w:rsid w:val="00075351"/>
    <w:rsid w:val="00075CB6"/>
    <w:rsid w:val="000762E1"/>
    <w:rsid w:val="00076977"/>
    <w:rsid w:val="00076BC1"/>
    <w:rsid w:val="000777B3"/>
    <w:rsid w:val="00077D20"/>
    <w:rsid w:val="00077EE4"/>
    <w:rsid w:val="00080EFA"/>
    <w:rsid w:val="00081C58"/>
    <w:rsid w:val="00081DEB"/>
    <w:rsid w:val="00082576"/>
    <w:rsid w:val="0008298D"/>
    <w:rsid w:val="00082E95"/>
    <w:rsid w:val="00083101"/>
    <w:rsid w:val="00083A4C"/>
    <w:rsid w:val="000843C0"/>
    <w:rsid w:val="0008490F"/>
    <w:rsid w:val="00084A24"/>
    <w:rsid w:val="00085B0E"/>
    <w:rsid w:val="000861B0"/>
    <w:rsid w:val="00086244"/>
    <w:rsid w:val="0008672A"/>
    <w:rsid w:val="00086F1E"/>
    <w:rsid w:val="000871E2"/>
    <w:rsid w:val="00090C94"/>
    <w:rsid w:val="00090D69"/>
    <w:rsid w:val="000913AB"/>
    <w:rsid w:val="0009159D"/>
    <w:rsid w:val="000917C5"/>
    <w:rsid w:val="00092D64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370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B0947"/>
    <w:rsid w:val="000B0B7A"/>
    <w:rsid w:val="000B0C0C"/>
    <w:rsid w:val="000B0CC8"/>
    <w:rsid w:val="000B0D7B"/>
    <w:rsid w:val="000B0E79"/>
    <w:rsid w:val="000B2BC5"/>
    <w:rsid w:val="000B352D"/>
    <w:rsid w:val="000B3AEF"/>
    <w:rsid w:val="000B4324"/>
    <w:rsid w:val="000B46D3"/>
    <w:rsid w:val="000B4E2B"/>
    <w:rsid w:val="000B4FF4"/>
    <w:rsid w:val="000B5300"/>
    <w:rsid w:val="000B53A7"/>
    <w:rsid w:val="000B548E"/>
    <w:rsid w:val="000B7039"/>
    <w:rsid w:val="000C0543"/>
    <w:rsid w:val="000C056E"/>
    <w:rsid w:val="000C0C09"/>
    <w:rsid w:val="000C0CA7"/>
    <w:rsid w:val="000C10AC"/>
    <w:rsid w:val="000C175E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F33"/>
    <w:rsid w:val="000D214D"/>
    <w:rsid w:val="000D274E"/>
    <w:rsid w:val="000D27F2"/>
    <w:rsid w:val="000D2DC2"/>
    <w:rsid w:val="000D314D"/>
    <w:rsid w:val="000D32A3"/>
    <w:rsid w:val="000D3798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431"/>
    <w:rsid w:val="000E50E0"/>
    <w:rsid w:val="000E523C"/>
    <w:rsid w:val="000E6C77"/>
    <w:rsid w:val="000E6F7B"/>
    <w:rsid w:val="000E7A78"/>
    <w:rsid w:val="000E7A88"/>
    <w:rsid w:val="000F016D"/>
    <w:rsid w:val="000F0F6A"/>
    <w:rsid w:val="000F11D3"/>
    <w:rsid w:val="000F12A3"/>
    <w:rsid w:val="000F1C9A"/>
    <w:rsid w:val="000F3024"/>
    <w:rsid w:val="000F3182"/>
    <w:rsid w:val="000F325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DFB"/>
    <w:rsid w:val="0010012C"/>
    <w:rsid w:val="00100D7F"/>
    <w:rsid w:val="001010E0"/>
    <w:rsid w:val="00101241"/>
    <w:rsid w:val="00101793"/>
    <w:rsid w:val="00101D0A"/>
    <w:rsid w:val="00101DFB"/>
    <w:rsid w:val="001027D6"/>
    <w:rsid w:val="00102C44"/>
    <w:rsid w:val="00102F3A"/>
    <w:rsid w:val="0010324C"/>
    <w:rsid w:val="001035AF"/>
    <w:rsid w:val="00104D01"/>
    <w:rsid w:val="00105525"/>
    <w:rsid w:val="001057E6"/>
    <w:rsid w:val="00105E11"/>
    <w:rsid w:val="00106C16"/>
    <w:rsid w:val="00107DBC"/>
    <w:rsid w:val="00111109"/>
    <w:rsid w:val="0011112C"/>
    <w:rsid w:val="0011231B"/>
    <w:rsid w:val="001127EC"/>
    <w:rsid w:val="00112E3E"/>
    <w:rsid w:val="00112EFB"/>
    <w:rsid w:val="00113800"/>
    <w:rsid w:val="00113970"/>
    <w:rsid w:val="00114017"/>
    <w:rsid w:val="001142AF"/>
    <w:rsid w:val="00114925"/>
    <w:rsid w:val="00115C50"/>
    <w:rsid w:val="0011634B"/>
    <w:rsid w:val="00116F17"/>
    <w:rsid w:val="001175A8"/>
    <w:rsid w:val="00120471"/>
    <w:rsid w:val="001209C3"/>
    <w:rsid w:val="00120F9C"/>
    <w:rsid w:val="001210B1"/>
    <w:rsid w:val="0012143A"/>
    <w:rsid w:val="00121AB4"/>
    <w:rsid w:val="00122507"/>
    <w:rsid w:val="00122850"/>
    <w:rsid w:val="00122A26"/>
    <w:rsid w:val="00122C5E"/>
    <w:rsid w:val="00123415"/>
    <w:rsid w:val="0012399B"/>
    <w:rsid w:val="00124865"/>
    <w:rsid w:val="00124DA5"/>
    <w:rsid w:val="00124F79"/>
    <w:rsid w:val="00125A7B"/>
    <w:rsid w:val="00125D96"/>
    <w:rsid w:val="0012677E"/>
    <w:rsid w:val="00126A2E"/>
    <w:rsid w:val="00126CA8"/>
    <w:rsid w:val="001276A3"/>
    <w:rsid w:val="00127F97"/>
    <w:rsid w:val="0013043D"/>
    <w:rsid w:val="001314D0"/>
    <w:rsid w:val="00131A39"/>
    <w:rsid w:val="001321E0"/>
    <w:rsid w:val="00132F38"/>
    <w:rsid w:val="001332E7"/>
    <w:rsid w:val="00133D99"/>
    <w:rsid w:val="00134C87"/>
    <w:rsid w:val="001350D8"/>
    <w:rsid w:val="00135821"/>
    <w:rsid w:val="0013742B"/>
    <w:rsid w:val="00137BE7"/>
    <w:rsid w:val="00140107"/>
    <w:rsid w:val="00140BDF"/>
    <w:rsid w:val="00141A42"/>
    <w:rsid w:val="00141B79"/>
    <w:rsid w:val="00142093"/>
    <w:rsid w:val="0014273A"/>
    <w:rsid w:val="001428CC"/>
    <w:rsid w:val="00142B3F"/>
    <w:rsid w:val="0014312A"/>
    <w:rsid w:val="00143418"/>
    <w:rsid w:val="001438D8"/>
    <w:rsid w:val="00143E96"/>
    <w:rsid w:val="0014441A"/>
    <w:rsid w:val="001449FF"/>
    <w:rsid w:val="001453A7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76E"/>
    <w:rsid w:val="00166AC4"/>
    <w:rsid w:val="00166B65"/>
    <w:rsid w:val="00166B77"/>
    <w:rsid w:val="00166F57"/>
    <w:rsid w:val="00170154"/>
    <w:rsid w:val="001706C8"/>
    <w:rsid w:val="001708BC"/>
    <w:rsid w:val="001711BC"/>
    <w:rsid w:val="001713B1"/>
    <w:rsid w:val="00172139"/>
    <w:rsid w:val="00172DC3"/>
    <w:rsid w:val="00172E17"/>
    <w:rsid w:val="00172EBE"/>
    <w:rsid w:val="00173629"/>
    <w:rsid w:val="0017363F"/>
    <w:rsid w:val="00173683"/>
    <w:rsid w:val="00173D47"/>
    <w:rsid w:val="00173FAB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E23"/>
    <w:rsid w:val="00190F4C"/>
    <w:rsid w:val="00191A2A"/>
    <w:rsid w:val="001931E5"/>
    <w:rsid w:val="001932C6"/>
    <w:rsid w:val="00193FA2"/>
    <w:rsid w:val="001968DA"/>
    <w:rsid w:val="00196B54"/>
    <w:rsid w:val="0019787D"/>
    <w:rsid w:val="00197F04"/>
    <w:rsid w:val="001A0085"/>
    <w:rsid w:val="001A0DA5"/>
    <w:rsid w:val="001A0F38"/>
    <w:rsid w:val="001A112A"/>
    <w:rsid w:val="001A36C0"/>
    <w:rsid w:val="001A36CC"/>
    <w:rsid w:val="001A386C"/>
    <w:rsid w:val="001A3C00"/>
    <w:rsid w:val="001A3C0E"/>
    <w:rsid w:val="001A45CA"/>
    <w:rsid w:val="001A565B"/>
    <w:rsid w:val="001A5FDD"/>
    <w:rsid w:val="001A622B"/>
    <w:rsid w:val="001A685C"/>
    <w:rsid w:val="001A6DDD"/>
    <w:rsid w:val="001A70C3"/>
    <w:rsid w:val="001B05D6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67E6"/>
    <w:rsid w:val="001B6AFE"/>
    <w:rsid w:val="001B6E41"/>
    <w:rsid w:val="001B7475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3379"/>
    <w:rsid w:val="001D4A9D"/>
    <w:rsid w:val="001D5AD0"/>
    <w:rsid w:val="001D5C81"/>
    <w:rsid w:val="001D6730"/>
    <w:rsid w:val="001D72CE"/>
    <w:rsid w:val="001D797A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C66"/>
    <w:rsid w:val="001E5046"/>
    <w:rsid w:val="001E52B6"/>
    <w:rsid w:val="001E5C7A"/>
    <w:rsid w:val="001E6351"/>
    <w:rsid w:val="001E63B9"/>
    <w:rsid w:val="001E6A12"/>
    <w:rsid w:val="001E6A1B"/>
    <w:rsid w:val="001E70CA"/>
    <w:rsid w:val="001E765E"/>
    <w:rsid w:val="001F00C8"/>
    <w:rsid w:val="001F067C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2010"/>
    <w:rsid w:val="002025D6"/>
    <w:rsid w:val="0020419C"/>
    <w:rsid w:val="002043E4"/>
    <w:rsid w:val="00205781"/>
    <w:rsid w:val="002057D9"/>
    <w:rsid w:val="00205C14"/>
    <w:rsid w:val="00205C9D"/>
    <w:rsid w:val="00206037"/>
    <w:rsid w:val="00207364"/>
    <w:rsid w:val="0021022C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3A0"/>
    <w:rsid w:val="0021493D"/>
    <w:rsid w:val="002150D2"/>
    <w:rsid w:val="00215132"/>
    <w:rsid w:val="00215433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D3"/>
    <w:rsid w:val="00223CA2"/>
    <w:rsid w:val="00223FFC"/>
    <w:rsid w:val="00224819"/>
    <w:rsid w:val="002248C3"/>
    <w:rsid w:val="00224E2D"/>
    <w:rsid w:val="00224F98"/>
    <w:rsid w:val="002251E5"/>
    <w:rsid w:val="00225A2E"/>
    <w:rsid w:val="00225A86"/>
    <w:rsid w:val="00225B9B"/>
    <w:rsid w:val="00226687"/>
    <w:rsid w:val="002266DC"/>
    <w:rsid w:val="00227BE1"/>
    <w:rsid w:val="002303B6"/>
    <w:rsid w:val="0023050F"/>
    <w:rsid w:val="00230BA7"/>
    <w:rsid w:val="00231121"/>
    <w:rsid w:val="002314A9"/>
    <w:rsid w:val="0023186B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64F"/>
    <w:rsid w:val="00234AFF"/>
    <w:rsid w:val="00235016"/>
    <w:rsid w:val="0023515D"/>
    <w:rsid w:val="00236761"/>
    <w:rsid w:val="002373C6"/>
    <w:rsid w:val="0023782C"/>
    <w:rsid w:val="002379BD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2393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B98"/>
    <w:rsid w:val="00251413"/>
    <w:rsid w:val="00251EAD"/>
    <w:rsid w:val="00251ED2"/>
    <w:rsid w:val="00251FC4"/>
    <w:rsid w:val="002532DA"/>
    <w:rsid w:val="002532E2"/>
    <w:rsid w:val="0025348A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62B"/>
    <w:rsid w:val="00260EE6"/>
    <w:rsid w:val="00261C96"/>
    <w:rsid w:val="002621BA"/>
    <w:rsid w:val="002623F3"/>
    <w:rsid w:val="00262C45"/>
    <w:rsid w:val="00262FE0"/>
    <w:rsid w:val="00263D80"/>
    <w:rsid w:val="0026405E"/>
    <w:rsid w:val="00264392"/>
    <w:rsid w:val="002654EF"/>
    <w:rsid w:val="00265EF0"/>
    <w:rsid w:val="002664D4"/>
    <w:rsid w:val="002667A8"/>
    <w:rsid w:val="00266D38"/>
    <w:rsid w:val="002670EA"/>
    <w:rsid w:val="0026731F"/>
    <w:rsid w:val="00267B3A"/>
    <w:rsid w:val="002702C7"/>
    <w:rsid w:val="00270A0F"/>
    <w:rsid w:val="00271A0E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397"/>
    <w:rsid w:val="0027487E"/>
    <w:rsid w:val="002752DC"/>
    <w:rsid w:val="00275A1C"/>
    <w:rsid w:val="00275D83"/>
    <w:rsid w:val="00275DA2"/>
    <w:rsid w:val="002762DD"/>
    <w:rsid w:val="00276399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609C"/>
    <w:rsid w:val="00286D65"/>
    <w:rsid w:val="0029068D"/>
    <w:rsid w:val="00290A6E"/>
    <w:rsid w:val="00290E59"/>
    <w:rsid w:val="002918D9"/>
    <w:rsid w:val="00293527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B7B"/>
    <w:rsid w:val="002B1E02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7128"/>
    <w:rsid w:val="002C05F6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4B3B"/>
    <w:rsid w:val="002D50E6"/>
    <w:rsid w:val="002D5594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920"/>
    <w:rsid w:val="002E194A"/>
    <w:rsid w:val="002E1A9B"/>
    <w:rsid w:val="002E1C4D"/>
    <w:rsid w:val="002E1D23"/>
    <w:rsid w:val="002E20D5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2525"/>
    <w:rsid w:val="00302C65"/>
    <w:rsid w:val="0030434E"/>
    <w:rsid w:val="00305A9C"/>
    <w:rsid w:val="00305AD7"/>
    <w:rsid w:val="003065C7"/>
    <w:rsid w:val="003068F9"/>
    <w:rsid w:val="003069E1"/>
    <w:rsid w:val="00307715"/>
    <w:rsid w:val="003108C9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480A"/>
    <w:rsid w:val="00314CBF"/>
    <w:rsid w:val="00315198"/>
    <w:rsid w:val="00315922"/>
    <w:rsid w:val="0031612C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27AC"/>
    <w:rsid w:val="0033405B"/>
    <w:rsid w:val="003344D5"/>
    <w:rsid w:val="003355D5"/>
    <w:rsid w:val="00335805"/>
    <w:rsid w:val="00335A71"/>
    <w:rsid w:val="0033675E"/>
    <w:rsid w:val="003370EE"/>
    <w:rsid w:val="003376B7"/>
    <w:rsid w:val="00337859"/>
    <w:rsid w:val="00337D64"/>
    <w:rsid w:val="00340286"/>
    <w:rsid w:val="003404DF"/>
    <w:rsid w:val="00340B51"/>
    <w:rsid w:val="00341846"/>
    <w:rsid w:val="00341FBA"/>
    <w:rsid w:val="0034212F"/>
    <w:rsid w:val="00342163"/>
    <w:rsid w:val="00344D00"/>
    <w:rsid w:val="0034529D"/>
    <w:rsid w:val="003453DC"/>
    <w:rsid w:val="00345CC3"/>
    <w:rsid w:val="00346047"/>
    <w:rsid w:val="003462E9"/>
    <w:rsid w:val="00346E14"/>
    <w:rsid w:val="003477B5"/>
    <w:rsid w:val="003478B6"/>
    <w:rsid w:val="00347959"/>
    <w:rsid w:val="00347A68"/>
    <w:rsid w:val="00350790"/>
    <w:rsid w:val="00350B22"/>
    <w:rsid w:val="0035100C"/>
    <w:rsid w:val="003520B8"/>
    <w:rsid w:val="00352A3C"/>
    <w:rsid w:val="00352E5B"/>
    <w:rsid w:val="00353131"/>
    <w:rsid w:val="00353C68"/>
    <w:rsid w:val="00355502"/>
    <w:rsid w:val="0035568A"/>
    <w:rsid w:val="003570A0"/>
    <w:rsid w:val="003600D1"/>
    <w:rsid w:val="00360437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6A8"/>
    <w:rsid w:val="003642E4"/>
    <w:rsid w:val="00364694"/>
    <w:rsid w:val="00364A91"/>
    <w:rsid w:val="0036553E"/>
    <w:rsid w:val="003657C8"/>
    <w:rsid w:val="00365857"/>
    <w:rsid w:val="00365D93"/>
    <w:rsid w:val="003665F1"/>
    <w:rsid w:val="003666C7"/>
    <w:rsid w:val="00366ADD"/>
    <w:rsid w:val="00366CFF"/>
    <w:rsid w:val="003677A2"/>
    <w:rsid w:val="0036792A"/>
    <w:rsid w:val="00367D8D"/>
    <w:rsid w:val="0037001F"/>
    <w:rsid w:val="003704CE"/>
    <w:rsid w:val="00370600"/>
    <w:rsid w:val="00371307"/>
    <w:rsid w:val="0037156A"/>
    <w:rsid w:val="003720B6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AE9"/>
    <w:rsid w:val="00375DA9"/>
    <w:rsid w:val="00375E25"/>
    <w:rsid w:val="00375F8C"/>
    <w:rsid w:val="003766FD"/>
    <w:rsid w:val="00376742"/>
    <w:rsid w:val="003767B2"/>
    <w:rsid w:val="00377844"/>
    <w:rsid w:val="00380314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1C9D"/>
    <w:rsid w:val="003B1F9E"/>
    <w:rsid w:val="003B2BFB"/>
    <w:rsid w:val="003B2EE7"/>
    <w:rsid w:val="003B32A5"/>
    <w:rsid w:val="003B3328"/>
    <w:rsid w:val="003B3FEA"/>
    <w:rsid w:val="003B5524"/>
    <w:rsid w:val="003B55A5"/>
    <w:rsid w:val="003B59C1"/>
    <w:rsid w:val="003B5C1B"/>
    <w:rsid w:val="003B5C5C"/>
    <w:rsid w:val="003B6048"/>
    <w:rsid w:val="003B6441"/>
    <w:rsid w:val="003B6D45"/>
    <w:rsid w:val="003B6DB5"/>
    <w:rsid w:val="003B6E80"/>
    <w:rsid w:val="003B6EC3"/>
    <w:rsid w:val="003B796A"/>
    <w:rsid w:val="003C03F8"/>
    <w:rsid w:val="003C0D47"/>
    <w:rsid w:val="003C1E32"/>
    <w:rsid w:val="003C2B07"/>
    <w:rsid w:val="003C37DA"/>
    <w:rsid w:val="003C38F7"/>
    <w:rsid w:val="003C43AD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D2E"/>
    <w:rsid w:val="003D6183"/>
    <w:rsid w:val="003D6D18"/>
    <w:rsid w:val="003D781A"/>
    <w:rsid w:val="003E0896"/>
    <w:rsid w:val="003E1E1A"/>
    <w:rsid w:val="003E2D53"/>
    <w:rsid w:val="003E3236"/>
    <w:rsid w:val="003E3DE7"/>
    <w:rsid w:val="003E44D5"/>
    <w:rsid w:val="003E4684"/>
    <w:rsid w:val="003E4D92"/>
    <w:rsid w:val="003E5E53"/>
    <w:rsid w:val="003E604E"/>
    <w:rsid w:val="003E770B"/>
    <w:rsid w:val="003E7C61"/>
    <w:rsid w:val="003E7DF1"/>
    <w:rsid w:val="003F0427"/>
    <w:rsid w:val="003F16BD"/>
    <w:rsid w:val="003F19FB"/>
    <w:rsid w:val="003F3AFC"/>
    <w:rsid w:val="003F3E9B"/>
    <w:rsid w:val="003F470A"/>
    <w:rsid w:val="003F48C5"/>
    <w:rsid w:val="003F4B00"/>
    <w:rsid w:val="003F5466"/>
    <w:rsid w:val="003F5D20"/>
    <w:rsid w:val="003F61CB"/>
    <w:rsid w:val="003F706C"/>
    <w:rsid w:val="0040024E"/>
    <w:rsid w:val="00400C1A"/>
    <w:rsid w:val="00401A12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A8B"/>
    <w:rsid w:val="00412FC4"/>
    <w:rsid w:val="00413155"/>
    <w:rsid w:val="00413437"/>
    <w:rsid w:val="00413726"/>
    <w:rsid w:val="00413B84"/>
    <w:rsid w:val="00413EFF"/>
    <w:rsid w:val="004145D0"/>
    <w:rsid w:val="00414909"/>
    <w:rsid w:val="004154B1"/>
    <w:rsid w:val="00415EBF"/>
    <w:rsid w:val="00415EDD"/>
    <w:rsid w:val="00416877"/>
    <w:rsid w:val="00416A2F"/>
    <w:rsid w:val="00416A48"/>
    <w:rsid w:val="00416C76"/>
    <w:rsid w:val="00416CDE"/>
    <w:rsid w:val="00417271"/>
    <w:rsid w:val="00417535"/>
    <w:rsid w:val="004178C0"/>
    <w:rsid w:val="00417B8B"/>
    <w:rsid w:val="00417C4B"/>
    <w:rsid w:val="00421A80"/>
    <w:rsid w:val="0042215D"/>
    <w:rsid w:val="0042247A"/>
    <w:rsid w:val="0042259B"/>
    <w:rsid w:val="00422CE7"/>
    <w:rsid w:val="00423002"/>
    <w:rsid w:val="0042386D"/>
    <w:rsid w:val="00423F9E"/>
    <w:rsid w:val="00424B3E"/>
    <w:rsid w:val="004257CA"/>
    <w:rsid w:val="00425BFC"/>
    <w:rsid w:val="00425F62"/>
    <w:rsid w:val="0042701F"/>
    <w:rsid w:val="0042751A"/>
    <w:rsid w:val="004309D7"/>
    <w:rsid w:val="00430D0D"/>
    <w:rsid w:val="0043147B"/>
    <w:rsid w:val="004322E3"/>
    <w:rsid w:val="0043258F"/>
    <w:rsid w:val="004326D5"/>
    <w:rsid w:val="004337D6"/>
    <w:rsid w:val="00433829"/>
    <w:rsid w:val="00433BC0"/>
    <w:rsid w:val="0043443A"/>
    <w:rsid w:val="0043489C"/>
    <w:rsid w:val="00434957"/>
    <w:rsid w:val="00435086"/>
    <w:rsid w:val="00435DC6"/>
    <w:rsid w:val="004361C9"/>
    <w:rsid w:val="00436B5B"/>
    <w:rsid w:val="00437945"/>
    <w:rsid w:val="00437ABA"/>
    <w:rsid w:val="004401A5"/>
    <w:rsid w:val="00440D36"/>
    <w:rsid w:val="00441D2F"/>
    <w:rsid w:val="00441FBE"/>
    <w:rsid w:val="00443519"/>
    <w:rsid w:val="00443E39"/>
    <w:rsid w:val="00444218"/>
    <w:rsid w:val="00444B4B"/>
    <w:rsid w:val="00444C7B"/>
    <w:rsid w:val="004458C4"/>
    <w:rsid w:val="004458CF"/>
    <w:rsid w:val="00445EB6"/>
    <w:rsid w:val="004464D8"/>
    <w:rsid w:val="004478F4"/>
    <w:rsid w:val="00447F53"/>
    <w:rsid w:val="0045026A"/>
    <w:rsid w:val="00450FDC"/>
    <w:rsid w:val="00451041"/>
    <w:rsid w:val="004514D7"/>
    <w:rsid w:val="00451C75"/>
    <w:rsid w:val="00452369"/>
    <w:rsid w:val="00452585"/>
    <w:rsid w:val="00452841"/>
    <w:rsid w:val="00454A14"/>
    <w:rsid w:val="00455C26"/>
    <w:rsid w:val="00455CC3"/>
    <w:rsid w:val="00456841"/>
    <w:rsid w:val="00456C9D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458A"/>
    <w:rsid w:val="0046503C"/>
    <w:rsid w:val="00465DCF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4772"/>
    <w:rsid w:val="00474798"/>
    <w:rsid w:val="004749ED"/>
    <w:rsid w:val="00474B88"/>
    <w:rsid w:val="004750B2"/>
    <w:rsid w:val="004753BE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E84"/>
    <w:rsid w:val="00481A0C"/>
    <w:rsid w:val="00481F26"/>
    <w:rsid w:val="00482B7D"/>
    <w:rsid w:val="00482FED"/>
    <w:rsid w:val="00483D52"/>
    <w:rsid w:val="00483DCB"/>
    <w:rsid w:val="00483FB6"/>
    <w:rsid w:val="00484CB1"/>
    <w:rsid w:val="004867FB"/>
    <w:rsid w:val="00487AB5"/>
    <w:rsid w:val="00487ADD"/>
    <w:rsid w:val="00487FE8"/>
    <w:rsid w:val="00490D06"/>
    <w:rsid w:val="00490D09"/>
    <w:rsid w:val="0049107F"/>
    <w:rsid w:val="004912F6"/>
    <w:rsid w:val="00492104"/>
    <w:rsid w:val="00492321"/>
    <w:rsid w:val="0049334A"/>
    <w:rsid w:val="0049337D"/>
    <w:rsid w:val="004934CB"/>
    <w:rsid w:val="004936DB"/>
    <w:rsid w:val="0049483B"/>
    <w:rsid w:val="004949FE"/>
    <w:rsid w:val="004952E8"/>
    <w:rsid w:val="00495B8C"/>
    <w:rsid w:val="00495D10"/>
    <w:rsid w:val="00495EFD"/>
    <w:rsid w:val="004965A5"/>
    <w:rsid w:val="004968CE"/>
    <w:rsid w:val="00496CAC"/>
    <w:rsid w:val="00496FB7"/>
    <w:rsid w:val="00497457"/>
    <w:rsid w:val="00497628"/>
    <w:rsid w:val="004A10B6"/>
    <w:rsid w:val="004A1A11"/>
    <w:rsid w:val="004A2289"/>
    <w:rsid w:val="004A245B"/>
    <w:rsid w:val="004A24D2"/>
    <w:rsid w:val="004A24E5"/>
    <w:rsid w:val="004A24FA"/>
    <w:rsid w:val="004A2897"/>
    <w:rsid w:val="004A3261"/>
    <w:rsid w:val="004A4F47"/>
    <w:rsid w:val="004A6ED2"/>
    <w:rsid w:val="004A7D72"/>
    <w:rsid w:val="004A7E0C"/>
    <w:rsid w:val="004A7F9D"/>
    <w:rsid w:val="004B0037"/>
    <w:rsid w:val="004B11A5"/>
    <w:rsid w:val="004B17FB"/>
    <w:rsid w:val="004B2A7F"/>
    <w:rsid w:val="004B2E8A"/>
    <w:rsid w:val="004B3C0B"/>
    <w:rsid w:val="004B4332"/>
    <w:rsid w:val="004B6D4A"/>
    <w:rsid w:val="004B77A3"/>
    <w:rsid w:val="004B79CD"/>
    <w:rsid w:val="004C079E"/>
    <w:rsid w:val="004C08F6"/>
    <w:rsid w:val="004C0A23"/>
    <w:rsid w:val="004C1125"/>
    <w:rsid w:val="004C1CD6"/>
    <w:rsid w:val="004C1F23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D39"/>
    <w:rsid w:val="004D0496"/>
    <w:rsid w:val="004D0551"/>
    <w:rsid w:val="004D1694"/>
    <w:rsid w:val="004D17D2"/>
    <w:rsid w:val="004D2325"/>
    <w:rsid w:val="004D4426"/>
    <w:rsid w:val="004D5651"/>
    <w:rsid w:val="004D5C65"/>
    <w:rsid w:val="004D7228"/>
    <w:rsid w:val="004D77DC"/>
    <w:rsid w:val="004E05CC"/>
    <w:rsid w:val="004E0DFB"/>
    <w:rsid w:val="004E1270"/>
    <w:rsid w:val="004E1425"/>
    <w:rsid w:val="004E1B74"/>
    <w:rsid w:val="004E26CE"/>
    <w:rsid w:val="004E272E"/>
    <w:rsid w:val="004E3118"/>
    <w:rsid w:val="004E3405"/>
    <w:rsid w:val="004E3866"/>
    <w:rsid w:val="004E4C84"/>
    <w:rsid w:val="004E4EF6"/>
    <w:rsid w:val="004E5999"/>
    <w:rsid w:val="004E64AD"/>
    <w:rsid w:val="004E7467"/>
    <w:rsid w:val="004E792E"/>
    <w:rsid w:val="004E7A61"/>
    <w:rsid w:val="004F06B7"/>
    <w:rsid w:val="004F2D56"/>
    <w:rsid w:val="004F2EE1"/>
    <w:rsid w:val="004F485F"/>
    <w:rsid w:val="004F4F3E"/>
    <w:rsid w:val="004F505F"/>
    <w:rsid w:val="004F56FE"/>
    <w:rsid w:val="004F5826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627"/>
    <w:rsid w:val="005030A5"/>
    <w:rsid w:val="005033A4"/>
    <w:rsid w:val="005034D5"/>
    <w:rsid w:val="00503558"/>
    <w:rsid w:val="00503735"/>
    <w:rsid w:val="00503B48"/>
    <w:rsid w:val="00504100"/>
    <w:rsid w:val="00504413"/>
    <w:rsid w:val="00504728"/>
    <w:rsid w:val="0050478A"/>
    <w:rsid w:val="00504A19"/>
    <w:rsid w:val="005054EF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FB2"/>
    <w:rsid w:val="005142A2"/>
    <w:rsid w:val="005153BE"/>
    <w:rsid w:val="005171E3"/>
    <w:rsid w:val="00517F60"/>
    <w:rsid w:val="00521020"/>
    <w:rsid w:val="00521C5B"/>
    <w:rsid w:val="00522D93"/>
    <w:rsid w:val="005233CE"/>
    <w:rsid w:val="00524559"/>
    <w:rsid w:val="005246BC"/>
    <w:rsid w:val="00525285"/>
    <w:rsid w:val="005254F6"/>
    <w:rsid w:val="00525636"/>
    <w:rsid w:val="00525986"/>
    <w:rsid w:val="00527321"/>
    <w:rsid w:val="005309B6"/>
    <w:rsid w:val="00530EC6"/>
    <w:rsid w:val="005315FA"/>
    <w:rsid w:val="005318D2"/>
    <w:rsid w:val="00531D3A"/>
    <w:rsid w:val="00531F3C"/>
    <w:rsid w:val="00531FBC"/>
    <w:rsid w:val="00532A97"/>
    <w:rsid w:val="00532F7C"/>
    <w:rsid w:val="00533500"/>
    <w:rsid w:val="00533736"/>
    <w:rsid w:val="00533A8C"/>
    <w:rsid w:val="00534BA4"/>
    <w:rsid w:val="005351EF"/>
    <w:rsid w:val="00536BF5"/>
    <w:rsid w:val="0053721F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109"/>
    <w:rsid w:val="0054537B"/>
    <w:rsid w:val="005456C7"/>
    <w:rsid w:val="00545FFC"/>
    <w:rsid w:val="005463A0"/>
    <w:rsid w:val="005465A3"/>
    <w:rsid w:val="0054692B"/>
    <w:rsid w:val="00547F67"/>
    <w:rsid w:val="00550281"/>
    <w:rsid w:val="005506FB"/>
    <w:rsid w:val="00551359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FA3"/>
    <w:rsid w:val="00555F74"/>
    <w:rsid w:val="0055610C"/>
    <w:rsid w:val="005574D5"/>
    <w:rsid w:val="00557661"/>
    <w:rsid w:val="00557772"/>
    <w:rsid w:val="005579A7"/>
    <w:rsid w:val="00557F9E"/>
    <w:rsid w:val="0056072C"/>
    <w:rsid w:val="0056089C"/>
    <w:rsid w:val="00560E14"/>
    <w:rsid w:val="00560E99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EA9"/>
    <w:rsid w:val="00570FAF"/>
    <w:rsid w:val="0057252A"/>
    <w:rsid w:val="00572D93"/>
    <w:rsid w:val="00573654"/>
    <w:rsid w:val="00573CD5"/>
    <w:rsid w:val="0057672E"/>
    <w:rsid w:val="005769CD"/>
    <w:rsid w:val="00577175"/>
    <w:rsid w:val="0058101E"/>
    <w:rsid w:val="005819A1"/>
    <w:rsid w:val="005819D6"/>
    <w:rsid w:val="00581F81"/>
    <w:rsid w:val="00582786"/>
    <w:rsid w:val="00582E49"/>
    <w:rsid w:val="00583683"/>
    <w:rsid w:val="005843CB"/>
    <w:rsid w:val="00584932"/>
    <w:rsid w:val="00585AA5"/>
    <w:rsid w:val="00586590"/>
    <w:rsid w:val="005900E3"/>
    <w:rsid w:val="00590A6A"/>
    <w:rsid w:val="00591503"/>
    <w:rsid w:val="00591F70"/>
    <w:rsid w:val="005921AE"/>
    <w:rsid w:val="005921BB"/>
    <w:rsid w:val="005924AC"/>
    <w:rsid w:val="00592CCC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A9E"/>
    <w:rsid w:val="005A1D47"/>
    <w:rsid w:val="005A1DC4"/>
    <w:rsid w:val="005A3A00"/>
    <w:rsid w:val="005A4C3A"/>
    <w:rsid w:val="005A526A"/>
    <w:rsid w:val="005A5AD2"/>
    <w:rsid w:val="005A69BF"/>
    <w:rsid w:val="005A7328"/>
    <w:rsid w:val="005A7859"/>
    <w:rsid w:val="005A79CB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F64"/>
    <w:rsid w:val="005B6257"/>
    <w:rsid w:val="005B6C57"/>
    <w:rsid w:val="005B6F6A"/>
    <w:rsid w:val="005B73F6"/>
    <w:rsid w:val="005B759E"/>
    <w:rsid w:val="005B75B1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6B11"/>
    <w:rsid w:val="005C78E7"/>
    <w:rsid w:val="005C7993"/>
    <w:rsid w:val="005C7DF1"/>
    <w:rsid w:val="005C7EF7"/>
    <w:rsid w:val="005D0519"/>
    <w:rsid w:val="005D0829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AB8"/>
    <w:rsid w:val="005D6FB6"/>
    <w:rsid w:val="005E0354"/>
    <w:rsid w:val="005E11E5"/>
    <w:rsid w:val="005E11FF"/>
    <w:rsid w:val="005E1574"/>
    <w:rsid w:val="005E168F"/>
    <w:rsid w:val="005E1F88"/>
    <w:rsid w:val="005E2924"/>
    <w:rsid w:val="005E4334"/>
    <w:rsid w:val="005E4B42"/>
    <w:rsid w:val="005E54A6"/>
    <w:rsid w:val="005E60B9"/>
    <w:rsid w:val="005E6BC0"/>
    <w:rsid w:val="005E750F"/>
    <w:rsid w:val="005E762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62E7"/>
    <w:rsid w:val="005F6A8A"/>
    <w:rsid w:val="005F7E8F"/>
    <w:rsid w:val="006000AC"/>
    <w:rsid w:val="00600982"/>
    <w:rsid w:val="00600B0A"/>
    <w:rsid w:val="00600F57"/>
    <w:rsid w:val="00601550"/>
    <w:rsid w:val="006019AE"/>
    <w:rsid w:val="00601C79"/>
    <w:rsid w:val="00601D29"/>
    <w:rsid w:val="00602418"/>
    <w:rsid w:val="006029EA"/>
    <w:rsid w:val="00602A36"/>
    <w:rsid w:val="0060445D"/>
    <w:rsid w:val="006044F9"/>
    <w:rsid w:val="00604CCC"/>
    <w:rsid w:val="00605612"/>
    <w:rsid w:val="00605B42"/>
    <w:rsid w:val="00605FF1"/>
    <w:rsid w:val="006065A7"/>
    <w:rsid w:val="006077AE"/>
    <w:rsid w:val="006106DE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D5"/>
    <w:rsid w:val="00615CCE"/>
    <w:rsid w:val="00615E47"/>
    <w:rsid w:val="00615F09"/>
    <w:rsid w:val="00617D48"/>
    <w:rsid w:val="0062276E"/>
    <w:rsid w:val="00622A6D"/>
    <w:rsid w:val="00622C73"/>
    <w:rsid w:val="00622EDB"/>
    <w:rsid w:val="00623C02"/>
    <w:rsid w:val="00624AE5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85"/>
    <w:rsid w:val="006366EE"/>
    <w:rsid w:val="00636CF3"/>
    <w:rsid w:val="006372DE"/>
    <w:rsid w:val="00637368"/>
    <w:rsid w:val="006378D0"/>
    <w:rsid w:val="00637A8B"/>
    <w:rsid w:val="006406EA"/>
    <w:rsid w:val="006409AE"/>
    <w:rsid w:val="00642A54"/>
    <w:rsid w:val="00643221"/>
    <w:rsid w:val="006433C5"/>
    <w:rsid w:val="00643ABC"/>
    <w:rsid w:val="00643D91"/>
    <w:rsid w:val="00644AD5"/>
    <w:rsid w:val="00644EED"/>
    <w:rsid w:val="006466DF"/>
    <w:rsid w:val="00646B0A"/>
    <w:rsid w:val="00646C0D"/>
    <w:rsid w:val="00647BEE"/>
    <w:rsid w:val="00647D35"/>
    <w:rsid w:val="00647DF3"/>
    <w:rsid w:val="00650488"/>
    <w:rsid w:val="00650C48"/>
    <w:rsid w:val="00650E36"/>
    <w:rsid w:val="00651A87"/>
    <w:rsid w:val="00651F1F"/>
    <w:rsid w:val="00652EA3"/>
    <w:rsid w:val="00653122"/>
    <w:rsid w:val="00653831"/>
    <w:rsid w:val="00653B32"/>
    <w:rsid w:val="0065489B"/>
    <w:rsid w:val="00654E3C"/>
    <w:rsid w:val="00655941"/>
    <w:rsid w:val="00655AB9"/>
    <w:rsid w:val="006574BB"/>
    <w:rsid w:val="00657F1F"/>
    <w:rsid w:val="00657F9C"/>
    <w:rsid w:val="00660469"/>
    <w:rsid w:val="00660ABA"/>
    <w:rsid w:val="00661053"/>
    <w:rsid w:val="006619D9"/>
    <w:rsid w:val="00662272"/>
    <w:rsid w:val="006624A8"/>
    <w:rsid w:val="00663D6B"/>
    <w:rsid w:val="00664BEF"/>
    <w:rsid w:val="00665360"/>
    <w:rsid w:val="00665393"/>
    <w:rsid w:val="00665AC1"/>
    <w:rsid w:val="00665AFD"/>
    <w:rsid w:val="006666B1"/>
    <w:rsid w:val="00666D84"/>
    <w:rsid w:val="00667421"/>
    <w:rsid w:val="00667648"/>
    <w:rsid w:val="00667883"/>
    <w:rsid w:val="00667C06"/>
    <w:rsid w:val="00667CC6"/>
    <w:rsid w:val="0067013A"/>
    <w:rsid w:val="006703C1"/>
    <w:rsid w:val="00670799"/>
    <w:rsid w:val="006721B4"/>
    <w:rsid w:val="0067308F"/>
    <w:rsid w:val="0067322B"/>
    <w:rsid w:val="00674385"/>
    <w:rsid w:val="00674AAE"/>
    <w:rsid w:val="00674E75"/>
    <w:rsid w:val="0067539E"/>
    <w:rsid w:val="00675458"/>
    <w:rsid w:val="00675A40"/>
    <w:rsid w:val="00675DFD"/>
    <w:rsid w:val="00676003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301D"/>
    <w:rsid w:val="00683932"/>
    <w:rsid w:val="00683D0D"/>
    <w:rsid w:val="00684055"/>
    <w:rsid w:val="006842A4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4143"/>
    <w:rsid w:val="00694CCE"/>
    <w:rsid w:val="00695902"/>
    <w:rsid w:val="00696125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50AE"/>
    <w:rsid w:val="006A5F41"/>
    <w:rsid w:val="006A65F6"/>
    <w:rsid w:val="006A74D1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D07"/>
    <w:rsid w:val="006C7826"/>
    <w:rsid w:val="006D047E"/>
    <w:rsid w:val="006D0C49"/>
    <w:rsid w:val="006D11C9"/>
    <w:rsid w:val="006D1E87"/>
    <w:rsid w:val="006D2046"/>
    <w:rsid w:val="006D229A"/>
    <w:rsid w:val="006D246E"/>
    <w:rsid w:val="006D2A95"/>
    <w:rsid w:val="006D2DA9"/>
    <w:rsid w:val="006D2FEE"/>
    <w:rsid w:val="006D327A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DBE"/>
    <w:rsid w:val="006E1B85"/>
    <w:rsid w:val="006E1E44"/>
    <w:rsid w:val="006E20C0"/>
    <w:rsid w:val="006E22EE"/>
    <w:rsid w:val="006E2CA5"/>
    <w:rsid w:val="006E3008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9E1"/>
    <w:rsid w:val="006E6B1E"/>
    <w:rsid w:val="006E6E0B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896"/>
    <w:rsid w:val="0070089F"/>
    <w:rsid w:val="007008C9"/>
    <w:rsid w:val="007010CD"/>
    <w:rsid w:val="00701166"/>
    <w:rsid w:val="0070154A"/>
    <w:rsid w:val="00702023"/>
    <w:rsid w:val="00703544"/>
    <w:rsid w:val="00703C83"/>
    <w:rsid w:val="0070428F"/>
    <w:rsid w:val="00704556"/>
    <w:rsid w:val="00704EC4"/>
    <w:rsid w:val="00704EE4"/>
    <w:rsid w:val="00705568"/>
    <w:rsid w:val="007055BF"/>
    <w:rsid w:val="00705C12"/>
    <w:rsid w:val="0070676C"/>
    <w:rsid w:val="00706B60"/>
    <w:rsid w:val="00706D5F"/>
    <w:rsid w:val="007073C7"/>
    <w:rsid w:val="0070793C"/>
    <w:rsid w:val="00707A0C"/>
    <w:rsid w:val="00707CB1"/>
    <w:rsid w:val="00707DDD"/>
    <w:rsid w:val="00710FBD"/>
    <w:rsid w:val="007110AB"/>
    <w:rsid w:val="007113F8"/>
    <w:rsid w:val="00711438"/>
    <w:rsid w:val="00712280"/>
    <w:rsid w:val="00712FCC"/>
    <w:rsid w:val="007136EE"/>
    <w:rsid w:val="0071388A"/>
    <w:rsid w:val="00713A65"/>
    <w:rsid w:val="0071401B"/>
    <w:rsid w:val="00714653"/>
    <w:rsid w:val="0071541D"/>
    <w:rsid w:val="00715F3C"/>
    <w:rsid w:val="00716278"/>
    <w:rsid w:val="007164F6"/>
    <w:rsid w:val="00716D61"/>
    <w:rsid w:val="00717146"/>
    <w:rsid w:val="00717A92"/>
    <w:rsid w:val="007201B8"/>
    <w:rsid w:val="00720B3C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6267"/>
    <w:rsid w:val="00727A05"/>
    <w:rsid w:val="0073142A"/>
    <w:rsid w:val="00731EF3"/>
    <w:rsid w:val="00731F58"/>
    <w:rsid w:val="007329D4"/>
    <w:rsid w:val="007334E5"/>
    <w:rsid w:val="007338F8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43FF"/>
    <w:rsid w:val="0074597A"/>
    <w:rsid w:val="007468B5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2303"/>
    <w:rsid w:val="00762620"/>
    <w:rsid w:val="00763369"/>
    <w:rsid w:val="00763565"/>
    <w:rsid w:val="00763624"/>
    <w:rsid w:val="007638BB"/>
    <w:rsid w:val="00763ED6"/>
    <w:rsid w:val="00764B30"/>
    <w:rsid w:val="007654C8"/>
    <w:rsid w:val="00765C6D"/>
    <w:rsid w:val="007667BE"/>
    <w:rsid w:val="00766F62"/>
    <w:rsid w:val="007707B4"/>
    <w:rsid w:val="00771E54"/>
    <w:rsid w:val="00772733"/>
    <w:rsid w:val="00773F8C"/>
    <w:rsid w:val="00773FEA"/>
    <w:rsid w:val="0077503C"/>
    <w:rsid w:val="00776DA0"/>
    <w:rsid w:val="00777103"/>
    <w:rsid w:val="007774C9"/>
    <w:rsid w:val="007775E6"/>
    <w:rsid w:val="00777843"/>
    <w:rsid w:val="00777CD4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711E"/>
    <w:rsid w:val="00787646"/>
    <w:rsid w:val="00787CC8"/>
    <w:rsid w:val="0079050D"/>
    <w:rsid w:val="007911DD"/>
    <w:rsid w:val="00791698"/>
    <w:rsid w:val="00792AAB"/>
    <w:rsid w:val="00792DDA"/>
    <w:rsid w:val="00793AB2"/>
    <w:rsid w:val="00793AF6"/>
    <w:rsid w:val="00796257"/>
    <w:rsid w:val="00796A38"/>
    <w:rsid w:val="00796AA2"/>
    <w:rsid w:val="00796D49"/>
    <w:rsid w:val="007974CD"/>
    <w:rsid w:val="00797D7D"/>
    <w:rsid w:val="007A009B"/>
    <w:rsid w:val="007A06C0"/>
    <w:rsid w:val="007A1CC4"/>
    <w:rsid w:val="007A2123"/>
    <w:rsid w:val="007A2C97"/>
    <w:rsid w:val="007A2CE2"/>
    <w:rsid w:val="007A36F1"/>
    <w:rsid w:val="007A4330"/>
    <w:rsid w:val="007A444C"/>
    <w:rsid w:val="007A47A9"/>
    <w:rsid w:val="007A4BB7"/>
    <w:rsid w:val="007A5E1E"/>
    <w:rsid w:val="007A64FD"/>
    <w:rsid w:val="007A6630"/>
    <w:rsid w:val="007A6FB3"/>
    <w:rsid w:val="007A70E1"/>
    <w:rsid w:val="007B06E3"/>
    <w:rsid w:val="007B228C"/>
    <w:rsid w:val="007B2CA7"/>
    <w:rsid w:val="007B31AC"/>
    <w:rsid w:val="007B401E"/>
    <w:rsid w:val="007B4802"/>
    <w:rsid w:val="007B5887"/>
    <w:rsid w:val="007B5A16"/>
    <w:rsid w:val="007B5EC1"/>
    <w:rsid w:val="007B6A57"/>
    <w:rsid w:val="007B7FCF"/>
    <w:rsid w:val="007C00BA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55F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89E"/>
    <w:rsid w:val="007E0BDA"/>
    <w:rsid w:val="007E102F"/>
    <w:rsid w:val="007E1546"/>
    <w:rsid w:val="007E1558"/>
    <w:rsid w:val="007E1CAB"/>
    <w:rsid w:val="007E2A4A"/>
    <w:rsid w:val="007E2D2D"/>
    <w:rsid w:val="007E3E42"/>
    <w:rsid w:val="007E4803"/>
    <w:rsid w:val="007E4C24"/>
    <w:rsid w:val="007E50B6"/>
    <w:rsid w:val="007E53DC"/>
    <w:rsid w:val="007E5F81"/>
    <w:rsid w:val="007E61C9"/>
    <w:rsid w:val="007E7D79"/>
    <w:rsid w:val="007F0206"/>
    <w:rsid w:val="007F0599"/>
    <w:rsid w:val="007F0BB3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F0F"/>
    <w:rsid w:val="00805912"/>
    <w:rsid w:val="00805ADD"/>
    <w:rsid w:val="00805CD1"/>
    <w:rsid w:val="0080685B"/>
    <w:rsid w:val="008071E0"/>
    <w:rsid w:val="00807864"/>
    <w:rsid w:val="00807CB2"/>
    <w:rsid w:val="00810692"/>
    <w:rsid w:val="00810A48"/>
    <w:rsid w:val="00810D7F"/>
    <w:rsid w:val="0081124B"/>
    <w:rsid w:val="00811E7A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7BCE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3A9C"/>
    <w:rsid w:val="0082526E"/>
    <w:rsid w:val="00826994"/>
    <w:rsid w:val="008272C0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4C1B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FE7"/>
    <w:rsid w:val="008461C1"/>
    <w:rsid w:val="008464CE"/>
    <w:rsid w:val="008504F2"/>
    <w:rsid w:val="00850680"/>
    <w:rsid w:val="00851341"/>
    <w:rsid w:val="00851C38"/>
    <w:rsid w:val="00852ED2"/>
    <w:rsid w:val="00854932"/>
    <w:rsid w:val="00855127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6265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5C"/>
    <w:rsid w:val="008834C4"/>
    <w:rsid w:val="00883AE4"/>
    <w:rsid w:val="008840BB"/>
    <w:rsid w:val="00884324"/>
    <w:rsid w:val="00884E30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D3C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F62"/>
    <w:rsid w:val="008A5283"/>
    <w:rsid w:val="008A558C"/>
    <w:rsid w:val="008A5ACE"/>
    <w:rsid w:val="008A6054"/>
    <w:rsid w:val="008A687D"/>
    <w:rsid w:val="008A6BFC"/>
    <w:rsid w:val="008A6DFE"/>
    <w:rsid w:val="008A6F82"/>
    <w:rsid w:val="008A716F"/>
    <w:rsid w:val="008A7D7E"/>
    <w:rsid w:val="008B0428"/>
    <w:rsid w:val="008B09FF"/>
    <w:rsid w:val="008B1FD6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E5B"/>
    <w:rsid w:val="008C3E61"/>
    <w:rsid w:val="008C4222"/>
    <w:rsid w:val="008C4476"/>
    <w:rsid w:val="008C4793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72A"/>
    <w:rsid w:val="008D08AD"/>
    <w:rsid w:val="008D0F63"/>
    <w:rsid w:val="008D1188"/>
    <w:rsid w:val="008D1196"/>
    <w:rsid w:val="008D1A7D"/>
    <w:rsid w:val="008D1E4A"/>
    <w:rsid w:val="008D1F2F"/>
    <w:rsid w:val="008D2380"/>
    <w:rsid w:val="008D2B73"/>
    <w:rsid w:val="008D33E1"/>
    <w:rsid w:val="008D4328"/>
    <w:rsid w:val="008D5530"/>
    <w:rsid w:val="008D55C8"/>
    <w:rsid w:val="008D5AC2"/>
    <w:rsid w:val="008D65C2"/>
    <w:rsid w:val="008D7B75"/>
    <w:rsid w:val="008E1EE2"/>
    <w:rsid w:val="008E20D4"/>
    <w:rsid w:val="008E22E7"/>
    <w:rsid w:val="008E2DBB"/>
    <w:rsid w:val="008E3165"/>
    <w:rsid w:val="008E38E4"/>
    <w:rsid w:val="008E49CB"/>
    <w:rsid w:val="008E5096"/>
    <w:rsid w:val="008E50A0"/>
    <w:rsid w:val="008E54E8"/>
    <w:rsid w:val="008E55A0"/>
    <w:rsid w:val="008E5D01"/>
    <w:rsid w:val="008E6001"/>
    <w:rsid w:val="008E6058"/>
    <w:rsid w:val="008E63B8"/>
    <w:rsid w:val="008E6A7A"/>
    <w:rsid w:val="008E7AE6"/>
    <w:rsid w:val="008E7BC2"/>
    <w:rsid w:val="008F0613"/>
    <w:rsid w:val="008F1329"/>
    <w:rsid w:val="008F1C0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90015E"/>
    <w:rsid w:val="009001EF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552F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1205"/>
    <w:rsid w:val="00911B5E"/>
    <w:rsid w:val="00911E12"/>
    <w:rsid w:val="009122C9"/>
    <w:rsid w:val="00912CF2"/>
    <w:rsid w:val="00912DDC"/>
    <w:rsid w:val="00913908"/>
    <w:rsid w:val="0091456C"/>
    <w:rsid w:val="009155F0"/>
    <w:rsid w:val="00915788"/>
    <w:rsid w:val="009159B9"/>
    <w:rsid w:val="00915A5A"/>
    <w:rsid w:val="00915D65"/>
    <w:rsid w:val="009163DE"/>
    <w:rsid w:val="0091657B"/>
    <w:rsid w:val="00916FC3"/>
    <w:rsid w:val="009172C1"/>
    <w:rsid w:val="00917657"/>
    <w:rsid w:val="00917BEB"/>
    <w:rsid w:val="00917CB3"/>
    <w:rsid w:val="00917EDF"/>
    <w:rsid w:val="0092053B"/>
    <w:rsid w:val="009212B7"/>
    <w:rsid w:val="0092148D"/>
    <w:rsid w:val="009215B9"/>
    <w:rsid w:val="009221B6"/>
    <w:rsid w:val="00922A38"/>
    <w:rsid w:val="00922A81"/>
    <w:rsid w:val="00922E42"/>
    <w:rsid w:val="00923878"/>
    <w:rsid w:val="00923E73"/>
    <w:rsid w:val="009240EF"/>
    <w:rsid w:val="00924797"/>
    <w:rsid w:val="009250F2"/>
    <w:rsid w:val="0092548E"/>
    <w:rsid w:val="0092567B"/>
    <w:rsid w:val="00926D68"/>
    <w:rsid w:val="009270E9"/>
    <w:rsid w:val="00930411"/>
    <w:rsid w:val="009304A4"/>
    <w:rsid w:val="009304B7"/>
    <w:rsid w:val="009306F4"/>
    <w:rsid w:val="00930D78"/>
    <w:rsid w:val="00930E8C"/>
    <w:rsid w:val="00931FB5"/>
    <w:rsid w:val="0093222E"/>
    <w:rsid w:val="00932F18"/>
    <w:rsid w:val="0093431B"/>
    <w:rsid w:val="00935859"/>
    <w:rsid w:val="00935BA8"/>
    <w:rsid w:val="00936158"/>
    <w:rsid w:val="009361BC"/>
    <w:rsid w:val="009361EA"/>
    <w:rsid w:val="00936348"/>
    <w:rsid w:val="009401F6"/>
    <w:rsid w:val="00940882"/>
    <w:rsid w:val="0094216C"/>
    <w:rsid w:val="00942A87"/>
    <w:rsid w:val="00942B2B"/>
    <w:rsid w:val="009432D3"/>
    <w:rsid w:val="00944012"/>
    <w:rsid w:val="00944046"/>
    <w:rsid w:val="00944AFF"/>
    <w:rsid w:val="00944E8C"/>
    <w:rsid w:val="00947927"/>
    <w:rsid w:val="00947ADA"/>
    <w:rsid w:val="00947E6B"/>
    <w:rsid w:val="009514C6"/>
    <w:rsid w:val="00951F83"/>
    <w:rsid w:val="009524F4"/>
    <w:rsid w:val="009527AA"/>
    <w:rsid w:val="00952C30"/>
    <w:rsid w:val="00952C96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60369"/>
    <w:rsid w:val="009609A2"/>
    <w:rsid w:val="009609D9"/>
    <w:rsid w:val="00960CE0"/>
    <w:rsid w:val="00961ABF"/>
    <w:rsid w:val="00961D22"/>
    <w:rsid w:val="009623B2"/>
    <w:rsid w:val="00963469"/>
    <w:rsid w:val="00963545"/>
    <w:rsid w:val="00963C98"/>
    <w:rsid w:val="009643FF"/>
    <w:rsid w:val="00964A08"/>
    <w:rsid w:val="00965ECA"/>
    <w:rsid w:val="00965FC6"/>
    <w:rsid w:val="0096685C"/>
    <w:rsid w:val="00967166"/>
    <w:rsid w:val="0096755E"/>
    <w:rsid w:val="00967D04"/>
    <w:rsid w:val="009703A3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9C8"/>
    <w:rsid w:val="00985449"/>
    <w:rsid w:val="00985A45"/>
    <w:rsid w:val="0098671F"/>
    <w:rsid w:val="00986F6D"/>
    <w:rsid w:val="009877EB"/>
    <w:rsid w:val="0098792C"/>
    <w:rsid w:val="0099000F"/>
    <w:rsid w:val="0099004B"/>
    <w:rsid w:val="00990CD9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561A"/>
    <w:rsid w:val="009959CE"/>
    <w:rsid w:val="00995C9C"/>
    <w:rsid w:val="00995FA0"/>
    <w:rsid w:val="009970A7"/>
    <w:rsid w:val="00997E33"/>
    <w:rsid w:val="009A0AA9"/>
    <w:rsid w:val="009A0EBD"/>
    <w:rsid w:val="009A11F8"/>
    <w:rsid w:val="009A1251"/>
    <w:rsid w:val="009A13E9"/>
    <w:rsid w:val="009A1896"/>
    <w:rsid w:val="009A1DF5"/>
    <w:rsid w:val="009A2129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828"/>
    <w:rsid w:val="009A5EA0"/>
    <w:rsid w:val="009A6077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803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D98"/>
    <w:rsid w:val="009C7135"/>
    <w:rsid w:val="009C7343"/>
    <w:rsid w:val="009C73D8"/>
    <w:rsid w:val="009C7942"/>
    <w:rsid w:val="009D09A4"/>
    <w:rsid w:val="009D0DD2"/>
    <w:rsid w:val="009D162C"/>
    <w:rsid w:val="009D2352"/>
    <w:rsid w:val="009D2DCF"/>
    <w:rsid w:val="009D33B9"/>
    <w:rsid w:val="009D38DE"/>
    <w:rsid w:val="009D3FA7"/>
    <w:rsid w:val="009D3FB5"/>
    <w:rsid w:val="009D400A"/>
    <w:rsid w:val="009D46CA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E014C"/>
    <w:rsid w:val="009E05DF"/>
    <w:rsid w:val="009E07ED"/>
    <w:rsid w:val="009E16BB"/>
    <w:rsid w:val="009E19C8"/>
    <w:rsid w:val="009E2801"/>
    <w:rsid w:val="009E2A30"/>
    <w:rsid w:val="009E2DB5"/>
    <w:rsid w:val="009E3C40"/>
    <w:rsid w:val="009E4208"/>
    <w:rsid w:val="009E4EA1"/>
    <w:rsid w:val="009E5FF0"/>
    <w:rsid w:val="009E6346"/>
    <w:rsid w:val="009E6832"/>
    <w:rsid w:val="009E69E0"/>
    <w:rsid w:val="009E6CB9"/>
    <w:rsid w:val="009F1217"/>
    <w:rsid w:val="009F12CA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B62"/>
    <w:rsid w:val="00A02EA4"/>
    <w:rsid w:val="00A032C8"/>
    <w:rsid w:val="00A04AAF"/>
    <w:rsid w:val="00A04BA5"/>
    <w:rsid w:val="00A04BE2"/>
    <w:rsid w:val="00A051DA"/>
    <w:rsid w:val="00A051FC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DA0"/>
    <w:rsid w:val="00A1318F"/>
    <w:rsid w:val="00A1357A"/>
    <w:rsid w:val="00A13B39"/>
    <w:rsid w:val="00A140D0"/>
    <w:rsid w:val="00A151BD"/>
    <w:rsid w:val="00A15449"/>
    <w:rsid w:val="00A168F0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CEF"/>
    <w:rsid w:val="00A21ECC"/>
    <w:rsid w:val="00A22466"/>
    <w:rsid w:val="00A2253F"/>
    <w:rsid w:val="00A2360C"/>
    <w:rsid w:val="00A23618"/>
    <w:rsid w:val="00A23C2C"/>
    <w:rsid w:val="00A23E7C"/>
    <w:rsid w:val="00A24B2E"/>
    <w:rsid w:val="00A2527E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5275"/>
    <w:rsid w:val="00A35DB3"/>
    <w:rsid w:val="00A36AE6"/>
    <w:rsid w:val="00A37389"/>
    <w:rsid w:val="00A374BF"/>
    <w:rsid w:val="00A3790A"/>
    <w:rsid w:val="00A37DBC"/>
    <w:rsid w:val="00A409B1"/>
    <w:rsid w:val="00A41084"/>
    <w:rsid w:val="00A425AD"/>
    <w:rsid w:val="00A440F1"/>
    <w:rsid w:val="00A4432A"/>
    <w:rsid w:val="00A4477D"/>
    <w:rsid w:val="00A4579D"/>
    <w:rsid w:val="00A468F8"/>
    <w:rsid w:val="00A46A4E"/>
    <w:rsid w:val="00A503F7"/>
    <w:rsid w:val="00A51EF2"/>
    <w:rsid w:val="00A52798"/>
    <w:rsid w:val="00A528B3"/>
    <w:rsid w:val="00A52E3E"/>
    <w:rsid w:val="00A54599"/>
    <w:rsid w:val="00A54914"/>
    <w:rsid w:val="00A54EF0"/>
    <w:rsid w:val="00A55E51"/>
    <w:rsid w:val="00A56C26"/>
    <w:rsid w:val="00A576BA"/>
    <w:rsid w:val="00A57C7A"/>
    <w:rsid w:val="00A57D9F"/>
    <w:rsid w:val="00A60CF1"/>
    <w:rsid w:val="00A61BE3"/>
    <w:rsid w:val="00A61F4A"/>
    <w:rsid w:val="00A629BF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CC8"/>
    <w:rsid w:val="00A760C4"/>
    <w:rsid w:val="00A77049"/>
    <w:rsid w:val="00A77363"/>
    <w:rsid w:val="00A77D51"/>
    <w:rsid w:val="00A80DA8"/>
    <w:rsid w:val="00A835AE"/>
    <w:rsid w:val="00A835F5"/>
    <w:rsid w:val="00A84888"/>
    <w:rsid w:val="00A84ACF"/>
    <w:rsid w:val="00A84AD2"/>
    <w:rsid w:val="00A84C6E"/>
    <w:rsid w:val="00A84D6F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5C9B"/>
    <w:rsid w:val="00A96712"/>
    <w:rsid w:val="00A974DE"/>
    <w:rsid w:val="00A978D7"/>
    <w:rsid w:val="00AA11C8"/>
    <w:rsid w:val="00AA1D47"/>
    <w:rsid w:val="00AA2879"/>
    <w:rsid w:val="00AA2EF4"/>
    <w:rsid w:val="00AA390A"/>
    <w:rsid w:val="00AA4566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C23"/>
    <w:rsid w:val="00AB0C4A"/>
    <w:rsid w:val="00AB1632"/>
    <w:rsid w:val="00AB18A3"/>
    <w:rsid w:val="00AB1A90"/>
    <w:rsid w:val="00AB1C90"/>
    <w:rsid w:val="00AB2257"/>
    <w:rsid w:val="00AB22DA"/>
    <w:rsid w:val="00AB47D3"/>
    <w:rsid w:val="00AB484F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16C7"/>
    <w:rsid w:val="00AC1C7F"/>
    <w:rsid w:val="00AC2B86"/>
    <w:rsid w:val="00AC2CC6"/>
    <w:rsid w:val="00AC33FA"/>
    <w:rsid w:val="00AC3BCE"/>
    <w:rsid w:val="00AC3C4A"/>
    <w:rsid w:val="00AC4722"/>
    <w:rsid w:val="00AC527F"/>
    <w:rsid w:val="00AC6001"/>
    <w:rsid w:val="00AC61BB"/>
    <w:rsid w:val="00AC6454"/>
    <w:rsid w:val="00AC6DA7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93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F69"/>
    <w:rsid w:val="00AE714A"/>
    <w:rsid w:val="00AE7485"/>
    <w:rsid w:val="00AE75A2"/>
    <w:rsid w:val="00AE77C5"/>
    <w:rsid w:val="00AE785F"/>
    <w:rsid w:val="00AF0E53"/>
    <w:rsid w:val="00AF0F0C"/>
    <w:rsid w:val="00AF0FBA"/>
    <w:rsid w:val="00AF15E2"/>
    <w:rsid w:val="00AF1B9C"/>
    <w:rsid w:val="00AF2F40"/>
    <w:rsid w:val="00AF368A"/>
    <w:rsid w:val="00AF4DD5"/>
    <w:rsid w:val="00AF5F0A"/>
    <w:rsid w:val="00AF60BB"/>
    <w:rsid w:val="00AF695D"/>
    <w:rsid w:val="00AF7B54"/>
    <w:rsid w:val="00AF7C4B"/>
    <w:rsid w:val="00AF7C77"/>
    <w:rsid w:val="00AF7F26"/>
    <w:rsid w:val="00B0137C"/>
    <w:rsid w:val="00B02926"/>
    <w:rsid w:val="00B0299B"/>
    <w:rsid w:val="00B029E6"/>
    <w:rsid w:val="00B033B9"/>
    <w:rsid w:val="00B033F8"/>
    <w:rsid w:val="00B0349F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D86"/>
    <w:rsid w:val="00B103FA"/>
    <w:rsid w:val="00B105A6"/>
    <w:rsid w:val="00B105BE"/>
    <w:rsid w:val="00B106AC"/>
    <w:rsid w:val="00B10949"/>
    <w:rsid w:val="00B10F52"/>
    <w:rsid w:val="00B11266"/>
    <w:rsid w:val="00B12013"/>
    <w:rsid w:val="00B12229"/>
    <w:rsid w:val="00B124E9"/>
    <w:rsid w:val="00B13120"/>
    <w:rsid w:val="00B13213"/>
    <w:rsid w:val="00B13555"/>
    <w:rsid w:val="00B1380D"/>
    <w:rsid w:val="00B145D9"/>
    <w:rsid w:val="00B147A6"/>
    <w:rsid w:val="00B1484F"/>
    <w:rsid w:val="00B15480"/>
    <w:rsid w:val="00B1551A"/>
    <w:rsid w:val="00B15839"/>
    <w:rsid w:val="00B16051"/>
    <w:rsid w:val="00B164CC"/>
    <w:rsid w:val="00B16980"/>
    <w:rsid w:val="00B17073"/>
    <w:rsid w:val="00B1712B"/>
    <w:rsid w:val="00B21272"/>
    <w:rsid w:val="00B21DBE"/>
    <w:rsid w:val="00B22301"/>
    <w:rsid w:val="00B243A6"/>
    <w:rsid w:val="00B249FF"/>
    <w:rsid w:val="00B24AAB"/>
    <w:rsid w:val="00B24D1B"/>
    <w:rsid w:val="00B256AE"/>
    <w:rsid w:val="00B2624D"/>
    <w:rsid w:val="00B26C27"/>
    <w:rsid w:val="00B27B25"/>
    <w:rsid w:val="00B30930"/>
    <w:rsid w:val="00B30F3F"/>
    <w:rsid w:val="00B3156E"/>
    <w:rsid w:val="00B31B92"/>
    <w:rsid w:val="00B3226F"/>
    <w:rsid w:val="00B323A6"/>
    <w:rsid w:val="00B3277E"/>
    <w:rsid w:val="00B33B0C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8B7"/>
    <w:rsid w:val="00B4502D"/>
    <w:rsid w:val="00B4586B"/>
    <w:rsid w:val="00B45A20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193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2C9E"/>
    <w:rsid w:val="00B73817"/>
    <w:rsid w:val="00B747AA"/>
    <w:rsid w:val="00B75012"/>
    <w:rsid w:val="00B760A8"/>
    <w:rsid w:val="00B7617E"/>
    <w:rsid w:val="00B774D0"/>
    <w:rsid w:val="00B77BEF"/>
    <w:rsid w:val="00B77C83"/>
    <w:rsid w:val="00B77E96"/>
    <w:rsid w:val="00B81824"/>
    <w:rsid w:val="00B82103"/>
    <w:rsid w:val="00B82390"/>
    <w:rsid w:val="00B82968"/>
    <w:rsid w:val="00B82D8B"/>
    <w:rsid w:val="00B83902"/>
    <w:rsid w:val="00B83A41"/>
    <w:rsid w:val="00B83DDB"/>
    <w:rsid w:val="00B8416E"/>
    <w:rsid w:val="00B8440D"/>
    <w:rsid w:val="00B844AB"/>
    <w:rsid w:val="00B84A90"/>
    <w:rsid w:val="00B84E6C"/>
    <w:rsid w:val="00B85414"/>
    <w:rsid w:val="00B866F9"/>
    <w:rsid w:val="00B87D47"/>
    <w:rsid w:val="00B916CF"/>
    <w:rsid w:val="00B927C4"/>
    <w:rsid w:val="00B9341F"/>
    <w:rsid w:val="00B95783"/>
    <w:rsid w:val="00B961AF"/>
    <w:rsid w:val="00B96268"/>
    <w:rsid w:val="00BA00D5"/>
    <w:rsid w:val="00BA037D"/>
    <w:rsid w:val="00BA0738"/>
    <w:rsid w:val="00BA07C2"/>
    <w:rsid w:val="00BA09EA"/>
    <w:rsid w:val="00BA1205"/>
    <w:rsid w:val="00BA12DA"/>
    <w:rsid w:val="00BA1A12"/>
    <w:rsid w:val="00BA209E"/>
    <w:rsid w:val="00BA2798"/>
    <w:rsid w:val="00BA3192"/>
    <w:rsid w:val="00BA3BC7"/>
    <w:rsid w:val="00BA3EF6"/>
    <w:rsid w:val="00BA3F15"/>
    <w:rsid w:val="00BA4939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F33"/>
    <w:rsid w:val="00BB3C03"/>
    <w:rsid w:val="00BB3D2B"/>
    <w:rsid w:val="00BB45F4"/>
    <w:rsid w:val="00BB535D"/>
    <w:rsid w:val="00BB5687"/>
    <w:rsid w:val="00BB5848"/>
    <w:rsid w:val="00BB5FD8"/>
    <w:rsid w:val="00BB685E"/>
    <w:rsid w:val="00BB735C"/>
    <w:rsid w:val="00BB7B4E"/>
    <w:rsid w:val="00BC0116"/>
    <w:rsid w:val="00BC087B"/>
    <w:rsid w:val="00BC09BD"/>
    <w:rsid w:val="00BC13C5"/>
    <w:rsid w:val="00BC172C"/>
    <w:rsid w:val="00BC1C17"/>
    <w:rsid w:val="00BC200F"/>
    <w:rsid w:val="00BC21D8"/>
    <w:rsid w:val="00BC23F5"/>
    <w:rsid w:val="00BC41D3"/>
    <w:rsid w:val="00BC423E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AEC"/>
    <w:rsid w:val="00BD3C17"/>
    <w:rsid w:val="00BD3F4D"/>
    <w:rsid w:val="00BD5787"/>
    <w:rsid w:val="00BD5AC5"/>
    <w:rsid w:val="00BD5E07"/>
    <w:rsid w:val="00BD6EF2"/>
    <w:rsid w:val="00BD74AC"/>
    <w:rsid w:val="00BD7C5D"/>
    <w:rsid w:val="00BD7CEC"/>
    <w:rsid w:val="00BD7EF2"/>
    <w:rsid w:val="00BE0CD8"/>
    <w:rsid w:val="00BE133C"/>
    <w:rsid w:val="00BE169A"/>
    <w:rsid w:val="00BE21BC"/>
    <w:rsid w:val="00BE296A"/>
    <w:rsid w:val="00BE2C71"/>
    <w:rsid w:val="00BE2D2A"/>
    <w:rsid w:val="00BE2D66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82E"/>
    <w:rsid w:val="00C0243E"/>
    <w:rsid w:val="00C02958"/>
    <w:rsid w:val="00C03C06"/>
    <w:rsid w:val="00C03DA3"/>
    <w:rsid w:val="00C0401A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273E"/>
    <w:rsid w:val="00C1297A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44C"/>
    <w:rsid w:val="00C30D69"/>
    <w:rsid w:val="00C30DEC"/>
    <w:rsid w:val="00C30E3A"/>
    <w:rsid w:val="00C30EEF"/>
    <w:rsid w:val="00C31684"/>
    <w:rsid w:val="00C32961"/>
    <w:rsid w:val="00C33D3A"/>
    <w:rsid w:val="00C34074"/>
    <w:rsid w:val="00C34DF9"/>
    <w:rsid w:val="00C353AF"/>
    <w:rsid w:val="00C3544D"/>
    <w:rsid w:val="00C35926"/>
    <w:rsid w:val="00C36044"/>
    <w:rsid w:val="00C363C0"/>
    <w:rsid w:val="00C372EE"/>
    <w:rsid w:val="00C37876"/>
    <w:rsid w:val="00C40A48"/>
    <w:rsid w:val="00C411DF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DF0"/>
    <w:rsid w:val="00C50510"/>
    <w:rsid w:val="00C50D45"/>
    <w:rsid w:val="00C515AC"/>
    <w:rsid w:val="00C51C72"/>
    <w:rsid w:val="00C524F0"/>
    <w:rsid w:val="00C52CB6"/>
    <w:rsid w:val="00C535CF"/>
    <w:rsid w:val="00C54160"/>
    <w:rsid w:val="00C54177"/>
    <w:rsid w:val="00C550A4"/>
    <w:rsid w:val="00C55253"/>
    <w:rsid w:val="00C5567B"/>
    <w:rsid w:val="00C561AC"/>
    <w:rsid w:val="00C57DD1"/>
    <w:rsid w:val="00C57E98"/>
    <w:rsid w:val="00C601D7"/>
    <w:rsid w:val="00C61AEE"/>
    <w:rsid w:val="00C6277A"/>
    <w:rsid w:val="00C62A1D"/>
    <w:rsid w:val="00C62ABE"/>
    <w:rsid w:val="00C62C69"/>
    <w:rsid w:val="00C62D53"/>
    <w:rsid w:val="00C64E17"/>
    <w:rsid w:val="00C659D4"/>
    <w:rsid w:val="00C65C86"/>
    <w:rsid w:val="00C66292"/>
    <w:rsid w:val="00C662A4"/>
    <w:rsid w:val="00C67376"/>
    <w:rsid w:val="00C67722"/>
    <w:rsid w:val="00C67B0B"/>
    <w:rsid w:val="00C67E5A"/>
    <w:rsid w:val="00C67E80"/>
    <w:rsid w:val="00C7061E"/>
    <w:rsid w:val="00C708A6"/>
    <w:rsid w:val="00C70CFF"/>
    <w:rsid w:val="00C7324F"/>
    <w:rsid w:val="00C7436F"/>
    <w:rsid w:val="00C74E17"/>
    <w:rsid w:val="00C74E2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5167"/>
    <w:rsid w:val="00C85692"/>
    <w:rsid w:val="00C85B65"/>
    <w:rsid w:val="00C87691"/>
    <w:rsid w:val="00C905D0"/>
    <w:rsid w:val="00C90775"/>
    <w:rsid w:val="00C9190C"/>
    <w:rsid w:val="00C91DD6"/>
    <w:rsid w:val="00C91F3E"/>
    <w:rsid w:val="00C9273C"/>
    <w:rsid w:val="00C93FE0"/>
    <w:rsid w:val="00C946AE"/>
    <w:rsid w:val="00C949D0"/>
    <w:rsid w:val="00C94E1E"/>
    <w:rsid w:val="00C9545A"/>
    <w:rsid w:val="00C95BAE"/>
    <w:rsid w:val="00C9774D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C63"/>
    <w:rsid w:val="00CA630C"/>
    <w:rsid w:val="00CA65B3"/>
    <w:rsid w:val="00CA67C1"/>
    <w:rsid w:val="00CB067C"/>
    <w:rsid w:val="00CB190B"/>
    <w:rsid w:val="00CB214A"/>
    <w:rsid w:val="00CB2557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214"/>
    <w:rsid w:val="00CB5BB3"/>
    <w:rsid w:val="00CB5C98"/>
    <w:rsid w:val="00CB71B0"/>
    <w:rsid w:val="00CC16C3"/>
    <w:rsid w:val="00CC1A34"/>
    <w:rsid w:val="00CC267B"/>
    <w:rsid w:val="00CC2870"/>
    <w:rsid w:val="00CC3BE3"/>
    <w:rsid w:val="00CC3D9A"/>
    <w:rsid w:val="00CC3FAC"/>
    <w:rsid w:val="00CC7172"/>
    <w:rsid w:val="00CC723D"/>
    <w:rsid w:val="00CC7278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89"/>
    <w:rsid w:val="00CD760A"/>
    <w:rsid w:val="00CD7635"/>
    <w:rsid w:val="00CD7A82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2677"/>
    <w:rsid w:val="00CE27D3"/>
    <w:rsid w:val="00CE3FB8"/>
    <w:rsid w:val="00CE4BB9"/>
    <w:rsid w:val="00CE4E31"/>
    <w:rsid w:val="00CE55EF"/>
    <w:rsid w:val="00CE56DA"/>
    <w:rsid w:val="00CE59BF"/>
    <w:rsid w:val="00CE5F34"/>
    <w:rsid w:val="00CE64FA"/>
    <w:rsid w:val="00CE70F9"/>
    <w:rsid w:val="00CE7348"/>
    <w:rsid w:val="00CE7737"/>
    <w:rsid w:val="00CE776C"/>
    <w:rsid w:val="00CF0803"/>
    <w:rsid w:val="00CF0AAE"/>
    <w:rsid w:val="00CF0E36"/>
    <w:rsid w:val="00CF264B"/>
    <w:rsid w:val="00CF269B"/>
    <w:rsid w:val="00CF2864"/>
    <w:rsid w:val="00CF28D4"/>
    <w:rsid w:val="00CF306F"/>
    <w:rsid w:val="00CF3507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696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40F5"/>
    <w:rsid w:val="00D063B2"/>
    <w:rsid w:val="00D07BA6"/>
    <w:rsid w:val="00D07C64"/>
    <w:rsid w:val="00D1001A"/>
    <w:rsid w:val="00D1070F"/>
    <w:rsid w:val="00D10887"/>
    <w:rsid w:val="00D10C59"/>
    <w:rsid w:val="00D110DC"/>
    <w:rsid w:val="00D1166A"/>
    <w:rsid w:val="00D116F2"/>
    <w:rsid w:val="00D12418"/>
    <w:rsid w:val="00D126D1"/>
    <w:rsid w:val="00D12A7E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40E"/>
    <w:rsid w:val="00D17DB1"/>
    <w:rsid w:val="00D201AD"/>
    <w:rsid w:val="00D20252"/>
    <w:rsid w:val="00D208E5"/>
    <w:rsid w:val="00D210D7"/>
    <w:rsid w:val="00D21DFC"/>
    <w:rsid w:val="00D221C3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E4C"/>
    <w:rsid w:val="00D250ED"/>
    <w:rsid w:val="00D256A4"/>
    <w:rsid w:val="00D25E7D"/>
    <w:rsid w:val="00D261A0"/>
    <w:rsid w:val="00D26859"/>
    <w:rsid w:val="00D26AFA"/>
    <w:rsid w:val="00D26CEB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8EB"/>
    <w:rsid w:val="00D349F7"/>
    <w:rsid w:val="00D34A77"/>
    <w:rsid w:val="00D356D2"/>
    <w:rsid w:val="00D357CD"/>
    <w:rsid w:val="00D35850"/>
    <w:rsid w:val="00D35E90"/>
    <w:rsid w:val="00D36B79"/>
    <w:rsid w:val="00D36F39"/>
    <w:rsid w:val="00D3740C"/>
    <w:rsid w:val="00D37813"/>
    <w:rsid w:val="00D402CC"/>
    <w:rsid w:val="00D40543"/>
    <w:rsid w:val="00D40995"/>
    <w:rsid w:val="00D413FB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4504"/>
    <w:rsid w:val="00D44A33"/>
    <w:rsid w:val="00D44AEE"/>
    <w:rsid w:val="00D44B41"/>
    <w:rsid w:val="00D44D19"/>
    <w:rsid w:val="00D4574E"/>
    <w:rsid w:val="00D462C3"/>
    <w:rsid w:val="00D46447"/>
    <w:rsid w:val="00D46D14"/>
    <w:rsid w:val="00D474DB"/>
    <w:rsid w:val="00D47D35"/>
    <w:rsid w:val="00D50176"/>
    <w:rsid w:val="00D5061D"/>
    <w:rsid w:val="00D51C2F"/>
    <w:rsid w:val="00D52292"/>
    <w:rsid w:val="00D52BA3"/>
    <w:rsid w:val="00D540D1"/>
    <w:rsid w:val="00D5445F"/>
    <w:rsid w:val="00D54F4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C86"/>
    <w:rsid w:val="00D75F35"/>
    <w:rsid w:val="00D7638D"/>
    <w:rsid w:val="00D76F91"/>
    <w:rsid w:val="00D776BA"/>
    <w:rsid w:val="00D8073B"/>
    <w:rsid w:val="00D817F4"/>
    <w:rsid w:val="00D82582"/>
    <w:rsid w:val="00D82CAF"/>
    <w:rsid w:val="00D83811"/>
    <w:rsid w:val="00D83E32"/>
    <w:rsid w:val="00D83F0E"/>
    <w:rsid w:val="00D84867"/>
    <w:rsid w:val="00D84D43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407"/>
    <w:rsid w:val="00D946D6"/>
    <w:rsid w:val="00D94858"/>
    <w:rsid w:val="00D955C8"/>
    <w:rsid w:val="00D964EB"/>
    <w:rsid w:val="00D96512"/>
    <w:rsid w:val="00D967D3"/>
    <w:rsid w:val="00D96BE6"/>
    <w:rsid w:val="00D9784B"/>
    <w:rsid w:val="00D979A8"/>
    <w:rsid w:val="00DA0010"/>
    <w:rsid w:val="00DA0336"/>
    <w:rsid w:val="00DA2867"/>
    <w:rsid w:val="00DA29CF"/>
    <w:rsid w:val="00DA29F6"/>
    <w:rsid w:val="00DA351A"/>
    <w:rsid w:val="00DA3545"/>
    <w:rsid w:val="00DA46AE"/>
    <w:rsid w:val="00DA4C67"/>
    <w:rsid w:val="00DA6B5D"/>
    <w:rsid w:val="00DB0530"/>
    <w:rsid w:val="00DB0542"/>
    <w:rsid w:val="00DB0C71"/>
    <w:rsid w:val="00DB24FF"/>
    <w:rsid w:val="00DB25C4"/>
    <w:rsid w:val="00DB28C4"/>
    <w:rsid w:val="00DB4E3A"/>
    <w:rsid w:val="00DB53C8"/>
    <w:rsid w:val="00DB5D6F"/>
    <w:rsid w:val="00DB5E85"/>
    <w:rsid w:val="00DB6B14"/>
    <w:rsid w:val="00DB7A25"/>
    <w:rsid w:val="00DB7D41"/>
    <w:rsid w:val="00DC0992"/>
    <w:rsid w:val="00DC0C3F"/>
    <w:rsid w:val="00DC135F"/>
    <w:rsid w:val="00DC2BD3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5616"/>
    <w:rsid w:val="00DD5E9B"/>
    <w:rsid w:val="00DD6BD3"/>
    <w:rsid w:val="00DD7109"/>
    <w:rsid w:val="00DD71B8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5EF"/>
    <w:rsid w:val="00DE7DD3"/>
    <w:rsid w:val="00DE7EAA"/>
    <w:rsid w:val="00DF0074"/>
    <w:rsid w:val="00DF08A5"/>
    <w:rsid w:val="00DF08D2"/>
    <w:rsid w:val="00DF0EA8"/>
    <w:rsid w:val="00DF148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61DF"/>
    <w:rsid w:val="00E07346"/>
    <w:rsid w:val="00E100A3"/>
    <w:rsid w:val="00E106EF"/>
    <w:rsid w:val="00E1126D"/>
    <w:rsid w:val="00E11D12"/>
    <w:rsid w:val="00E11DEB"/>
    <w:rsid w:val="00E11F5A"/>
    <w:rsid w:val="00E12345"/>
    <w:rsid w:val="00E1487C"/>
    <w:rsid w:val="00E15868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766D"/>
    <w:rsid w:val="00E27F4F"/>
    <w:rsid w:val="00E30B19"/>
    <w:rsid w:val="00E30CCB"/>
    <w:rsid w:val="00E3111A"/>
    <w:rsid w:val="00E31431"/>
    <w:rsid w:val="00E33C77"/>
    <w:rsid w:val="00E33D94"/>
    <w:rsid w:val="00E34ADE"/>
    <w:rsid w:val="00E34D58"/>
    <w:rsid w:val="00E36D34"/>
    <w:rsid w:val="00E375F2"/>
    <w:rsid w:val="00E40192"/>
    <w:rsid w:val="00E40538"/>
    <w:rsid w:val="00E408F2"/>
    <w:rsid w:val="00E415D5"/>
    <w:rsid w:val="00E42F4C"/>
    <w:rsid w:val="00E43497"/>
    <w:rsid w:val="00E443A4"/>
    <w:rsid w:val="00E44690"/>
    <w:rsid w:val="00E44705"/>
    <w:rsid w:val="00E44852"/>
    <w:rsid w:val="00E45618"/>
    <w:rsid w:val="00E4588F"/>
    <w:rsid w:val="00E4629E"/>
    <w:rsid w:val="00E46A9F"/>
    <w:rsid w:val="00E5021F"/>
    <w:rsid w:val="00E50AAC"/>
    <w:rsid w:val="00E51780"/>
    <w:rsid w:val="00E5208F"/>
    <w:rsid w:val="00E52CFC"/>
    <w:rsid w:val="00E543A6"/>
    <w:rsid w:val="00E545FF"/>
    <w:rsid w:val="00E54A4D"/>
    <w:rsid w:val="00E55378"/>
    <w:rsid w:val="00E554CD"/>
    <w:rsid w:val="00E56E5D"/>
    <w:rsid w:val="00E5700E"/>
    <w:rsid w:val="00E57CE4"/>
    <w:rsid w:val="00E605F9"/>
    <w:rsid w:val="00E61076"/>
    <w:rsid w:val="00E616F9"/>
    <w:rsid w:val="00E61B2D"/>
    <w:rsid w:val="00E61C6E"/>
    <w:rsid w:val="00E6263C"/>
    <w:rsid w:val="00E63798"/>
    <w:rsid w:val="00E63E83"/>
    <w:rsid w:val="00E64506"/>
    <w:rsid w:val="00E66197"/>
    <w:rsid w:val="00E66A45"/>
    <w:rsid w:val="00E66C2A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807CF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25E"/>
    <w:rsid w:val="00E856C3"/>
    <w:rsid w:val="00E85AC2"/>
    <w:rsid w:val="00E866F5"/>
    <w:rsid w:val="00E869C2"/>
    <w:rsid w:val="00E86F5E"/>
    <w:rsid w:val="00E87B01"/>
    <w:rsid w:val="00E87BA6"/>
    <w:rsid w:val="00E90005"/>
    <w:rsid w:val="00E900BF"/>
    <w:rsid w:val="00E90203"/>
    <w:rsid w:val="00E90A41"/>
    <w:rsid w:val="00E90BD0"/>
    <w:rsid w:val="00E91928"/>
    <w:rsid w:val="00E9206B"/>
    <w:rsid w:val="00E9290A"/>
    <w:rsid w:val="00E94AA4"/>
    <w:rsid w:val="00E9505D"/>
    <w:rsid w:val="00E972D7"/>
    <w:rsid w:val="00E97AB8"/>
    <w:rsid w:val="00E97CC8"/>
    <w:rsid w:val="00E97F06"/>
    <w:rsid w:val="00EA0972"/>
    <w:rsid w:val="00EA0FEF"/>
    <w:rsid w:val="00EA2A62"/>
    <w:rsid w:val="00EA3FDA"/>
    <w:rsid w:val="00EA4FB6"/>
    <w:rsid w:val="00EA5065"/>
    <w:rsid w:val="00EA53D6"/>
    <w:rsid w:val="00EA5AC2"/>
    <w:rsid w:val="00EA5B0E"/>
    <w:rsid w:val="00EA6169"/>
    <w:rsid w:val="00EA63A2"/>
    <w:rsid w:val="00EA6568"/>
    <w:rsid w:val="00EA65C4"/>
    <w:rsid w:val="00EB00B8"/>
    <w:rsid w:val="00EB0545"/>
    <w:rsid w:val="00EB078C"/>
    <w:rsid w:val="00EB1313"/>
    <w:rsid w:val="00EB2610"/>
    <w:rsid w:val="00EB4483"/>
    <w:rsid w:val="00EB4E6E"/>
    <w:rsid w:val="00EB4F14"/>
    <w:rsid w:val="00EB59B1"/>
    <w:rsid w:val="00EB6D8A"/>
    <w:rsid w:val="00EB6FF3"/>
    <w:rsid w:val="00EB79B1"/>
    <w:rsid w:val="00EB7F40"/>
    <w:rsid w:val="00EC01A8"/>
    <w:rsid w:val="00EC0350"/>
    <w:rsid w:val="00EC07D8"/>
    <w:rsid w:val="00EC1561"/>
    <w:rsid w:val="00EC1BD5"/>
    <w:rsid w:val="00EC1C46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FAF"/>
    <w:rsid w:val="00EC5178"/>
    <w:rsid w:val="00EC560C"/>
    <w:rsid w:val="00EC5C79"/>
    <w:rsid w:val="00EC7469"/>
    <w:rsid w:val="00EC7B5F"/>
    <w:rsid w:val="00ED013D"/>
    <w:rsid w:val="00ED0D53"/>
    <w:rsid w:val="00ED1038"/>
    <w:rsid w:val="00ED1A30"/>
    <w:rsid w:val="00ED1A99"/>
    <w:rsid w:val="00ED1ECB"/>
    <w:rsid w:val="00ED2466"/>
    <w:rsid w:val="00ED2B83"/>
    <w:rsid w:val="00ED2D89"/>
    <w:rsid w:val="00ED3164"/>
    <w:rsid w:val="00ED3AB1"/>
    <w:rsid w:val="00ED3B93"/>
    <w:rsid w:val="00ED3EB8"/>
    <w:rsid w:val="00ED4D7E"/>
    <w:rsid w:val="00ED4E74"/>
    <w:rsid w:val="00ED51C3"/>
    <w:rsid w:val="00ED5853"/>
    <w:rsid w:val="00ED5F94"/>
    <w:rsid w:val="00ED64A0"/>
    <w:rsid w:val="00ED7CD6"/>
    <w:rsid w:val="00EE03B7"/>
    <w:rsid w:val="00EE064F"/>
    <w:rsid w:val="00EE0FE8"/>
    <w:rsid w:val="00EE236E"/>
    <w:rsid w:val="00EE2944"/>
    <w:rsid w:val="00EE3E63"/>
    <w:rsid w:val="00EE3ED4"/>
    <w:rsid w:val="00EE4264"/>
    <w:rsid w:val="00EE42C9"/>
    <w:rsid w:val="00EE4CAE"/>
    <w:rsid w:val="00EE4CD5"/>
    <w:rsid w:val="00EE4ED5"/>
    <w:rsid w:val="00EE54F0"/>
    <w:rsid w:val="00EE6B03"/>
    <w:rsid w:val="00EE701E"/>
    <w:rsid w:val="00EE7082"/>
    <w:rsid w:val="00EE7A39"/>
    <w:rsid w:val="00EF0001"/>
    <w:rsid w:val="00EF0782"/>
    <w:rsid w:val="00EF09D6"/>
    <w:rsid w:val="00EF0B7A"/>
    <w:rsid w:val="00EF0EB2"/>
    <w:rsid w:val="00EF12FB"/>
    <w:rsid w:val="00EF1B7B"/>
    <w:rsid w:val="00EF205B"/>
    <w:rsid w:val="00EF2D61"/>
    <w:rsid w:val="00EF323E"/>
    <w:rsid w:val="00EF351B"/>
    <w:rsid w:val="00EF3C6B"/>
    <w:rsid w:val="00EF45E2"/>
    <w:rsid w:val="00EF576C"/>
    <w:rsid w:val="00EF57F0"/>
    <w:rsid w:val="00EF593E"/>
    <w:rsid w:val="00EF6453"/>
    <w:rsid w:val="00EF6851"/>
    <w:rsid w:val="00EF6B31"/>
    <w:rsid w:val="00EF7A7E"/>
    <w:rsid w:val="00EF7DC6"/>
    <w:rsid w:val="00F0092D"/>
    <w:rsid w:val="00F01485"/>
    <w:rsid w:val="00F01F1C"/>
    <w:rsid w:val="00F0219A"/>
    <w:rsid w:val="00F02500"/>
    <w:rsid w:val="00F0295A"/>
    <w:rsid w:val="00F02DBB"/>
    <w:rsid w:val="00F0337B"/>
    <w:rsid w:val="00F03CCE"/>
    <w:rsid w:val="00F03D4C"/>
    <w:rsid w:val="00F057C1"/>
    <w:rsid w:val="00F05892"/>
    <w:rsid w:val="00F0702B"/>
    <w:rsid w:val="00F074AF"/>
    <w:rsid w:val="00F07637"/>
    <w:rsid w:val="00F07C68"/>
    <w:rsid w:val="00F1035F"/>
    <w:rsid w:val="00F108B5"/>
    <w:rsid w:val="00F10977"/>
    <w:rsid w:val="00F10A6C"/>
    <w:rsid w:val="00F10C62"/>
    <w:rsid w:val="00F10F66"/>
    <w:rsid w:val="00F1150B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E86"/>
    <w:rsid w:val="00F2445D"/>
    <w:rsid w:val="00F245DA"/>
    <w:rsid w:val="00F247B7"/>
    <w:rsid w:val="00F24CE0"/>
    <w:rsid w:val="00F256E0"/>
    <w:rsid w:val="00F25B29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8A2"/>
    <w:rsid w:val="00F31989"/>
    <w:rsid w:val="00F32570"/>
    <w:rsid w:val="00F32B95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A34"/>
    <w:rsid w:val="00F43B7B"/>
    <w:rsid w:val="00F43D4B"/>
    <w:rsid w:val="00F45F10"/>
    <w:rsid w:val="00F46112"/>
    <w:rsid w:val="00F46D34"/>
    <w:rsid w:val="00F47C01"/>
    <w:rsid w:val="00F47F5D"/>
    <w:rsid w:val="00F50742"/>
    <w:rsid w:val="00F5349E"/>
    <w:rsid w:val="00F53B7C"/>
    <w:rsid w:val="00F53CEB"/>
    <w:rsid w:val="00F543E1"/>
    <w:rsid w:val="00F54C28"/>
    <w:rsid w:val="00F55E9F"/>
    <w:rsid w:val="00F55F5C"/>
    <w:rsid w:val="00F563CF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C0B"/>
    <w:rsid w:val="00F76285"/>
    <w:rsid w:val="00F765E9"/>
    <w:rsid w:val="00F769BE"/>
    <w:rsid w:val="00F77432"/>
    <w:rsid w:val="00F80AB8"/>
    <w:rsid w:val="00F80C0C"/>
    <w:rsid w:val="00F8257D"/>
    <w:rsid w:val="00F8364A"/>
    <w:rsid w:val="00F85333"/>
    <w:rsid w:val="00F8533C"/>
    <w:rsid w:val="00F85FC8"/>
    <w:rsid w:val="00F860B4"/>
    <w:rsid w:val="00F86FD8"/>
    <w:rsid w:val="00F90C01"/>
    <w:rsid w:val="00F90D40"/>
    <w:rsid w:val="00F91E27"/>
    <w:rsid w:val="00F91F25"/>
    <w:rsid w:val="00F91F3C"/>
    <w:rsid w:val="00F91F5C"/>
    <w:rsid w:val="00F92441"/>
    <w:rsid w:val="00F92A60"/>
    <w:rsid w:val="00F92ED5"/>
    <w:rsid w:val="00F93F9F"/>
    <w:rsid w:val="00F94C01"/>
    <w:rsid w:val="00F94DFF"/>
    <w:rsid w:val="00F94FE6"/>
    <w:rsid w:val="00F95085"/>
    <w:rsid w:val="00F9552E"/>
    <w:rsid w:val="00F95ADD"/>
    <w:rsid w:val="00F95B95"/>
    <w:rsid w:val="00F95E05"/>
    <w:rsid w:val="00F95FD9"/>
    <w:rsid w:val="00F968FB"/>
    <w:rsid w:val="00FA022F"/>
    <w:rsid w:val="00FA059E"/>
    <w:rsid w:val="00FA0FF5"/>
    <w:rsid w:val="00FA1E9B"/>
    <w:rsid w:val="00FA2ECE"/>
    <w:rsid w:val="00FA39E6"/>
    <w:rsid w:val="00FA3BF3"/>
    <w:rsid w:val="00FA465D"/>
    <w:rsid w:val="00FA4949"/>
    <w:rsid w:val="00FA4DBE"/>
    <w:rsid w:val="00FA5679"/>
    <w:rsid w:val="00FA5E87"/>
    <w:rsid w:val="00FA5F25"/>
    <w:rsid w:val="00FA67D6"/>
    <w:rsid w:val="00FA76EF"/>
    <w:rsid w:val="00FA7EC7"/>
    <w:rsid w:val="00FB0D4E"/>
    <w:rsid w:val="00FB10B2"/>
    <w:rsid w:val="00FB164D"/>
    <w:rsid w:val="00FB2B4B"/>
    <w:rsid w:val="00FB323F"/>
    <w:rsid w:val="00FB39E1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2374"/>
    <w:rsid w:val="00FC24BB"/>
    <w:rsid w:val="00FC2882"/>
    <w:rsid w:val="00FC2B51"/>
    <w:rsid w:val="00FC49A6"/>
    <w:rsid w:val="00FC4FBE"/>
    <w:rsid w:val="00FC5380"/>
    <w:rsid w:val="00FC5CC5"/>
    <w:rsid w:val="00FC5F35"/>
    <w:rsid w:val="00FC6AAE"/>
    <w:rsid w:val="00FC7DDB"/>
    <w:rsid w:val="00FD024B"/>
    <w:rsid w:val="00FD0B01"/>
    <w:rsid w:val="00FD0FD4"/>
    <w:rsid w:val="00FD1656"/>
    <w:rsid w:val="00FD1710"/>
    <w:rsid w:val="00FD20F5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B2A"/>
    <w:rsid w:val="00FD6E60"/>
    <w:rsid w:val="00FD7010"/>
    <w:rsid w:val="00FE061B"/>
    <w:rsid w:val="00FE121C"/>
    <w:rsid w:val="00FE303D"/>
    <w:rsid w:val="00FE3100"/>
    <w:rsid w:val="00FE313A"/>
    <w:rsid w:val="00FE34F4"/>
    <w:rsid w:val="00FE46EC"/>
    <w:rsid w:val="00FE48D0"/>
    <w:rsid w:val="00FE4E49"/>
    <w:rsid w:val="00FE569F"/>
    <w:rsid w:val="00FE596F"/>
    <w:rsid w:val="00FE5A41"/>
    <w:rsid w:val="00FE6A06"/>
    <w:rsid w:val="00FE706B"/>
    <w:rsid w:val="00FE7B8C"/>
    <w:rsid w:val="00FF0988"/>
    <w:rsid w:val="00FF11CC"/>
    <w:rsid w:val="00FF20BE"/>
    <w:rsid w:val="00FF29E9"/>
    <w:rsid w:val="00FF2A2D"/>
    <w:rsid w:val="00FF2E21"/>
    <w:rsid w:val="00FF41D8"/>
    <w:rsid w:val="00FF4459"/>
    <w:rsid w:val="00FF4927"/>
    <w:rsid w:val="00FF4DAA"/>
    <w:rsid w:val="00FF5100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ой текст с от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34"/>
    <w:qFormat/>
    <w:rsid w:val="00F1150B"/>
    <w:pPr>
      <w:ind w:left="708"/>
    </w:pPr>
  </w:style>
  <w:style w:type="character" w:customStyle="1" w:styleId="a6">
    <w:name w:val="Название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82A3-EBA6-4571-959C-6FFAEBAE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2504</TotalTime>
  <Pages>1</Pages>
  <Words>57859</Words>
  <Characters>32980</Characters>
  <Application>Microsoft Office Word</Application>
  <DocSecurity>0</DocSecurity>
  <Lines>274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РІВНЕНСЬКА ОБЛАСНА РАДА</vt:lpstr>
    </vt:vector>
  </TitlesOfParts>
  <Company>Организация</Company>
  <LinksUpToDate>false</LinksUpToDate>
  <CharactersWithSpaces>90658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subject/>
  <dc:creator>Admin</dc:creator>
  <cp:keywords/>
  <dc:description/>
  <cp:lastModifiedBy>drozdyk</cp:lastModifiedBy>
  <cp:revision>632</cp:revision>
  <cp:lastPrinted>2017-12-04T12:25:00Z</cp:lastPrinted>
  <dcterms:created xsi:type="dcterms:W3CDTF">2016-12-06T14:07:00Z</dcterms:created>
  <dcterms:modified xsi:type="dcterms:W3CDTF">2017-12-04T12:47:00Z</dcterms:modified>
</cp:coreProperties>
</file>